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Roboto" w:eastAsiaTheme="minorHAnsi" w:hAnsi="Roboto" w:cstheme="minorBidi"/>
          <w:sz w:val="24"/>
          <w:szCs w:val="22"/>
        </w:rPr>
        <w:id w:val="1883053966"/>
        <w:docPartObj>
          <w:docPartGallery w:val="Table of Contents"/>
          <w:docPartUnique/>
        </w:docPartObj>
      </w:sdtPr>
      <w:sdtEndPr>
        <w:rPr>
          <w:b/>
          <w:bCs/>
          <w:noProof/>
        </w:rPr>
      </w:sdtEndPr>
      <w:sdtContent>
        <w:p w14:paraId="2C8BC656" w14:textId="77777777" w:rsidR="003E1CDC" w:rsidRDefault="003E1CDC">
          <w:pPr>
            <w:pStyle w:val="TOCHeading"/>
          </w:pPr>
          <w:r>
            <w:t>Table of Contents</w:t>
          </w:r>
        </w:p>
        <w:p w14:paraId="09449AE6" w14:textId="77777777" w:rsidR="003E1CDC" w:rsidRDefault="003E1CDC">
          <w:pPr>
            <w:pStyle w:val="TOC1"/>
            <w:tabs>
              <w:tab w:val="right" w:leader="dot" w:pos="9350"/>
            </w:tabs>
            <w:rPr>
              <w:rFonts w:asciiTheme="minorHAnsi" w:eastAsiaTheme="minorEastAsia" w:hAnsiTheme="minorHAnsi"/>
              <w:noProof/>
              <w:sz w:val="22"/>
              <w:lang w:val="en-US" w:eastAsia="en-US"/>
            </w:rPr>
          </w:pPr>
          <w:r>
            <w:fldChar w:fldCharType="begin"/>
          </w:r>
          <w:r>
            <w:instrText xml:space="preserve"> TOC \o "1-3" \h \z \u </w:instrText>
          </w:r>
          <w:r>
            <w:fldChar w:fldCharType="separate"/>
          </w:r>
          <w:hyperlink w:anchor="_Toc66364694" w:history="1">
            <w:r w:rsidRPr="0089391A">
              <w:rPr>
                <w:rStyle w:val="Hyperlink"/>
                <w:noProof/>
                <w:lang w:val="en-US"/>
              </w:rPr>
              <w:t>Local Sport Organization</w:t>
            </w:r>
            <w:r>
              <w:rPr>
                <w:noProof/>
                <w:webHidden/>
              </w:rPr>
              <w:tab/>
            </w:r>
            <w:r>
              <w:rPr>
                <w:noProof/>
                <w:webHidden/>
              </w:rPr>
              <w:fldChar w:fldCharType="begin"/>
            </w:r>
            <w:r>
              <w:rPr>
                <w:noProof/>
                <w:webHidden/>
              </w:rPr>
              <w:instrText xml:space="preserve"> PAGEREF _Toc66364694 \h </w:instrText>
            </w:r>
            <w:r>
              <w:rPr>
                <w:noProof/>
                <w:webHidden/>
              </w:rPr>
            </w:r>
            <w:r>
              <w:rPr>
                <w:noProof/>
                <w:webHidden/>
              </w:rPr>
              <w:fldChar w:fldCharType="separate"/>
            </w:r>
            <w:r w:rsidR="000E4FD3">
              <w:rPr>
                <w:noProof/>
                <w:webHidden/>
              </w:rPr>
              <w:t>2</w:t>
            </w:r>
            <w:r>
              <w:rPr>
                <w:noProof/>
                <w:webHidden/>
              </w:rPr>
              <w:fldChar w:fldCharType="end"/>
            </w:r>
          </w:hyperlink>
        </w:p>
        <w:p w14:paraId="27F7323D"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695" w:history="1">
            <w:r w:rsidR="003E1CDC" w:rsidRPr="0089391A">
              <w:rPr>
                <w:rStyle w:val="Hyperlink"/>
                <w:noProof/>
                <w:lang w:val="en-US"/>
              </w:rPr>
              <w:t>Organization Information</w:t>
            </w:r>
            <w:r w:rsidR="003E1CDC">
              <w:rPr>
                <w:noProof/>
                <w:webHidden/>
              </w:rPr>
              <w:tab/>
            </w:r>
            <w:r w:rsidR="003E1CDC">
              <w:rPr>
                <w:noProof/>
                <w:webHidden/>
              </w:rPr>
              <w:fldChar w:fldCharType="begin"/>
            </w:r>
            <w:r w:rsidR="003E1CDC">
              <w:rPr>
                <w:noProof/>
                <w:webHidden/>
              </w:rPr>
              <w:instrText xml:space="preserve"> PAGEREF _Toc66364695 \h </w:instrText>
            </w:r>
            <w:r w:rsidR="003E1CDC">
              <w:rPr>
                <w:noProof/>
                <w:webHidden/>
              </w:rPr>
            </w:r>
            <w:r w:rsidR="003E1CDC">
              <w:rPr>
                <w:noProof/>
                <w:webHidden/>
              </w:rPr>
              <w:fldChar w:fldCharType="separate"/>
            </w:r>
            <w:r w:rsidR="000E4FD3">
              <w:rPr>
                <w:noProof/>
                <w:webHidden/>
              </w:rPr>
              <w:t>2</w:t>
            </w:r>
            <w:r w:rsidR="003E1CDC">
              <w:rPr>
                <w:noProof/>
                <w:webHidden/>
              </w:rPr>
              <w:fldChar w:fldCharType="end"/>
            </w:r>
          </w:hyperlink>
        </w:p>
        <w:p w14:paraId="514F08FA"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696" w:history="1">
            <w:r w:rsidR="003E1CDC" w:rsidRPr="0089391A">
              <w:rPr>
                <w:rStyle w:val="Hyperlink"/>
                <w:noProof/>
                <w:lang w:val="en-US"/>
              </w:rPr>
              <w:t>Organization Contact Information</w:t>
            </w:r>
            <w:r w:rsidR="003E1CDC">
              <w:rPr>
                <w:noProof/>
                <w:webHidden/>
              </w:rPr>
              <w:tab/>
            </w:r>
            <w:r w:rsidR="003E1CDC">
              <w:rPr>
                <w:noProof/>
                <w:webHidden/>
              </w:rPr>
              <w:fldChar w:fldCharType="begin"/>
            </w:r>
            <w:r w:rsidR="003E1CDC">
              <w:rPr>
                <w:noProof/>
                <w:webHidden/>
              </w:rPr>
              <w:instrText xml:space="preserve"> PAGEREF _Toc66364696 \h </w:instrText>
            </w:r>
            <w:r w:rsidR="003E1CDC">
              <w:rPr>
                <w:noProof/>
                <w:webHidden/>
              </w:rPr>
            </w:r>
            <w:r w:rsidR="003E1CDC">
              <w:rPr>
                <w:noProof/>
                <w:webHidden/>
              </w:rPr>
              <w:fldChar w:fldCharType="separate"/>
            </w:r>
            <w:r w:rsidR="000E4FD3">
              <w:rPr>
                <w:noProof/>
                <w:webHidden/>
              </w:rPr>
              <w:t>2</w:t>
            </w:r>
            <w:r w:rsidR="003E1CDC">
              <w:rPr>
                <w:noProof/>
                <w:webHidden/>
              </w:rPr>
              <w:fldChar w:fldCharType="end"/>
            </w:r>
          </w:hyperlink>
        </w:p>
        <w:p w14:paraId="60184F36"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697" w:history="1">
            <w:r w:rsidR="003E1CDC" w:rsidRPr="0089391A">
              <w:rPr>
                <w:rStyle w:val="Hyperlink"/>
                <w:noProof/>
                <w:lang w:val="en-US"/>
              </w:rPr>
              <w:t>Organizational Roles and Responsibilities</w:t>
            </w:r>
            <w:r w:rsidR="003E1CDC">
              <w:rPr>
                <w:noProof/>
                <w:webHidden/>
              </w:rPr>
              <w:tab/>
            </w:r>
            <w:r w:rsidR="003E1CDC">
              <w:rPr>
                <w:noProof/>
                <w:webHidden/>
              </w:rPr>
              <w:fldChar w:fldCharType="begin"/>
            </w:r>
            <w:r w:rsidR="003E1CDC">
              <w:rPr>
                <w:noProof/>
                <w:webHidden/>
              </w:rPr>
              <w:instrText xml:space="preserve"> PAGEREF _Toc66364697 \h </w:instrText>
            </w:r>
            <w:r w:rsidR="003E1CDC">
              <w:rPr>
                <w:noProof/>
                <w:webHidden/>
              </w:rPr>
            </w:r>
            <w:r w:rsidR="003E1CDC">
              <w:rPr>
                <w:noProof/>
                <w:webHidden/>
              </w:rPr>
              <w:fldChar w:fldCharType="separate"/>
            </w:r>
            <w:r w:rsidR="000E4FD3">
              <w:rPr>
                <w:noProof/>
                <w:webHidden/>
              </w:rPr>
              <w:t>3</w:t>
            </w:r>
            <w:r w:rsidR="003E1CDC">
              <w:rPr>
                <w:noProof/>
                <w:webHidden/>
              </w:rPr>
              <w:fldChar w:fldCharType="end"/>
            </w:r>
          </w:hyperlink>
        </w:p>
        <w:p w14:paraId="1FA3B624" w14:textId="77777777" w:rsidR="003E1CDC" w:rsidRDefault="002F1A0D">
          <w:pPr>
            <w:pStyle w:val="TOC3"/>
            <w:tabs>
              <w:tab w:val="right" w:leader="dot" w:pos="9350"/>
            </w:tabs>
            <w:rPr>
              <w:rFonts w:asciiTheme="minorHAnsi" w:eastAsiaTheme="minorEastAsia" w:hAnsiTheme="minorHAnsi"/>
              <w:noProof/>
              <w:sz w:val="22"/>
              <w:lang w:val="en-US" w:eastAsia="en-US"/>
            </w:rPr>
          </w:pPr>
          <w:hyperlink w:anchor="_Toc66364698" w:history="1">
            <w:r w:rsidR="003E1CDC" w:rsidRPr="0089391A">
              <w:rPr>
                <w:rStyle w:val="Hyperlink"/>
                <w:noProof/>
                <w:lang w:val="en-US"/>
              </w:rPr>
              <w:t>Complaint Procedures</w:t>
            </w:r>
            <w:r w:rsidR="003E1CDC">
              <w:rPr>
                <w:noProof/>
                <w:webHidden/>
              </w:rPr>
              <w:tab/>
            </w:r>
            <w:r w:rsidR="003E1CDC">
              <w:rPr>
                <w:noProof/>
                <w:webHidden/>
              </w:rPr>
              <w:fldChar w:fldCharType="begin"/>
            </w:r>
            <w:r w:rsidR="003E1CDC">
              <w:rPr>
                <w:noProof/>
                <w:webHidden/>
              </w:rPr>
              <w:instrText xml:space="preserve"> PAGEREF _Toc66364698 \h </w:instrText>
            </w:r>
            <w:r w:rsidR="003E1CDC">
              <w:rPr>
                <w:noProof/>
                <w:webHidden/>
              </w:rPr>
            </w:r>
            <w:r w:rsidR="003E1CDC">
              <w:rPr>
                <w:noProof/>
                <w:webHidden/>
              </w:rPr>
              <w:fldChar w:fldCharType="separate"/>
            </w:r>
            <w:r w:rsidR="000E4FD3">
              <w:rPr>
                <w:noProof/>
                <w:webHidden/>
              </w:rPr>
              <w:t>3</w:t>
            </w:r>
            <w:r w:rsidR="003E1CDC">
              <w:rPr>
                <w:noProof/>
                <w:webHidden/>
              </w:rPr>
              <w:fldChar w:fldCharType="end"/>
            </w:r>
          </w:hyperlink>
        </w:p>
        <w:p w14:paraId="668F4FA7" w14:textId="77777777" w:rsidR="003E1CDC" w:rsidRDefault="002F1A0D">
          <w:pPr>
            <w:pStyle w:val="TOC3"/>
            <w:tabs>
              <w:tab w:val="right" w:leader="dot" w:pos="9350"/>
            </w:tabs>
            <w:rPr>
              <w:rFonts w:asciiTheme="minorHAnsi" w:eastAsiaTheme="minorEastAsia" w:hAnsiTheme="minorHAnsi"/>
              <w:noProof/>
              <w:sz w:val="22"/>
              <w:lang w:val="en-US" w:eastAsia="en-US"/>
            </w:rPr>
          </w:pPr>
          <w:hyperlink w:anchor="_Toc66364699" w:history="1">
            <w:r w:rsidR="003E1CDC" w:rsidRPr="0089391A">
              <w:rPr>
                <w:rStyle w:val="Hyperlink"/>
                <w:noProof/>
                <w:lang w:val="en-US"/>
              </w:rPr>
              <w:t>Safe Sport</w:t>
            </w:r>
            <w:r w:rsidR="003E1CDC">
              <w:rPr>
                <w:noProof/>
                <w:webHidden/>
              </w:rPr>
              <w:tab/>
            </w:r>
            <w:r w:rsidR="003E1CDC">
              <w:rPr>
                <w:noProof/>
                <w:webHidden/>
              </w:rPr>
              <w:fldChar w:fldCharType="begin"/>
            </w:r>
            <w:r w:rsidR="003E1CDC">
              <w:rPr>
                <w:noProof/>
                <w:webHidden/>
              </w:rPr>
              <w:instrText xml:space="preserve"> PAGEREF _Toc66364699 \h </w:instrText>
            </w:r>
            <w:r w:rsidR="003E1CDC">
              <w:rPr>
                <w:noProof/>
                <w:webHidden/>
              </w:rPr>
            </w:r>
            <w:r w:rsidR="003E1CDC">
              <w:rPr>
                <w:noProof/>
                <w:webHidden/>
              </w:rPr>
              <w:fldChar w:fldCharType="separate"/>
            </w:r>
            <w:r w:rsidR="000E4FD3">
              <w:rPr>
                <w:noProof/>
                <w:webHidden/>
              </w:rPr>
              <w:t>3</w:t>
            </w:r>
            <w:r w:rsidR="003E1CDC">
              <w:rPr>
                <w:noProof/>
                <w:webHidden/>
              </w:rPr>
              <w:fldChar w:fldCharType="end"/>
            </w:r>
          </w:hyperlink>
        </w:p>
        <w:p w14:paraId="22EFABF0" w14:textId="77777777" w:rsidR="003E1CDC" w:rsidRDefault="002F1A0D">
          <w:pPr>
            <w:pStyle w:val="TOC3"/>
            <w:tabs>
              <w:tab w:val="right" w:leader="dot" w:pos="9350"/>
            </w:tabs>
            <w:rPr>
              <w:rFonts w:asciiTheme="minorHAnsi" w:eastAsiaTheme="minorEastAsia" w:hAnsiTheme="minorHAnsi"/>
              <w:noProof/>
              <w:sz w:val="22"/>
              <w:lang w:val="en-US" w:eastAsia="en-US"/>
            </w:rPr>
          </w:pPr>
          <w:hyperlink w:anchor="_Toc66364700" w:history="1">
            <w:r w:rsidR="003E1CDC" w:rsidRPr="0089391A">
              <w:rPr>
                <w:rStyle w:val="Hyperlink"/>
                <w:noProof/>
                <w:lang w:val="en-US"/>
              </w:rPr>
              <w:t>Rowan’s Law: Concussion Safety</w:t>
            </w:r>
            <w:r w:rsidR="003E1CDC">
              <w:rPr>
                <w:noProof/>
                <w:webHidden/>
              </w:rPr>
              <w:tab/>
            </w:r>
            <w:r w:rsidR="003E1CDC">
              <w:rPr>
                <w:noProof/>
                <w:webHidden/>
              </w:rPr>
              <w:fldChar w:fldCharType="begin"/>
            </w:r>
            <w:r w:rsidR="003E1CDC">
              <w:rPr>
                <w:noProof/>
                <w:webHidden/>
              </w:rPr>
              <w:instrText xml:space="preserve"> PAGEREF _Toc66364700 \h </w:instrText>
            </w:r>
            <w:r w:rsidR="003E1CDC">
              <w:rPr>
                <w:noProof/>
                <w:webHidden/>
              </w:rPr>
            </w:r>
            <w:r w:rsidR="003E1CDC">
              <w:rPr>
                <w:noProof/>
                <w:webHidden/>
              </w:rPr>
              <w:fldChar w:fldCharType="separate"/>
            </w:r>
            <w:r w:rsidR="000E4FD3">
              <w:rPr>
                <w:noProof/>
                <w:webHidden/>
              </w:rPr>
              <w:t>3</w:t>
            </w:r>
            <w:r w:rsidR="003E1CDC">
              <w:rPr>
                <w:noProof/>
                <w:webHidden/>
              </w:rPr>
              <w:fldChar w:fldCharType="end"/>
            </w:r>
          </w:hyperlink>
        </w:p>
        <w:p w14:paraId="5FA3C9BD" w14:textId="77777777" w:rsidR="003E1CDC" w:rsidRDefault="002F1A0D">
          <w:pPr>
            <w:pStyle w:val="TOC3"/>
            <w:tabs>
              <w:tab w:val="right" w:leader="dot" w:pos="9350"/>
            </w:tabs>
            <w:rPr>
              <w:rFonts w:asciiTheme="minorHAnsi" w:eastAsiaTheme="minorEastAsia" w:hAnsiTheme="minorHAnsi"/>
              <w:noProof/>
              <w:sz w:val="22"/>
              <w:lang w:val="en-US" w:eastAsia="en-US"/>
            </w:rPr>
          </w:pPr>
          <w:hyperlink w:anchor="_Toc66364701" w:history="1">
            <w:r w:rsidR="003E1CDC" w:rsidRPr="0089391A">
              <w:rPr>
                <w:rStyle w:val="Hyperlink"/>
                <w:noProof/>
                <w:lang w:val="en-US"/>
              </w:rPr>
              <w:t>Code of Conduct</w:t>
            </w:r>
            <w:r w:rsidR="003E1CDC">
              <w:rPr>
                <w:noProof/>
                <w:webHidden/>
              </w:rPr>
              <w:tab/>
            </w:r>
            <w:r w:rsidR="003E1CDC">
              <w:rPr>
                <w:noProof/>
                <w:webHidden/>
              </w:rPr>
              <w:fldChar w:fldCharType="begin"/>
            </w:r>
            <w:r w:rsidR="003E1CDC">
              <w:rPr>
                <w:noProof/>
                <w:webHidden/>
              </w:rPr>
              <w:instrText xml:space="preserve"> PAGEREF _Toc66364701 \h </w:instrText>
            </w:r>
            <w:r w:rsidR="003E1CDC">
              <w:rPr>
                <w:noProof/>
                <w:webHidden/>
              </w:rPr>
            </w:r>
            <w:r w:rsidR="003E1CDC">
              <w:rPr>
                <w:noProof/>
                <w:webHidden/>
              </w:rPr>
              <w:fldChar w:fldCharType="separate"/>
            </w:r>
            <w:r w:rsidR="000E4FD3">
              <w:rPr>
                <w:noProof/>
                <w:webHidden/>
              </w:rPr>
              <w:t>4</w:t>
            </w:r>
            <w:r w:rsidR="003E1CDC">
              <w:rPr>
                <w:noProof/>
                <w:webHidden/>
              </w:rPr>
              <w:fldChar w:fldCharType="end"/>
            </w:r>
          </w:hyperlink>
        </w:p>
        <w:p w14:paraId="297F304D" w14:textId="77777777" w:rsidR="003E1CDC" w:rsidRDefault="002F1A0D">
          <w:pPr>
            <w:pStyle w:val="TOC3"/>
            <w:tabs>
              <w:tab w:val="right" w:leader="dot" w:pos="9350"/>
            </w:tabs>
            <w:rPr>
              <w:rFonts w:asciiTheme="minorHAnsi" w:eastAsiaTheme="minorEastAsia" w:hAnsiTheme="minorHAnsi"/>
              <w:noProof/>
              <w:sz w:val="22"/>
              <w:lang w:val="en-US" w:eastAsia="en-US"/>
            </w:rPr>
          </w:pPr>
          <w:hyperlink w:anchor="_Toc66364702" w:history="1">
            <w:r w:rsidR="003E1CDC" w:rsidRPr="0089391A">
              <w:rPr>
                <w:rStyle w:val="Hyperlink"/>
                <w:noProof/>
                <w:lang w:val="en-US"/>
              </w:rPr>
              <w:t>Player and Parent Agreement</w:t>
            </w:r>
            <w:r w:rsidR="003E1CDC">
              <w:rPr>
                <w:noProof/>
                <w:webHidden/>
              </w:rPr>
              <w:tab/>
            </w:r>
            <w:r w:rsidR="003E1CDC">
              <w:rPr>
                <w:noProof/>
                <w:webHidden/>
              </w:rPr>
              <w:fldChar w:fldCharType="begin"/>
            </w:r>
            <w:r w:rsidR="003E1CDC">
              <w:rPr>
                <w:noProof/>
                <w:webHidden/>
              </w:rPr>
              <w:instrText xml:space="preserve"> PAGEREF _Toc66364702 \h </w:instrText>
            </w:r>
            <w:r w:rsidR="003E1CDC">
              <w:rPr>
                <w:noProof/>
                <w:webHidden/>
              </w:rPr>
            </w:r>
            <w:r w:rsidR="003E1CDC">
              <w:rPr>
                <w:noProof/>
                <w:webHidden/>
              </w:rPr>
              <w:fldChar w:fldCharType="separate"/>
            </w:r>
            <w:r w:rsidR="000E4FD3">
              <w:rPr>
                <w:noProof/>
                <w:webHidden/>
              </w:rPr>
              <w:t>4</w:t>
            </w:r>
            <w:r w:rsidR="003E1CDC">
              <w:rPr>
                <w:noProof/>
                <w:webHidden/>
              </w:rPr>
              <w:fldChar w:fldCharType="end"/>
            </w:r>
          </w:hyperlink>
        </w:p>
        <w:p w14:paraId="0F6CCF3F" w14:textId="77777777" w:rsidR="003E1CDC" w:rsidRDefault="002F1A0D">
          <w:pPr>
            <w:pStyle w:val="TOC1"/>
            <w:tabs>
              <w:tab w:val="right" w:leader="dot" w:pos="9350"/>
            </w:tabs>
            <w:rPr>
              <w:rFonts w:asciiTheme="minorHAnsi" w:eastAsiaTheme="minorEastAsia" w:hAnsiTheme="minorHAnsi"/>
              <w:noProof/>
              <w:sz w:val="22"/>
              <w:lang w:val="en-US" w:eastAsia="en-US"/>
            </w:rPr>
          </w:pPr>
          <w:hyperlink w:anchor="_Toc66364703" w:history="1">
            <w:r w:rsidR="003E1CDC" w:rsidRPr="0089391A">
              <w:rPr>
                <w:rStyle w:val="Hyperlink"/>
                <w:noProof/>
              </w:rPr>
              <w:t>Appendix A</w:t>
            </w:r>
            <w:r w:rsidR="003E1CDC">
              <w:rPr>
                <w:noProof/>
                <w:webHidden/>
              </w:rPr>
              <w:tab/>
            </w:r>
            <w:r w:rsidR="003E1CDC">
              <w:rPr>
                <w:noProof/>
                <w:webHidden/>
              </w:rPr>
              <w:fldChar w:fldCharType="begin"/>
            </w:r>
            <w:r w:rsidR="003E1CDC">
              <w:rPr>
                <w:noProof/>
                <w:webHidden/>
              </w:rPr>
              <w:instrText xml:space="preserve"> PAGEREF _Toc66364703 \h </w:instrText>
            </w:r>
            <w:r w:rsidR="003E1CDC">
              <w:rPr>
                <w:noProof/>
                <w:webHidden/>
              </w:rPr>
            </w:r>
            <w:r w:rsidR="003E1CDC">
              <w:rPr>
                <w:noProof/>
                <w:webHidden/>
              </w:rPr>
              <w:fldChar w:fldCharType="separate"/>
            </w:r>
            <w:r w:rsidR="000E4FD3">
              <w:rPr>
                <w:noProof/>
                <w:webHidden/>
              </w:rPr>
              <w:t>8</w:t>
            </w:r>
            <w:r w:rsidR="003E1CDC">
              <w:rPr>
                <w:noProof/>
                <w:webHidden/>
              </w:rPr>
              <w:fldChar w:fldCharType="end"/>
            </w:r>
          </w:hyperlink>
        </w:p>
        <w:p w14:paraId="5C574C1F"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04" w:history="1">
            <w:r w:rsidR="003E1CDC" w:rsidRPr="0089391A">
              <w:rPr>
                <w:rStyle w:val="Hyperlink"/>
                <w:noProof/>
                <w:lang w:val="en-US"/>
              </w:rPr>
              <w:t>Organizational Roles</w:t>
            </w:r>
            <w:r w:rsidR="003E1CDC">
              <w:rPr>
                <w:noProof/>
                <w:webHidden/>
              </w:rPr>
              <w:tab/>
            </w:r>
            <w:r w:rsidR="003E1CDC">
              <w:rPr>
                <w:noProof/>
                <w:webHidden/>
              </w:rPr>
              <w:fldChar w:fldCharType="begin"/>
            </w:r>
            <w:r w:rsidR="003E1CDC">
              <w:rPr>
                <w:noProof/>
                <w:webHidden/>
              </w:rPr>
              <w:instrText xml:space="preserve"> PAGEREF _Toc66364704 \h </w:instrText>
            </w:r>
            <w:r w:rsidR="003E1CDC">
              <w:rPr>
                <w:noProof/>
                <w:webHidden/>
              </w:rPr>
            </w:r>
            <w:r w:rsidR="003E1CDC">
              <w:rPr>
                <w:noProof/>
                <w:webHidden/>
              </w:rPr>
              <w:fldChar w:fldCharType="separate"/>
            </w:r>
            <w:r w:rsidR="000E4FD3">
              <w:rPr>
                <w:noProof/>
                <w:webHidden/>
              </w:rPr>
              <w:t>8</w:t>
            </w:r>
            <w:r w:rsidR="003E1CDC">
              <w:rPr>
                <w:noProof/>
                <w:webHidden/>
              </w:rPr>
              <w:fldChar w:fldCharType="end"/>
            </w:r>
          </w:hyperlink>
        </w:p>
        <w:p w14:paraId="1C102FDC"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05" w:history="1">
            <w:r w:rsidR="003E1CDC" w:rsidRPr="0089391A">
              <w:rPr>
                <w:rStyle w:val="Hyperlink"/>
                <w:noProof/>
                <w:lang w:val="en-US"/>
              </w:rPr>
              <w:t>Chair / President</w:t>
            </w:r>
            <w:r w:rsidR="003E1CDC">
              <w:rPr>
                <w:noProof/>
                <w:webHidden/>
              </w:rPr>
              <w:tab/>
            </w:r>
            <w:r w:rsidR="003E1CDC">
              <w:rPr>
                <w:noProof/>
                <w:webHidden/>
              </w:rPr>
              <w:fldChar w:fldCharType="begin"/>
            </w:r>
            <w:r w:rsidR="003E1CDC">
              <w:rPr>
                <w:noProof/>
                <w:webHidden/>
              </w:rPr>
              <w:instrText xml:space="preserve"> PAGEREF _Toc66364705 \h </w:instrText>
            </w:r>
            <w:r w:rsidR="003E1CDC">
              <w:rPr>
                <w:noProof/>
                <w:webHidden/>
              </w:rPr>
            </w:r>
            <w:r w:rsidR="003E1CDC">
              <w:rPr>
                <w:noProof/>
                <w:webHidden/>
              </w:rPr>
              <w:fldChar w:fldCharType="separate"/>
            </w:r>
            <w:r w:rsidR="000E4FD3">
              <w:rPr>
                <w:noProof/>
                <w:webHidden/>
              </w:rPr>
              <w:t>8</w:t>
            </w:r>
            <w:r w:rsidR="003E1CDC">
              <w:rPr>
                <w:noProof/>
                <w:webHidden/>
              </w:rPr>
              <w:fldChar w:fldCharType="end"/>
            </w:r>
          </w:hyperlink>
        </w:p>
        <w:p w14:paraId="3408C24C"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06" w:history="1">
            <w:r w:rsidR="003E1CDC" w:rsidRPr="0089391A">
              <w:rPr>
                <w:rStyle w:val="Hyperlink"/>
                <w:noProof/>
                <w:lang w:val="en-US"/>
              </w:rPr>
              <w:t>Vice Chair / Vice President</w:t>
            </w:r>
            <w:r w:rsidR="003E1CDC">
              <w:rPr>
                <w:noProof/>
                <w:webHidden/>
              </w:rPr>
              <w:tab/>
            </w:r>
            <w:r w:rsidR="003E1CDC">
              <w:rPr>
                <w:noProof/>
                <w:webHidden/>
              </w:rPr>
              <w:fldChar w:fldCharType="begin"/>
            </w:r>
            <w:r w:rsidR="003E1CDC">
              <w:rPr>
                <w:noProof/>
                <w:webHidden/>
              </w:rPr>
              <w:instrText xml:space="preserve"> PAGEREF _Toc66364706 \h </w:instrText>
            </w:r>
            <w:r w:rsidR="003E1CDC">
              <w:rPr>
                <w:noProof/>
                <w:webHidden/>
              </w:rPr>
            </w:r>
            <w:r w:rsidR="003E1CDC">
              <w:rPr>
                <w:noProof/>
                <w:webHidden/>
              </w:rPr>
              <w:fldChar w:fldCharType="separate"/>
            </w:r>
            <w:r w:rsidR="000E4FD3">
              <w:rPr>
                <w:noProof/>
                <w:webHidden/>
              </w:rPr>
              <w:t>8</w:t>
            </w:r>
            <w:r w:rsidR="003E1CDC">
              <w:rPr>
                <w:noProof/>
                <w:webHidden/>
              </w:rPr>
              <w:fldChar w:fldCharType="end"/>
            </w:r>
          </w:hyperlink>
        </w:p>
        <w:p w14:paraId="4F129A00"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07" w:history="1">
            <w:r w:rsidR="003E1CDC" w:rsidRPr="0089391A">
              <w:rPr>
                <w:rStyle w:val="Hyperlink"/>
                <w:noProof/>
                <w:lang w:val="en-US"/>
              </w:rPr>
              <w:t>Secretary</w:t>
            </w:r>
            <w:r w:rsidR="003E1CDC">
              <w:rPr>
                <w:noProof/>
                <w:webHidden/>
              </w:rPr>
              <w:tab/>
            </w:r>
            <w:r w:rsidR="003E1CDC">
              <w:rPr>
                <w:noProof/>
                <w:webHidden/>
              </w:rPr>
              <w:fldChar w:fldCharType="begin"/>
            </w:r>
            <w:r w:rsidR="003E1CDC">
              <w:rPr>
                <w:noProof/>
                <w:webHidden/>
              </w:rPr>
              <w:instrText xml:space="preserve"> PAGEREF _Toc66364707 \h </w:instrText>
            </w:r>
            <w:r w:rsidR="003E1CDC">
              <w:rPr>
                <w:noProof/>
                <w:webHidden/>
              </w:rPr>
            </w:r>
            <w:r w:rsidR="003E1CDC">
              <w:rPr>
                <w:noProof/>
                <w:webHidden/>
              </w:rPr>
              <w:fldChar w:fldCharType="separate"/>
            </w:r>
            <w:r w:rsidR="000E4FD3">
              <w:rPr>
                <w:noProof/>
                <w:webHidden/>
              </w:rPr>
              <w:t>9</w:t>
            </w:r>
            <w:r w:rsidR="003E1CDC">
              <w:rPr>
                <w:noProof/>
                <w:webHidden/>
              </w:rPr>
              <w:fldChar w:fldCharType="end"/>
            </w:r>
          </w:hyperlink>
        </w:p>
        <w:p w14:paraId="17AADB47"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08" w:history="1">
            <w:r w:rsidR="003E1CDC" w:rsidRPr="0089391A">
              <w:rPr>
                <w:rStyle w:val="Hyperlink"/>
                <w:noProof/>
                <w:lang w:val="en-US"/>
              </w:rPr>
              <w:t>Treasurer</w:t>
            </w:r>
            <w:r w:rsidR="003E1CDC">
              <w:rPr>
                <w:noProof/>
                <w:webHidden/>
              </w:rPr>
              <w:tab/>
            </w:r>
            <w:r w:rsidR="003E1CDC">
              <w:rPr>
                <w:noProof/>
                <w:webHidden/>
              </w:rPr>
              <w:fldChar w:fldCharType="begin"/>
            </w:r>
            <w:r w:rsidR="003E1CDC">
              <w:rPr>
                <w:noProof/>
                <w:webHidden/>
              </w:rPr>
              <w:instrText xml:space="preserve"> PAGEREF _Toc66364708 \h </w:instrText>
            </w:r>
            <w:r w:rsidR="003E1CDC">
              <w:rPr>
                <w:noProof/>
                <w:webHidden/>
              </w:rPr>
            </w:r>
            <w:r w:rsidR="003E1CDC">
              <w:rPr>
                <w:noProof/>
                <w:webHidden/>
              </w:rPr>
              <w:fldChar w:fldCharType="separate"/>
            </w:r>
            <w:r w:rsidR="000E4FD3">
              <w:rPr>
                <w:noProof/>
                <w:webHidden/>
              </w:rPr>
              <w:t>9</w:t>
            </w:r>
            <w:r w:rsidR="003E1CDC">
              <w:rPr>
                <w:noProof/>
                <w:webHidden/>
              </w:rPr>
              <w:fldChar w:fldCharType="end"/>
            </w:r>
          </w:hyperlink>
        </w:p>
        <w:p w14:paraId="10AAEE24"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09" w:history="1">
            <w:r w:rsidR="003E1CDC" w:rsidRPr="0089391A">
              <w:rPr>
                <w:rStyle w:val="Hyperlink"/>
                <w:noProof/>
                <w:lang w:val="en-US"/>
              </w:rPr>
              <w:t>VP House League</w:t>
            </w:r>
            <w:r w:rsidR="003E1CDC">
              <w:rPr>
                <w:noProof/>
                <w:webHidden/>
              </w:rPr>
              <w:tab/>
            </w:r>
            <w:r w:rsidR="003E1CDC">
              <w:rPr>
                <w:noProof/>
                <w:webHidden/>
              </w:rPr>
              <w:fldChar w:fldCharType="begin"/>
            </w:r>
            <w:r w:rsidR="003E1CDC">
              <w:rPr>
                <w:noProof/>
                <w:webHidden/>
              </w:rPr>
              <w:instrText xml:space="preserve"> PAGEREF _Toc66364709 \h </w:instrText>
            </w:r>
            <w:r w:rsidR="003E1CDC">
              <w:rPr>
                <w:noProof/>
                <w:webHidden/>
              </w:rPr>
            </w:r>
            <w:r w:rsidR="003E1CDC">
              <w:rPr>
                <w:noProof/>
                <w:webHidden/>
              </w:rPr>
              <w:fldChar w:fldCharType="separate"/>
            </w:r>
            <w:r w:rsidR="000E4FD3">
              <w:rPr>
                <w:noProof/>
                <w:webHidden/>
              </w:rPr>
              <w:t>10</w:t>
            </w:r>
            <w:r w:rsidR="003E1CDC">
              <w:rPr>
                <w:noProof/>
                <w:webHidden/>
              </w:rPr>
              <w:fldChar w:fldCharType="end"/>
            </w:r>
          </w:hyperlink>
        </w:p>
        <w:p w14:paraId="087E892A"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10" w:history="1">
            <w:r w:rsidR="003E1CDC" w:rsidRPr="0089391A">
              <w:rPr>
                <w:rStyle w:val="Hyperlink"/>
                <w:noProof/>
                <w:lang w:val="en-US"/>
              </w:rPr>
              <w:t>VP Rep / Select</w:t>
            </w:r>
            <w:r w:rsidR="003E1CDC">
              <w:rPr>
                <w:noProof/>
                <w:webHidden/>
              </w:rPr>
              <w:tab/>
            </w:r>
            <w:r w:rsidR="003E1CDC">
              <w:rPr>
                <w:noProof/>
                <w:webHidden/>
              </w:rPr>
              <w:fldChar w:fldCharType="begin"/>
            </w:r>
            <w:r w:rsidR="003E1CDC">
              <w:rPr>
                <w:noProof/>
                <w:webHidden/>
              </w:rPr>
              <w:instrText xml:space="preserve"> PAGEREF _Toc66364710 \h </w:instrText>
            </w:r>
            <w:r w:rsidR="003E1CDC">
              <w:rPr>
                <w:noProof/>
                <w:webHidden/>
              </w:rPr>
            </w:r>
            <w:r w:rsidR="003E1CDC">
              <w:rPr>
                <w:noProof/>
                <w:webHidden/>
              </w:rPr>
              <w:fldChar w:fldCharType="separate"/>
            </w:r>
            <w:r w:rsidR="000E4FD3">
              <w:rPr>
                <w:noProof/>
                <w:webHidden/>
              </w:rPr>
              <w:t>11</w:t>
            </w:r>
            <w:r w:rsidR="003E1CDC">
              <w:rPr>
                <w:noProof/>
                <w:webHidden/>
              </w:rPr>
              <w:fldChar w:fldCharType="end"/>
            </w:r>
          </w:hyperlink>
        </w:p>
        <w:p w14:paraId="7960B891"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11" w:history="1">
            <w:r w:rsidR="003E1CDC" w:rsidRPr="0089391A">
              <w:rPr>
                <w:rStyle w:val="Hyperlink"/>
                <w:noProof/>
                <w:lang w:val="en-US"/>
              </w:rPr>
              <w:t>Equipment Director</w:t>
            </w:r>
            <w:r w:rsidR="003E1CDC">
              <w:rPr>
                <w:noProof/>
                <w:webHidden/>
              </w:rPr>
              <w:tab/>
            </w:r>
            <w:r w:rsidR="003E1CDC">
              <w:rPr>
                <w:noProof/>
                <w:webHidden/>
              </w:rPr>
              <w:fldChar w:fldCharType="begin"/>
            </w:r>
            <w:r w:rsidR="003E1CDC">
              <w:rPr>
                <w:noProof/>
                <w:webHidden/>
              </w:rPr>
              <w:instrText xml:space="preserve"> PAGEREF _Toc66364711 \h </w:instrText>
            </w:r>
            <w:r w:rsidR="003E1CDC">
              <w:rPr>
                <w:noProof/>
                <w:webHidden/>
              </w:rPr>
            </w:r>
            <w:r w:rsidR="003E1CDC">
              <w:rPr>
                <w:noProof/>
                <w:webHidden/>
              </w:rPr>
              <w:fldChar w:fldCharType="separate"/>
            </w:r>
            <w:r w:rsidR="000E4FD3">
              <w:rPr>
                <w:noProof/>
                <w:webHidden/>
              </w:rPr>
              <w:t>11</w:t>
            </w:r>
            <w:r w:rsidR="003E1CDC">
              <w:rPr>
                <w:noProof/>
                <w:webHidden/>
              </w:rPr>
              <w:fldChar w:fldCharType="end"/>
            </w:r>
          </w:hyperlink>
        </w:p>
        <w:p w14:paraId="0E95883E"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12" w:history="1">
            <w:r w:rsidR="003E1CDC" w:rsidRPr="0089391A">
              <w:rPr>
                <w:rStyle w:val="Hyperlink"/>
                <w:noProof/>
                <w:lang w:val="en-US"/>
              </w:rPr>
              <w:t>Scheduling Director (Ice, Diamond, Field, etc.)</w:t>
            </w:r>
            <w:r w:rsidR="003E1CDC">
              <w:rPr>
                <w:noProof/>
                <w:webHidden/>
              </w:rPr>
              <w:tab/>
            </w:r>
            <w:r w:rsidR="003E1CDC">
              <w:rPr>
                <w:noProof/>
                <w:webHidden/>
              </w:rPr>
              <w:fldChar w:fldCharType="begin"/>
            </w:r>
            <w:r w:rsidR="003E1CDC">
              <w:rPr>
                <w:noProof/>
                <w:webHidden/>
              </w:rPr>
              <w:instrText xml:space="preserve"> PAGEREF _Toc66364712 \h </w:instrText>
            </w:r>
            <w:r w:rsidR="003E1CDC">
              <w:rPr>
                <w:noProof/>
                <w:webHidden/>
              </w:rPr>
            </w:r>
            <w:r w:rsidR="003E1CDC">
              <w:rPr>
                <w:noProof/>
                <w:webHidden/>
              </w:rPr>
              <w:fldChar w:fldCharType="separate"/>
            </w:r>
            <w:r w:rsidR="000E4FD3">
              <w:rPr>
                <w:noProof/>
                <w:webHidden/>
              </w:rPr>
              <w:t>12</w:t>
            </w:r>
            <w:r w:rsidR="003E1CDC">
              <w:rPr>
                <w:noProof/>
                <w:webHidden/>
              </w:rPr>
              <w:fldChar w:fldCharType="end"/>
            </w:r>
          </w:hyperlink>
        </w:p>
        <w:p w14:paraId="199865DA"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13" w:history="1">
            <w:r w:rsidR="003E1CDC" w:rsidRPr="0089391A">
              <w:rPr>
                <w:rStyle w:val="Hyperlink"/>
                <w:noProof/>
                <w:lang w:val="en-US"/>
              </w:rPr>
              <w:t>House League Convener</w:t>
            </w:r>
            <w:r w:rsidR="003E1CDC">
              <w:rPr>
                <w:noProof/>
                <w:webHidden/>
              </w:rPr>
              <w:tab/>
            </w:r>
            <w:r w:rsidR="003E1CDC">
              <w:rPr>
                <w:noProof/>
                <w:webHidden/>
              </w:rPr>
              <w:fldChar w:fldCharType="begin"/>
            </w:r>
            <w:r w:rsidR="003E1CDC">
              <w:rPr>
                <w:noProof/>
                <w:webHidden/>
              </w:rPr>
              <w:instrText xml:space="preserve"> PAGEREF _Toc66364713 \h </w:instrText>
            </w:r>
            <w:r w:rsidR="003E1CDC">
              <w:rPr>
                <w:noProof/>
                <w:webHidden/>
              </w:rPr>
            </w:r>
            <w:r w:rsidR="003E1CDC">
              <w:rPr>
                <w:noProof/>
                <w:webHidden/>
              </w:rPr>
              <w:fldChar w:fldCharType="separate"/>
            </w:r>
            <w:r w:rsidR="000E4FD3">
              <w:rPr>
                <w:noProof/>
                <w:webHidden/>
              </w:rPr>
              <w:t>12</w:t>
            </w:r>
            <w:r w:rsidR="003E1CDC">
              <w:rPr>
                <w:noProof/>
                <w:webHidden/>
              </w:rPr>
              <w:fldChar w:fldCharType="end"/>
            </w:r>
          </w:hyperlink>
        </w:p>
        <w:p w14:paraId="06881FEF"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14" w:history="1">
            <w:r w:rsidR="003E1CDC" w:rsidRPr="0089391A">
              <w:rPr>
                <w:rStyle w:val="Hyperlink"/>
                <w:noProof/>
                <w:lang w:val="en-US"/>
              </w:rPr>
              <w:t>Communications / Marketing</w:t>
            </w:r>
            <w:r w:rsidR="003E1CDC">
              <w:rPr>
                <w:noProof/>
                <w:webHidden/>
              </w:rPr>
              <w:tab/>
            </w:r>
            <w:r w:rsidR="003E1CDC">
              <w:rPr>
                <w:noProof/>
                <w:webHidden/>
              </w:rPr>
              <w:fldChar w:fldCharType="begin"/>
            </w:r>
            <w:r w:rsidR="003E1CDC">
              <w:rPr>
                <w:noProof/>
                <w:webHidden/>
              </w:rPr>
              <w:instrText xml:space="preserve"> PAGEREF _Toc66364714 \h </w:instrText>
            </w:r>
            <w:r w:rsidR="003E1CDC">
              <w:rPr>
                <w:noProof/>
                <w:webHidden/>
              </w:rPr>
            </w:r>
            <w:r w:rsidR="003E1CDC">
              <w:rPr>
                <w:noProof/>
                <w:webHidden/>
              </w:rPr>
              <w:fldChar w:fldCharType="separate"/>
            </w:r>
            <w:r w:rsidR="000E4FD3">
              <w:rPr>
                <w:noProof/>
                <w:webHidden/>
              </w:rPr>
              <w:t>13</w:t>
            </w:r>
            <w:r w:rsidR="003E1CDC">
              <w:rPr>
                <w:noProof/>
                <w:webHidden/>
              </w:rPr>
              <w:fldChar w:fldCharType="end"/>
            </w:r>
          </w:hyperlink>
        </w:p>
        <w:p w14:paraId="2F3DCF18"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15" w:history="1">
            <w:r w:rsidR="003E1CDC" w:rsidRPr="0089391A">
              <w:rPr>
                <w:rStyle w:val="Hyperlink"/>
                <w:noProof/>
                <w:lang w:val="en-US"/>
              </w:rPr>
              <w:t>Referee / Umpire In Chief</w:t>
            </w:r>
            <w:r w:rsidR="003E1CDC">
              <w:rPr>
                <w:noProof/>
                <w:webHidden/>
              </w:rPr>
              <w:tab/>
            </w:r>
            <w:r w:rsidR="003E1CDC">
              <w:rPr>
                <w:noProof/>
                <w:webHidden/>
              </w:rPr>
              <w:fldChar w:fldCharType="begin"/>
            </w:r>
            <w:r w:rsidR="003E1CDC">
              <w:rPr>
                <w:noProof/>
                <w:webHidden/>
              </w:rPr>
              <w:instrText xml:space="preserve"> PAGEREF _Toc66364715 \h </w:instrText>
            </w:r>
            <w:r w:rsidR="003E1CDC">
              <w:rPr>
                <w:noProof/>
                <w:webHidden/>
              </w:rPr>
            </w:r>
            <w:r w:rsidR="003E1CDC">
              <w:rPr>
                <w:noProof/>
                <w:webHidden/>
              </w:rPr>
              <w:fldChar w:fldCharType="separate"/>
            </w:r>
            <w:r w:rsidR="000E4FD3">
              <w:rPr>
                <w:noProof/>
                <w:webHidden/>
              </w:rPr>
              <w:t>13</w:t>
            </w:r>
            <w:r w:rsidR="003E1CDC">
              <w:rPr>
                <w:noProof/>
                <w:webHidden/>
              </w:rPr>
              <w:fldChar w:fldCharType="end"/>
            </w:r>
          </w:hyperlink>
        </w:p>
        <w:p w14:paraId="713E9931" w14:textId="77777777" w:rsidR="003E1CDC" w:rsidRDefault="002F1A0D">
          <w:pPr>
            <w:pStyle w:val="TOC2"/>
            <w:tabs>
              <w:tab w:val="right" w:leader="dot" w:pos="9350"/>
            </w:tabs>
            <w:rPr>
              <w:rFonts w:asciiTheme="minorHAnsi" w:eastAsiaTheme="minorEastAsia" w:hAnsiTheme="minorHAnsi"/>
              <w:noProof/>
              <w:sz w:val="22"/>
              <w:lang w:val="en-US" w:eastAsia="en-US"/>
            </w:rPr>
          </w:pPr>
          <w:hyperlink w:anchor="_Toc66364716" w:history="1">
            <w:r w:rsidR="003E1CDC" w:rsidRPr="0089391A">
              <w:rPr>
                <w:rStyle w:val="Hyperlink"/>
                <w:noProof/>
                <w:lang w:val="en-US"/>
              </w:rPr>
              <w:t>Awards</w:t>
            </w:r>
            <w:r w:rsidR="003E1CDC">
              <w:rPr>
                <w:noProof/>
                <w:webHidden/>
              </w:rPr>
              <w:tab/>
            </w:r>
            <w:r w:rsidR="003E1CDC">
              <w:rPr>
                <w:noProof/>
                <w:webHidden/>
              </w:rPr>
              <w:fldChar w:fldCharType="begin"/>
            </w:r>
            <w:r w:rsidR="003E1CDC">
              <w:rPr>
                <w:noProof/>
                <w:webHidden/>
              </w:rPr>
              <w:instrText xml:space="preserve"> PAGEREF _Toc66364716 \h </w:instrText>
            </w:r>
            <w:r w:rsidR="003E1CDC">
              <w:rPr>
                <w:noProof/>
                <w:webHidden/>
              </w:rPr>
            </w:r>
            <w:r w:rsidR="003E1CDC">
              <w:rPr>
                <w:noProof/>
                <w:webHidden/>
              </w:rPr>
              <w:fldChar w:fldCharType="separate"/>
            </w:r>
            <w:r w:rsidR="000E4FD3">
              <w:rPr>
                <w:noProof/>
                <w:webHidden/>
              </w:rPr>
              <w:t>14</w:t>
            </w:r>
            <w:r w:rsidR="003E1CDC">
              <w:rPr>
                <w:noProof/>
                <w:webHidden/>
              </w:rPr>
              <w:fldChar w:fldCharType="end"/>
            </w:r>
          </w:hyperlink>
        </w:p>
        <w:p w14:paraId="0987E5F7" w14:textId="77777777" w:rsidR="003E1CDC" w:rsidRDefault="003E1CDC">
          <w:r>
            <w:rPr>
              <w:b/>
              <w:bCs/>
              <w:noProof/>
            </w:rPr>
            <w:fldChar w:fldCharType="end"/>
          </w:r>
        </w:p>
      </w:sdtContent>
    </w:sdt>
    <w:p w14:paraId="3D8DDD44" w14:textId="77777777" w:rsidR="003E1CDC" w:rsidRDefault="003E1CDC" w:rsidP="005E0407">
      <w:pPr>
        <w:pStyle w:val="Heading1"/>
        <w:rPr>
          <w:lang w:val="en-US"/>
        </w:rPr>
      </w:pPr>
      <w:bookmarkStart w:id="0" w:name="_Toc66364694"/>
    </w:p>
    <w:p w14:paraId="066E5DD0" w14:textId="77777777" w:rsidR="005E0407" w:rsidRPr="005E0407" w:rsidRDefault="003E1CDC" w:rsidP="005E0407">
      <w:pPr>
        <w:pStyle w:val="Heading1"/>
        <w:rPr>
          <w:lang w:val="en-US"/>
        </w:rPr>
      </w:pPr>
      <w:r>
        <w:rPr>
          <w:lang w:val="en-US"/>
        </w:rPr>
        <w:t>L</w:t>
      </w:r>
      <w:r w:rsidR="007F7A66" w:rsidRPr="007F7A66">
        <w:rPr>
          <w:lang w:val="en-US"/>
        </w:rPr>
        <w:t>ocal Sport Organization</w:t>
      </w:r>
      <w:bookmarkEnd w:id="0"/>
    </w:p>
    <w:p w14:paraId="53119B73" w14:textId="77777777" w:rsidR="007F7A66" w:rsidRPr="007F7A66" w:rsidRDefault="007F7A66" w:rsidP="007F7A66">
      <w:pPr>
        <w:rPr>
          <w:b/>
          <w:lang w:val="en-US"/>
        </w:rPr>
      </w:pPr>
      <w:r w:rsidRPr="007F7A66">
        <w:rPr>
          <w:lang w:val="en-US"/>
        </w:rPr>
        <w:br/>
        <w:t>[Insert Letter from Chair / President]</w:t>
      </w:r>
    </w:p>
    <w:p w14:paraId="65856F08" w14:textId="77777777" w:rsidR="007F7A66" w:rsidRPr="007F7A66" w:rsidRDefault="007F7A66" w:rsidP="007F7A66">
      <w:pPr>
        <w:rPr>
          <w:lang w:val="en-US"/>
        </w:rPr>
      </w:pPr>
      <w:r w:rsidRPr="007F7A66">
        <w:rPr>
          <w:lang w:val="en-US"/>
        </w:rPr>
        <w:t>Welcome and thank you for volunteering with</w:t>
      </w:r>
      <w:r>
        <w:rPr>
          <w:lang w:val="en-US"/>
        </w:rPr>
        <w:t xml:space="preserve"> </w:t>
      </w:r>
      <w:sdt>
        <w:sdtPr>
          <w:rPr>
            <w:lang w:val="en-US"/>
          </w:rPr>
          <w:alias w:val="Organization Name"/>
          <w:tag w:val="Organization Name"/>
          <w:id w:val="-175200461"/>
          <w:placeholder>
            <w:docPart w:val="910B39433B9B41EB8F85E8D12564FBCB"/>
          </w:placeholder>
          <w:showingPlcHdr/>
          <w:text/>
        </w:sdtPr>
        <w:sdtContent>
          <w:r w:rsidRPr="007F7A66">
            <w:rPr>
              <w:rStyle w:val="PlaceholderText"/>
              <w:i/>
            </w:rPr>
            <w:t>Insert organization name</w:t>
          </w:r>
        </w:sdtContent>
      </w:sdt>
      <w:r w:rsidRPr="007F7A66">
        <w:rPr>
          <w:lang w:val="en-US"/>
        </w:rPr>
        <w:t xml:space="preserve">.  Volunteers are the backbone to our organization and every role fulfilled by a volunteer is important to supporting continued participation in sport from year to year.  </w:t>
      </w:r>
    </w:p>
    <w:p w14:paraId="4B016118" w14:textId="77777777" w:rsidR="007F7A66" w:rsidRPr="007F7A66" w:rsidRDefault="007F7A66" w:rsidP="007F7A66">
      <w:pPr>
        <w:rPr>
          <w:lang w:val="en-US"/>
        </w:rPr>
      </w:pPr>
      <w:r w:rsidRPr="007F7A66">
        <w:rPr>
          <w:lang w:val="en-US"/>
        </w:rPr>
        <w:t>The following Welcome Package provides volunteers with the basic information to support the delivery of your role.  The early period of stepping into a volunteer role can feel overwhelming.  It is important to understand the Board of Directors are available to support the transition into the role and address any questions in addition to providing this Orientation Package.</w:t>
      </w:r>
    </w:p>
    <w:p w14:paraId="0EF6B1BC" w14:textId="77777777" w:rsidR="007F7A66" w:rsidRPr="007F7A66" w:rsidRDefault="007F7A66" w:rsidP="00C05BCD">
      <w:pPr>
        <w:pStyle w:val="Heading2"/>
        <w:rPr>
          <w:lang w:val="en-US"/>
        </w:rPr>
      </w:pPr>
      <w:bookmarkStart w:id="1" w:name="_Toc66364695"/>
      <w:r w:rsidRPr="007F7A66">
        <w:rPr>
          <w:lang w:val="en-US"/>
        </w:rPr>
        <w:t>Organization Information</w:t>
      </w:r>
      <w:bookmarkEnd w:id="1"/>
    </w:p>
    <w:p w14:paraId="290D2EDF" w14:textId="77777777" w:rsidR="007F7A66" w:rsidRPr="007F7A66" w:rsidRDefault="002F1A0D" w:rsidP="007F7A66">
      <w:pPr>
        <w:rPr>
          <w:lang w:val="en-US"/>
        </w:rPr>
      </w:pPr>
      <w:sdt>
        <w:sdtPr>
          <w:rPr>
            <w:lang w:val="en-US"/>
          </w:rPr>
          <w:alias w:val="Organization Name"/>
          <w:tag w:val="Organization Name"/>
          <w:id w:val="-84616336"/>
          <w:placeholder>
            <w:docPart w:val="8C34EEC695F34FFE98F9117CAF60C3E7"/>
          </w:placeholder>
          <w:showingPlcHdr/>
          <w:text/>
        </w:sdtPr>
        <w:sdtContent>
          <w:r w:rsidR="007F7A66" w:rsidRPr="007F7A66">
            <w:rPr>
              <w:rStyle w:val="PlaceholderText"/>
              <w:i/>
            </w:rPr>
            <w:t>Insert organization name</w:t>
          </w:r>
        </w:sdtContent>
      </w:sdt>
      <w:r w:rsidR="007F7A66" w:rsidRPr="007F7A66">
        <w:rPr>
          <w:lang w:val="en-US"/>
        </w:rPr>
        <w:t xml:space="preserve"> adopts the following Vision, Mission and Values that guide the direction and decision making of the organization.  </w:t>
      </w:r>
    </w:p>
    <w:p w14:paraId="6E48F8AC" w14:textId="77777777" w:rsidR="002F1A0D" w:rsidRDefault="007F7A66" w:rsidP="002F1A0D">
      <w:pPr>
        <w:pStyle w:val="Heading3"/>
        <w:rPr>
          <w:lang w:val="en-US"/>
        </w:rPr>
      </w:pPr>
      <w:r w:rsidRPr="002F1A0D">
        <w:rPr>
          <w:lang w:val="en-US"/>
        </w:rPr>
        <w:t>Vision</w:t>
      </w:r>
    </w:p>
    <w:p w14:paraId="79CBF5FA" w14:textId="0078C045" w:rsidR="007F7A66" w:rsidRPr="002F1A0D" w:rsidRDefault="002F1A0D" w:rsidP="002F1A0D">
      <w:pPr>
        <w:pStyle w:val="Heading3"/>
        <w:rPr>
          <w:lang w:val="en-US"/>
        </w:rPr>
      </w:pPr>
      <w:sdt>
        <w:sdtPr>
          <w:rPr>
            <w:lang w:val="en-US"/>
          </w:rPr>
          <w:alias w:val="Vision"/>
          <w:tag w:val="Vision"/>
          <w:id w:val="385614962"/>
          <w:placeholder>
            <w:docPart w:val="6F03ADC77016445AB5251E43068AC82C"/>
          </w:placeholder>
          <w:showingPlcHdr/>
        </w:sdtPr>
        <w:sdtContent>
          <w:r w:rsidR="007F7A66" w:rsidRPr="002F1A0D">
            <w:rPr>
              <w:rStyle w:val="PlaceholderText"/>
              <w:i/>
            </w:rPr>
            <w:t>Insert vision</w:t>
          </w:r>
        </w:sdtContent>
      </w:sdt>
    </w:p>
    <w:p w14:paraId="32F7EC18" w14:textId="77777777" w:rsidR="002F1A0D" w:rsidRDefault="007F7A66" w:rsidP="002F1A0D">
      <w:pPr>
        <w:pStyle w:val="Heading3"/>
        <w:rPr>
          <w:lang w:val="en-US"/>
        </w:rPr>
      </w:pPr>
      <w:r w:rsidRPr="002F1A0D">
        <w:rPr>
          <w:lang w:val="en-US"/>
        </w:rPr>
        <w:t xml:space="preserve">Mission </w:t>
      </w:r>
    </w:p>
    <w:p w14:paraId="20A87747" w14:textId="12932B7C" w:rsidR="007F7A66" w:rsidRPr="002F1A0D" w:rsidRDefault="002F1A0D" w:rsidP="002F1A0D">
      <w:pPr>
        <w:pStyle w:val="Heading3"/>
        <w:rPr>
          <w:lang w:val="en-US"/>
        </w:rPr>
      </w:pPr>
      <w:sdt>
        <w:sdtPr>
          <w:rPr>
            <w:lang w:val="en-US"/>
          </w:rPr>
          <w:alias w:val="Mission"/>
          <w:tag w:val="Mission"/>
          <w:id w:val="-1019239854"/>
          <w:placeholder>
            <w:docPart w:val="7209E5937F8A4ABB89E30FD697C77427"/>
          </w:placeholder>
          <w:showingPlcHdr/>
        </w:sdtPr>
        <w:sdtContent>
          <w:r w:rsidR="007F7A66" w:rsidRPr="002F1A0D">
            <w:rPr>
              <w:rStyle w:val="PlaceholderText"/>
              <w:i/>
            </w:rPr>
            <w:t>Insert mission</w:t>
          </w:r>
        </w:sdtContent>
      </w:sdt>
    </w:p>
    <w:p w14:paraId="666E9500" w14:textId="77777777" w:rsidR="002F1A0D" w:rsidRDefault="007F7A66" w:rsidP="002F1A0D">
      <w:pPr>
        <w:pStyle w:val="Heading3"/>
        <w:rPr>
          <w:lang w:val="en-US"/>
        </w:rPr>
      </w:pPr>
      <w:r w:rsidRPr="002F1A0D">
        <w:rPr>
          <w:lang w:val="en-US"/>
        </w:rPr>
        <w:t>Values</w:t>
      </w:r>
    </w:p>
    <w:p w14:paraId="79F49137" w14:textId="538D1514" w:rsidR="007F7A66" w:rsidRPr="002F1A0D" w:rsidRDefault="002F1A0D" w:rsidP="002F1A0D">
      <w:pPr>
        <w:pStyle w:val="Heading3"/>
        <w:rPr>
          <w:lang w:val="en-US"/>
        </w:rPr>
      </w:pPr>
      <w:sdt>
        <w:sdtPr>
          <w:rPr>
            <w:lang w:val="en-US"/>
          </w:rPr>
          <w:alias w:val="Values"/>
          <w:tag w:val="Values"/>
          <w:id w:val="2000773778"/>
          <w:placeholder>
            <w:docPart w:val="32DB595011D14E7499E66F2071751197"/>
          </w:placeholder>
          <w:showingPlcHdr/>
        </w:sdtPr>
        <w:sdtContent>
          <w:r w:rsidR="007F7A66" w:rsidRPr="002F1A0D">
            <w:rPr>
              <w:rStyle w:val="PlaceholderText"/>
              <w:i/>
            </w:rPr>
            <w:t>Insert values</w:t>
          </w:r>
        </w:sdtContent>
      </w:sdt>
    </w:p>
    <w:p w14:paraId="3AAABB2A" w14:textId="77777777" w:rsidR="002F1A0D" w:rsidRDefault="007F7A66" w:rsidP="002F1A0D">
      <w:pPr>
        <w:pStyle w:val="Heading3"/>
        <w:rPr>
          <w:lang w:val="en-US"/>
        </w:rPr>
      </w:pPr>
      <w:r w:rsidRPr="002F1A0D">
        <w:rPr>
          <w:lang w:val="en-US"/>
        </w:rPr>
        <w:t>History</w:t>
      </w:r>
    </w:p>
    <w:p w14:paraId="3673F48D" w14:textId="42DB100D" w:rsidR="007F7A66" w:rsidRPr="002F1A0D" w:rsidRDefault="002F1A0D" w:rsidP="002F1A0D">
      <w:pPr>
        <w:pStyle w:val="Heading3"/>
        <w:rPr>
          <w:lang w:val="en-US"/>
        </w:rPr>
      </w:pPr>
      <w:sdt>
        <w:sdtPr>
          <w:rPr>
            <w:lang w:val="en-US"/>
          </w:rPr>
          <w:alias w:val="History"/>
          <w:tag w:val="History"/>
          <w:id w:val="-1627310074"/>
          <w:placeholder>
            <w:docPart w:val="82898EC0EB6B46018D5748940419A82F"/>
          </w:placeholder>
          <w:showingPlcHdr/>
        </w:sdtPr>
        <w:sdtContent>
          <w:r w:rsidR="007F7A66" w:rsidRPr="002F1A0D">
            <w:rPr>
              <w:rStyle w:val="PlaceholderText"/>
              <w:i/>
            </w:rPr>
            <w:t>Insert history</w:t>
          </w:r>
        </w:sdtContent>
      </w:sdt>
    </w:p>
    <w:p w14:paraId="4A7A7368" w14:textId="77777777" w:rsidR="002F1A0D" w:rsidRDefault="002F1A0D" w:rsidP="00C05BCD">
      <w:pPr>
        <w:pStyle w:val="Heading2"/>
        <w:rPr>
          <w:lang w:val="en-US"/>
        </w:rPr>
      </w:pPr>
      <w:bookmarkStart w:id="2" w:name="_Toc66364696"/>
    </w:p>
    <w:p w14:paraId="19798B95" w14:textId="69039BBC" w:rsidR="007F7A66" w:rsidRPr="007F7A66" w:rsidRDefault="007F7A66" w:rsidP="00C05BCD">
      <w:pPr>
        <w:pStyle w:val="Heading2"/>
        <w:rPr>
          <w:lang w:val="en-US"/>
        </w:rPr>
      </w:pPr>
      <w:r w:rsidRPr="007F7A66">
        <w:rPr>
          <w:lang w:val="en-US"/>
        </w:rPr>
        <w:t>Organization Contact Information</w:t>
      </w:r>
      <w:bookmarkEnd w:id="2"/>
    </w:p>
    <w:p w14:paraId="66EC9C1B" w14:textId="77777777" w:rsidR="007F7A66" w:rsidRPr="007F7A66" w:rsidRDefault="007F7A66" w:rsidP="007F7A66">
      <w:pPr>
        <w:rPr>
          <w:lang w:val="en-US"/>
        </w:rPr>
      </w:pPr>
      <w:r w:rsidRPr="007F7A66">
        <w:rPr>
          <w:lang w:val="en-US"/>
        </w:rPr>
        <w:t xml:space="preserve">It is important that volunteers can reach other members of the organization, as we are here to support one another, answer questions, assist with fulfilling volunteer roles and be part of a team.  The following outlines key contacts that you may need to reach while fulfilling your role.  It is important to note that these contacts are internal to the Board of Directors and not to be distributed out to other members of the organization or public.  All general inquiries are directed to the following email address </w:t>
      </w:r>
      <w:sdt>
        <w:sdtPr>
          <w:rPr>
            <w:lang w:val="en-US"/>
          </w:rPr>
          <w:alias w:val="General Email Address"/>
          <w:tag w:val="General Email Address"/>
          <w:id w:val="1763028894"/>
          <w:placeholder>
            <w:docPart w:val="BD4DBDCF66C5453B80456CFE69BA4286"/>
          </w:placeholder>
          <w:showingPlcHdr/>
          <w:text/>
        </w:sdtPr>
        <w:sdtContent>
          <w:r>
            <w:rPr>
              <w:rStyle w:val="PlaceholderText"/>
            </w:rPr>
            <w:t>Insert general email address</w:t>
          </w:r>
        </w:sdtContent>
      </w:sdt>
      <w:r w:rsidRPr="007F7A66">
        <w:rPr>
          <w:lang w:val="en-US"/>
        </w:rPr>
        <w:t xml:space="preserve"> and / or phone number</w:t>
      </w:r>
      <w:r>
        <w:rPr>
          <w:lang w:val="en-US"/>
        </w:rPr>
        <w:t xml:space="preserve"> </w:t>
      </w:r>
      <w:sdt>
        <w:sdtPr>
          <w:rPr>
            <w:lang w:val="en-US"/>
          </w:rPr>
          <w:alias w:val="General Phone Number"/>
          <w:tag w:val="General Phone Number"/>
          <w:id w:val="-785184598"/>
          <w:placeholder>
            <w:docPart w:val="7C3361B6F6B74EF9A222D5B0817A311E"/>
          </w:placeholder>
          <w:showingPlcHdr/>
          <w15:color w:val="000000"/>
          <w:text/>
        </w:sdtPr>
        <w:sdtContent>
          <w:r>
            <w:rPr>
              <w:rStyle w:val="PlaceholderText"/>
            </w:rPr>
            <w:t>Insert phone number</w:t>
          </w:r>
        </w:sdtContent>
      </w:sdt>
      <w:r w:rsidRPr="007F7A66">
        <w:rPr>
          <w:lang w:val="en-US"/>
        </w:rPr>
        <w:t>.</w:t>
      </w:r>
    </w:p>
    <w:p w14:paraId="1E2DB4DE" w14:textId="77777777" w:rsidR="007F7A66" w:rsidRPr="00C73E64" w:rsidRDefault="007F7A66" w:rsidP="00C73E64">
      <w:pPr>
        <w:pStyle w:val="ListParagraph"/>
        <w:numPr>
          <w:ilvl w:val="0"/>
          <w:numId w:val="25"/>
        </w:numPr>
        <w:rPr>
          <w:lang w:val="en-US"/>
        </w:rPr>
      </w:pPr>
      <w:r w:rsidRPr="00C73E64">
        <w:rPr>
          <w:lang w:val="en-US"/>
        </w:rPr>
        <w:t>President / Chair Email and Phone Number</w:t>
      </w:r>
    </w:p>
    <w:p w14:paraId="5A806231" w14:textId="77777777" w:rsidR="007F7A66" w:rsidRPr="00C73E64" w:rsidRDefault="007F7A66" w:rsidP="00C73E64">
      <w:pPr>
        <w:pStyle w:val="ListParagraph"/>
        <w:numPr>
          <w:ilvl w:val="0"/>
          <w:numId w:val="25"/>
        </w:numPr>
        <w:rPr>
          <w:lang w:val="en-US"/>
        </w:rPr>
      </w:pPr>
      <w:r w:rsidRPr="00C73E64">
        <w:rPr>
          <w:lang w:val="en-US"/>
        </w:rPr>
        <w:t>Staff Email and Phone Numbers</w:t>
      </w:r>
    </w:p>
    <w:p w14:paraId="0A43DED3" w14:textId="77777777" w:rsidR="007F7A66" w:rsidRPr="00C73E64" w:rsidRDefault="007F7A66" w:rsidP="00C73E64">
      <w:pPr>
        <w:pStyle w:val="ListParagraph"/>
        <w:numPr>
          <w:ilvl w:val="0"/>
          <w:numId w:val="25"/>
        </w:numPr>
        <w:rPr>
          <w:lang w:val="en-US"/>
        </w:rPr>
      </w:pPr>
      <w:r w:rsidRPr="00C73E64">
        <w:rPr>
          <w:lang w:val="en-US"/>
        </w:rPr>
        <w:lastRenderedPageBreak/>
        <w:t>Executive Committee Email and Phone Numbers</w:t>
      </w:r>
    </w:p>
    <w:p w14:paraId="68C80324" w14:textId="77777777" w:rsidR="007F7A66" w:rsidRPr="007F7A66" w:rsidRDefault="007F7A66" w:rsidP="007F7A66">
      <w:pPr>
        <w:rPr>
          <w:lang w:val="en-US"/>
        </w:rPr>
      </w:pPr>
      <w:r w:rsidRPr="007F7A66">
        <w:rPr>
          <w:lang w:val="en-US"/>
        </w:rPr>
        <w:t>Adapt Welcome Package to add additional key contacts specific to the volunteer role or include contact information for all members of the Board of Directors and key volunteers:</w:t>
      </w:r>
    </w:p>
    <w:p w14:paraId="5C2D68A6" w14:textId="77777777" w:rsidR="007F7A66" w:rsidRPr="00C73E64" w:rsidRDefault="007F7A66" w:rsidP="00C73E64">
      <w:pPr>
        <w:pStyle w:val="ListParagraph"/>
        <w:numPr>
          <w:ilvl w:val="0"/>
          <w:numId w:val="26"/>
        </w:numPr>
        <w:rPr>
          <w:lang w:val="en-US"/>
        </w:rPr>
      </w:pPr>
      <w:r w:rsidRPr="00C73E64">
        <w:rPr>
          <w:lang w:val="en-US"/>
        </w:rPr>
        <w:t>VP House League (or equivalent)</w:t>
      </w:r>
    </w:p>
    <w:p w14:paraId="551489B6" w14:textId="77777777" w:rsidR="007F7A66" w:rsidRPr="00C73E64" w:rsidRDefault="007F7A66" w:rsidP="00C73E64">
      <w:pPr>
        <w:pStyle w:val="ListParagraph"/>
        <w:numPr>
          <w:ilvl w:val="0"/>
          <w:numId w:val="26"/>
        </w:numPr>
        <w:rPr>
          <w:lang w:val="en-US"/>
        </w:rPr>
      </w:pPr>
      <w:r w:rsidRPr="00C73E64">
        <w:rPr>
          <w:lang w:val="en-US"/>
        </w:rPr>
        <w:t xml:space="preserve">Conveners </w:t>
      </w:r>
    </w:p>
    <w:p w14:paraId="0FF3EA0E" w14:textId="77777777" w:rsidR="007F7A66" w:rsidRPr="00C73E64" w:rsidRDefault="007F7A66" w:rsidP="00C73E64">
      <w:pPr>
        <w:pStyle w:val="ListParagraph"/>
        <w:numPr>
          <w:ilvl w:val="0"/>
          <w:numId w:val="26"/>
        </w:numPr>
        <w:rPr>
          <w:lang w:val="en-US"/>
        </w:rPr>
      </w:pPr>
      <w:r w:rsidRPr="00C73E64">
        <w:rPr>
          <w:lang w:val="en-US"/>
        </w:rPr>
        <w:t>VP Rep / Select</w:t>
      </w:r>
    </w:p>
    <w:p w14:paraId="1B66D3E2" w14:textId="77777777" w:rsidR="007F7A66" w:rsidRPr="00C73E64" w:rsidRDefault="007F7A66" w:rsidP="00C73E64">
      <w:pPr>
        <w:pStyle w:val="ListParagraph"/>
        <w:numPr>
          <w:ilvl w:val="0"/>
          <w:numId w:val="26"/>
        </w:numPr>
        <w:rPr>
          <w:lang w:val="en-US"/>
        </w:rPr>
      </w:pPr>
      <w:r w:rsidRPr="00C73E64">
        <w:rPr>
          <w:lang w:val="en-US"/>
        </w:rPr>
        <w:t>Equipment Director</w:t>
      </w:r>
    </w:p>
    <w:p w14:paraId="52DB52CD" w14:textId="77777777" w:rsidR="007F7A66" w:rsidRPr="00C73E64" w:rsidRDefault="007F7A66" w:rsidP="007F7A66">
      <w:pPr>
        <w:pStyle w:val="ListParagraph"/>
        <w:numPr>
          <w:ilvl w:val="0"/>
          <w:numId w:val="26"/>
        </w:numPr>
        <w:rPr>
          <w:lang w:val="en-US"/>
        </w:rPr>
      </w:pPr>
      <w:r w:rsidRPr="00C73E64">
        <w:rPr>
          <w:lang w:val="en-US"/>
        </w:rPr>
        <w:t>Etc….</w:t>
      </w:r>
    </w:p>
    <w:p w14:paraId="43046A2C" w14:textId="77777777" w:rsidR="007F7A66" w:rsidRPr="007F7A66" w:rsidRDefault="007F7A66" w:rsidP="00C05BCD">
      <w:pPr>
        <w:pStyle w:val="Heading2"/>
        <w:rPr>
          <w:lang w:val="en-US"/>
        </w:rPr>
      </w:pPr>
      <w:bookmarkStart w:id="3" w:name="_Toc66364697"/>
      <w:r w:rsidRPr="007F7A66">
        <w:rPr>
          <w:lang w:val="en-US"/>
        </w:rPr>
        <w:t>Organizational Roles and Responsibilities</w:t>
      </w:r>
      <w:bookmarkEnd w:id="3"/>
    </w:p>
    <w:p w14:paraId="1B6A02D0" w14:textId="77777777" w:rsidR="007F7A66" w:rsidRPr="007F7A66" w:rsidRDefault="007F7A66" w:rsidP="007F7A66">
      <w:pPr>
        <w:rPr>
          <w:lang w:val="en-US"/>
        </w:rPr>
      </w:pPr>
      <w:r w:rsidRPr="007F7A66">
        <w:rPr>
          <w:lang w:val="en-US"/>
        </w:rPr>
        <w:t>Each volunteer within the organization has a specific role and a list of responsibilities.  An overview of a number of volunteer positions in the organization are provided so there is an understanding of who is responsible and contribute to the execution of programming through the organization.  Appendix A is the job description for all roles in the organization.  [Adapt, change and add job descriptions to align with your organization roles &amp; responsibilities].</w:t>
      </w:r>
    </w:p>
    <w:p w14:paraId="4CFA9D75" w14:textId="77777777" w:rsidR="007F7A66" w:rsidRPr="007F7A66" w:rsidRDefault="007F7A66" w:rsidP="00C05BCD">
      <w:pPr>
        <w:pStyle w:val="Heading3"/>
        <w:rPr>
          <w:lang w:val="en-US"/>
        </w:rPr>
      </w:pPr>
      <w:bookmarkStart w:id="4" w:name="_Toc66364698"/>
      <w:r w:rsidRPr="007F7A66">
        <w:rPr>
          <w:lang w:val="en-US"/>
        </w:rPr>
        <w:t>Complaint Procedures</w:t>
      </w:r>
      <w:bookmarkEnd w:id="4"/>
    </w:p>
    <w:p w14:paraId="45777EAD" w14:textId="77777777" w:rsidR="007F7A66" w:rsidRPr="007F7A66" w:rsidRDefault="00D70AC7" w:rsidP="007F7A66">
      <w:pPr>
        <w:rPr>
          <w:lang w:val="en-US"/>
        </w:rPr>
      </w:pPr>
      <w:r>
        <w:rPr>
          <w:lang w:val="en-US"/>
        </w:rPr>
        <w:t>C</w:t>
      </w:r>
      <w:r w:rsidR="007F7A66" w:rsidRPr="007F7A66">
        <w:rPr>
          <w:lang w:val="en-US"/>
        </w:rPr>
        <w:t>omplaint</w:t>
      </w:r>
      <w:r>
        <w:rPr>
          <w:lang w:val="en-US"/>
        </w:rPr>
        <w:t>s can</w:t>
      </w:r>
      <w:r w:rsidR="007F7A66" w:rsidRPr="007F7A66">
        <w:rPr>
          <w:lang w:val="en-US"/>
        </w:rPr>
        <w:t xml:space="preserve"> come from a board member, gener</w:t>
      </w:r>
      <w:r>
        <w:rPr>
          <w:lang w:val="en-US"/>
        </w:rPr>
        <w:t>al public, parents, coach, or official</w:t>
      </w:r>
      <w:r w:rsidR="007F7A66" w:rsidRPr="007F7A66">
        <w:rPr>
          <w:lang w:val="en-US"/>
        </w:rPr>
        <w:t xml:space="preserve">.  </w:t>
      </w:r>
      <w:r>
        <w:rPr>
          <w:lang w:val="en-US"/>
        </w:rPr>
        <w:t xml:space="preserve">Refer to Appendix B for the </w:t>
      </w:r>
      <w:sdt>
        <w:sdtPr>
          <w:rPr>
            <w:lang w:val="en-US"/>
          </w:rPr>
          <w:alias w:val="Complaints Procedure"/>
          <w:tag w:val="add your complaints procedures to the end of the document"/>
          <w:id w:val="891154691"/>
          <w:placeholder>
            <w:docPart w:val="DefaultPlaceholder_-1854013440"/>
          </w:placeholder>
          <w:text/>
        </w:sdtPr>
        <w:sdtContent>
          <w:r>
            <w:rPr>
              <w:lang w:val="en-US"/>
            </w:rPr>
            <w:t>Complaints Procedure</w:t>
          </w:r>
        </w:sdtContent>
      </w:sdt>
      <w:r>
        <w:rPr>
          <w:lang w:val="en-US"/>
        </w:rPr>
        <w:t xml:space="preserve">.  </w:t>
      </w:r>
    </w:p>
    <w:p w14:paraId="14437F47" w14:textId="77777777" w:rsidR="007F7A66" w:rsidRPr="007F7A66" w:rsidRDefault="007F7A66" w:rsidP="00C05BCD">
      <w:pPr>
        <w:pStyle w:val="Heading3"/>
        <w:rPr>
          <w:lang w:val="en-US"/>
        </w:rPr>
      </w:pPr>
      <w:bookmarkStart w:id="5" w:name="_Toc66364699"/>
      <w:r w:rsidRPr="007F7A66">
        <w:rPr>
          <w:lang w:val="en-US"/>
        </w:rPr>
        <w:t>Safe Sport</w:t>
      </w:r>
      <w:bookmarkEnd w:id="5"/>
    </w:p>
    <w:p w14:paraId="7C7684C1" w14:textId="77777777" w:rsidR="007F7A66" w:rsidRPr="007F7A66" w:rsidRDefault="002F1A0D" w:rsidP="007F7A66">
      <w:pPr>
        <w:rPr>
          <w:lang w:val="en-US"/>
        </w:rPr>
      </w:pPr>
      <w:sdt>
        <w:sdtPr>
          <w:rPr>
            <w:color w:val="949494" w:themeColor="accent6" w:themeTint="99"/>
            <w:lang w:val="en-US"/>
          </w:rPr>
          <w:alias w:val="Insert organizaiton name"/>
          <w:tag w:val="Insert organizaiton name"/>
          <w:id w:val="659435423"/>
          <w:placeholder>
            <w:docPart w:val="DefaultPlaceholder_-1854013440"/>
          </w:placeholder>
          <w:text/>
        </w:sdtPr>
        <w:sdtContent>
          <w:r w:rsidR="00262256" w:rsidRPr="00262256">
            <w:rPr>
              <w:color w:val="949494" w:themeColor="accent6" w:themeTint="99"/>
              <w:lang w:val="en-US"/>
            </w:rPr>
            <w:t>Insert organization name</w:t>
          </w:r>
        </w:sdtContent>
      </w:sdt>
      <w:r w:rsidR="00262256">
        <w:rPr>
          <w:lang w:val="en-US"/>
        </w:rPr>
        <w:t xml:space="preserve"> </w:t>
      </w:r>
      <w:r w:rsidR="007F7A66" w:rsidRPr="007F7A66">
        <w:rPr>
          <w:lang w:val="en-US"/>
        </w:rPr>
        <w:t xml:space="preserve">believes that everyone in sport has a right to enjoy sport in a safe and inclusive environment that is free of abuse, harassment or discrimination.  The following helpline will provide advice, guidance and resources on how to proceed/intervene appropriately in the circumstances.  The Canadian Sports Helpline – Phone / Text 1-888-837-7678 or Email </w:t>
      </w:r>
      <w:hyperlink r:id="rId8" w:history="1">
        <w:r w:rsidR="007F7A66" w:rsidRPr="007F7A66">
          <w:rPr>
            <w:rStyle w:val="Hyperlink"/>
            <w:lang w:val="en-US"/>
          </w:rPr>
          <w:t>info@abuse-free-sport.ca</w:t>
        </w:r>
      </w:hyperlink>
      <w:r w:rsidR="00262256">
        <w:rPr>
          <w:rStyle w:val="Hyperlink"/>
          <w:lang w:val="en-US"/>
        </w:rPr>
        <w:t>.</w:t>
      </w:r>
      <w:r w:rsidR="007F7A66" w:rsidRPr="007F7A66">
        <w:rPr>
          <w:lang w:val="en-US"/>
        </w:rPr>
        <w:t xml:space="preserve"> </w:t>
      </w:r>
      <w:r w:rsidR="00262256">
        <w:rPr>
          <w:lang w:val="en-US"/>
        </w:rPr>
        <w:t xml:space="preserve"> Visit </w:t>
      </w:r>
      <w:hyperlink r:id="rId9" w:history="1">
        <w:r w:rsidR="00262256" w:rsidRPr="00262256">
          <w:rPr>
            <w:rStyle w:val="Hyperlink"/>
            <w:lang w:val="en-US"/>
          </w:rPr>
          <w:t>Canadian Sports Helpline</w:t>
        </w:r>
      </w:hyperlink>
      <w:r w:rsidR="00262256">
        <w:rPr>
          <w:lang w:val="en-US"/>
        </w:rPr>
        <w:t xml:space="preserve"> for more information.  </w:t>
      </w:r>
    </w:p>
    <w:p w14:paraId="69CFE8A1" w14:textId="77777777" w:rsidR="007F7A66" w:rsidRPr="007F7A66" w:rsidRDefault="007F7A66" w:rsidP="00C05BCD">
      <w:pPr>
        <w:pStyle w:val="Heading3"/>
        <w:rPr>
          <w:lang w:val="en-US"/>
        </w:rPr>
      </w:pPr>
      <w:bookmarkStart w:id="6" w:name="_Toc66364700"/>
      <w:r w:rsidRPr="007F7A66">
        <w:rPr>
          <w:lang w:val="en-US"/>
        </w:rPr>
        <w:t>Rowan’s Law: Concussion Safety</w:t>
      </w:r>
      <w:bookmarkEnd w:id="6"/>
    </w:p>
    <w:p w14:paraId="681C66E4" w14:textId="77777777" w:rsidR="007F7A66" w:rsidRPr="007F7A66" w:rsidRDefault="007F7A66" w:rsidP="007F7A66">
      <w:pPr>
        <w:rPr>
          <w:lang w:val="en-US"/>
        </w:rPr>
      </w:pPr>
      <w:r w:rsidRPr="007F7A66">
        <w:rPr>
          <w:lang w:val="en-US"/>
        </w:rPr>
        <w:t xml:space="preserve">Rowan’s Law </w:t>
      </w:r>
      <w:r w:rsidR="00262256">
        <w:rPr>
          <w:lang w:val="en-US"/>
        </w:rPr>
        <w:t>Concussion Safety</w:t>
      </w:r>
      <w:r w:rsidRPr="007F7A66">
        <w:rPr>
          <w:lang w:val="en-US"/>
        </w:rPr>
        <w:t>, 2018 makes it mandatory for sport organizations to:</w:t>
      </w:r>
    </w:p>
    <w:p w14:paraId="24A42314" w14:textId="77777777" w:rsidR="007F7A66" w:rsidRPr="00C73E64" w:rsidRDefault="007F7A66" w:rsidP="00C73E64">
      <w:pPr>
        <w:pStyle w:val="ListParagraph"/>
        <w:numPr>
          <w:ilvl w:val="0"/>
          <w:numId w:val="27"/>
        </w:numPr>
        <w:rPr>
          <w:lang w:val="en-US"/>
        </w:rPr>
      </w:pPr>
      <w:r w:rsidRPr="00C73E64">
        <w:rPr>
          <w:lang w:val="en-US"/>
        </w:rPr>
        <w:t>Ensure that athletes under 26 years of age, parents of athletes under 18, coaches, team trainers and officials confirm every year that they have reviewed Ontario’s Concussion Awareness Resources</w:t>
      </w:r>
    </w:p>
    <w:p w14:paraId="47E27F78" w14:textId="77777777" w:rsidR="007F7A66" w:rsidRPr="00C73E64" w:rsidRDefault="007F7A66" w:rsidP="00C73E64">
      <w:pPr>
        <w:pStyle w:val="ListParagraph"/>
        <w:numPr>
          <w:ilvl w:val="0"/>
          <w:numId w:val="27"/>
        </w:numPr>
        <w:rPr>
          <w:lang w:val="en-US"/>
        </w:rPr>
      </w:pPr>
      <w:r w:rsidRPr="00C73E64">
        <w:rPr>
          <w:lang w:val="en-US"/>
        </w:rPr>
        <w:t>Establish a Concussion Code of Conduct that sets out rules of behavior to support concussion prevention</w:t>
      </w:r>
    </w:p>
    <w:p w14:paraId="57410A31" w14:textId="77777777" w:rsidR="007F7A66" w:rsidRPr="00C73E64" w:rsidRDefault="007F7A66" w:rsidP="00C73E64">
      <w:pPr>
        <w:pStyle w:val="ListParagraph"/>
        <w:numPr>
          <w:ilvl w:val="0"/>
          <w:numId w:val="27"/>
        </w:numPr>
        <w:rPr>
          <w:lang w:val="en-US"/>
        </w:rPr>
      </w:pPr>
      <w:r w:rsidRPr="00C73E64">
        <w:rPr>
          <w:lang w:val="en-US"/>
        </w:rPr>
        <w:t>Establish a Removal-from-Sport and Return-to-Sport Protocol</w:t>
      </w:r>
    </w:p>
    <w:p w14:paraId="7530CD58" w14:textId="77777777" w:rsidR="007F7A66" w:rsidRPr="007F7A66" w:rsidRDefault="007F7A66" w:rsidP="007F7A66">
      <w:pPr>
        <w:rPr>
          <w:lang w:val="en-US"/>
        </w:rPr>
      </w:pPr>
      <w:r w:rsidRPr="007F7A66">
        <w:rPr>
          <w:lang w:val="en-US"/>
        </w:rPr>
        <w:lastRenderedPageBreak/>
        <w:t>Refer to the following policies further on in this manual to review the procedures as it relates to concussion safety in our organization.</w:t>
      </w:r>
    </w:p>
    <w:p w14:paraId="6C42971C" w14:textId="77777777" w:rsidR="007F7A66" w:rsidRPr="007F7A66" w:rsidRDefault="007F7A66" w:rsidP="00C05BCD">
      <w:pPr>
        <w:pStyle w:val="Heading3"/>
        <w:rPr>
          <w:lang w:val="en-US"/>
        </w:rPr>
      </w:pPr>
      <w:bookmarkStart w:id="7" w:name="_Toc66364701"/>
      <w:r w:rsidRPr="007F7A66">
        <w:rPr>
          <w:lang w:val="en-US"/>
        </w:rPr>
        <w:t>Code of Conduct</w:t>
      </w:r>
      <w:bookmarkEnd w:id="7"/>
    </w:p>
    <w:p w14:paraId="51AC0DF9" w14:textId="77777777" w:rsidR="007F7A66" w:rsidRPr="007F7A66" w:rsidRDefault="007F7A66" w:rsidP="007F7A66">
      <w:pPr>
        <w:rPr>
          <w:lang w:val="en-US"/>
        </w:rPr>
      </w:pPr>
      <w:r w:rsidRPr="007F7A66">
        <w:rPr>
          <w:lang w:val="en-US"/>
        </w:rPr>
        <w:t xml:space="preserve">An organizational Code of Conduct for all members of the organization (athletes, coaches, trainers, managers, board members, volunteers) as well as parents.  </w:t>
      </w:r>
      <w:r w:rsidR="00D70AC7">
        <w:rPr>
          <w:lang w:val="en-US"/>
        </w:rPr>
        <w:t xml:space="preserve">Refer to </w:t>
      </w:r>
      <w:r w:rsidR="00262256">
        <w:rPr>
          <w:lang w:val="en-US"/>
        </w:rPr>
        <w:t xml:space="preserve">Appendix </w:t>
      </w:r>
      <w:r w:rsidR="00D70AC7">
        <w:rPr>
          <w:lang w:val="en-US"/>
        </w:rPr>
        <w:t xml:space="preserve">for the </w:t>
      </w:r>
      <w:sdt>
        <w:sdtPr>
          <w:rPr>
            <w:lang w:val="en-US"/>
          </w:rPr>
          <w:alias w:val="Code of Conduct"/>
          <w:tag w:val="add your code of conduct at the end of the document"/>
          <w:id w:val="-868688402"/>
          <w:placeholder>
            <w:docPart w:val="DefaultPlaceholder_-1854013440"/>
          </w:placeholder>
          <w:text/>
        </w:sdtPr>
        <w:sdtContent>
          <w:r w:rsidR="00D70AC7">
            <w:rPr>
              <w:lang w:val="en-US"/>
            </w:rPr>
            <w:t>Code of Conduct</w:t>
          </w:r>
        </w:sdtContent>
      </w:sdt>
      <w:r w:rsidR="00D70AC7">
        <w:rPr>
          <w:lang w:val="en-US"/>
        </w:rPr>
        <w:t>.</w:t>
      </w:r>
      <w:r w:rsidRPr="007F7A66">
        <w:rPr>
          <w:lang w:val="en-US"/>
        </w:rPr>
        <w:t xml:space="preserve"> </w:t>
      </w:r>
    </w:p>
    <w:p w14:paraId="50A0EC96" w14:textId="77777777" w:rsidR="007F7A66" w:rsidRPr="007F7A66" w:rsidRDefault="007F7A66" w:rsidP="00C05BCD">
      <w:pPr>
        <w:pStyle w:val="Heading3"/>
        <w:rPr>
          <w:lang w:val="en-US"/>
        </w:rPr>
      </w:pPr>
      <w:bookmarkStart w:id="8" w:name="_Toc66364702"/>
      <w:r w:rsidRPr="007F7A66">
        <w:rPr>
          <w:lang w:val="en-US"/>
        </w:rPr>
        <w:t>Player and Parent Agreement</w:t>
      </w:r>
      <w:bookmarkEnd w:id="8"/>
    </w:p>
    <w:p w14:paraId="48A11C3F" w14:textId="77777777" w:rsidR="007F7A66" w:rsidRPr="007F7A66" w:rsidRDefault="007F7A66" w:rsidP="007F7A66">
      <w:pPr>
        <w:rPr>
          <w:lang w:val="en-US"/>
        </w:rPr>
      </w:pPr>
      <w:r w:rsidRPr="007F7A66">
        <w:rPr>
          <w:lang w:val="en-US"/>
        </w:rPr>
        <w:t xml:space="preserve">As an organization, we enter into an agreement with all players and parents to provide an environment where players can build life skills and the conduct of all aligns with the mission, vision and values of the organization.  </w:t>
      </w:r>
      <w:r w:rsidR="00D70AC7">
        <w:rPr>
          <w:lang w:val="en-US"/>
        </w:rPr>
        <w:t xml:space="preserve">Reference to Appendix D for </w:t>
      </w:r>
      <w:sdt>
        <w:sdtPr>
          <w:rPr>
            <w:lang w:val="en-US"/>
          </w:rPr>
          <w:alias w:val="Player and Parent Agreement"/>
          <w:tag w:val="insert agreement at the end of the document as Appendix D"/>
          <w:id w:val="1435236970"/>
          <w:placeholder>
            <w:docPart w:val="DefaultPlaceholder_-1854013440"/>
          </w:placeholder>
          <w:text/>
        </w:sdtPr>
        <w:sdtContent>
          <w:r w:rsidR="00D70AC7">
            <w:rPr>
              <w:lang w:val="en-US"/>
            </w:rPr>
            <w:t>Player and Parent Agreement</w:t>
          </w:r>
        </w:sdtContent>
      </w:sdt>
      <w:r w:rsidR="00D70AC7">
        <w:rPr>
          <w:lang w:val="en-US"/>
        </w:rPr>
        <w:t>.</w:t>
      </w:r>
      <w:r w:rsidRPr="007F7A66">
        <w:rPr>
          <w:lang w:val="en-US"/>
        </w:rPr>
        <w:t xml:space="preserve"> </w:t>
      </w:r>
    </w:p>
    <w:p w14:paraId="67C569FC" w14:textId="77777777" w:rsidR="007F7A66" w:rsidRPr="007F7A66" w:rsidRDefault="007F7A66" w:rsidP="007F7A66">
      <w:pPr>
        <w:rPr>
          <w:b/>
          <w:i/>
          <w:lang w:val="en-US"/>
        </w:rPr>
      </w:pPr>
      <w:r w:rsidRPr="007F7A66">
        <w:rPr>
          <w:b/>
          <w:i/>
          <w:lang w:val="en-US"/>
        </w:rPr>
        <w:t>Key Organizational Meetings and Dates</w:t>
      </w:r>
    </w:p>
    <w:p w14:paraId="1B7FE53B" w14:textId="77777777" w:rsidR="007F7A66" w:rsidRPr="007F7A66" w:rsidRDefault="007F7A66" w:rsidP="007F7A66">
      <w:pPr>
        <w:rPr>
          <w:lang w:val="en-US"/>
        </w:rPr>
      </w:pPr>
      <w:r w:rsidRPr="007F7A66">
        <w:rPr>
          <w:lang w:val="en-US"/>
        </w:rPr>
        <w:t xml:space="preserve">The following are key dates for the upcoming season.  Please check in with your direct report as to whether you need to attend any of the meetings. </w:t>
      </w:r>
    </w:p>
    <w:p w14:paraId="1489C581" w14:textId="55E5F8D3" w:rsidR="007F7A66" w:rsidRPr="00C73E64" w:rsidRDefault="007F7A66" w:rsidP="00C73E64">
      <w:pPr>
        <w:pStyle w:val="ListParagraph"/>
        <w:numPr>
          <w:ilvl w:val="0"/>
          <w:numId w:val="28"/>
        </w:numPr>
        <w:rPr>
          <w:lang w:val="en-US"/>
        </w:rPr>
      </w:pPr>
      <w:r w:rsidRPr="00C73E64">
        <w:rPr>
          <w:lang w:val="en-US"/>
        </w:rPr>
        <w:t>Annual General Meeting</w:t>
      </w:r>
      <w:r w:rsidR="00D70AC7">
        <w:rPr>
          <w:lang w:val="en-US"/>
        </w:rPr>
        <w:t xml:space="preserve"> </w:t>
      </w:r>
      <w:sdt>
        <w:sdtPr>
          <w:rPr>
            <w:lang w:val="en-US"/>
          </w:rPr>
          <w:alias w:val="Insert Date"/>
          <w:tag w:val="Insert Annual General Meeting date"/>
          <w:id w:val="495688850"/>
          <w:placeholder>
            <w:docPart w:val="E63FC071CC174D41A868A4EC5D748925"/>
          </w:placeholder>
          <w:showingPlcHdr/>
          <w15:color w:val="C0C0C0"/>
          <w:text/>
        </w:sdtPr>
        <w:sdtContent>
          <w:r w:rsidR="00095828" w:rsidRPr="00FE749F">
            <w:rPr>
              <w:color w:val="949494" w:themeColor="accent6" w:themeTint="99"/>
              <w:lang w:val="en-US"/>
            </w:rPr>
            <w:t>Insert Date</w:t>
          </w:r>
        </w:sdtContent>
      </w:sdt>
    </w:p>
    <w:p w14:paraId="046A9AC4" w14:textId="5515293A" w:rsidR="007F7A66" w:rsidRPr="00C73E64" w:rsidRDefault="007F7A66" w:rsidP="00C73E64">
      <w:pPr>
        <w:pStyle w:val="ListParagraph"/>
        <w:numPr>
          <w:ilvl w:val="0"/>
          <w:numId w:val="28"/>
        </w:numPr>
        <w:rPr>
          <w:lang w:val="en-US"/>
        </w:rPr>
      </w:pPr>
      <w:r w:rsidRPr="00C73E64">
        <w:rPr>
          <w:lang w:val="en-US"/>
        </w:rPr>
        <w:t>Scheduling Meeting</w:t>
      </w:r>
      <w:r w:rsidR="00D70AC7">
        <w:rPr>
          <w:lang w:val="en-US"/>
        </w:rPr>
        <w:t xml:space="preserve"> </w:t>
      </w:r>
      <w:sdt>
        <w:sdtPr>
          <w:rPr>
            <w:lang w:val="en-US"/>
          </w:rPr>
          <w:alias w:val="Insert date"/>
          <w:tag w:val="Insert scheduling meeting date"/>
          <w:id w:val="-493186551"/>
          <w:placeholder>
            <w:docPart w:val="2D614566C0954574BDB55EEB80D9A266"/>
          </w:placeholder>
          <w:showingPlcHdr/>
          <w:text/>
        </w:sdtPr>
        <w:sdtContent>
          <w:r w:rsidR="002F1A0D" w:rsidRPr="002F1A0D">
            <w:rPr>
              <w:color w:val="949494" w:themeColor="accent6" w:themeTint="99"/>
              <w:lang w:val="en-US"/>
            </w:rPr>
            <w:t>Insert Date</w:t>
          </w:r>
        </w:sdtContent>
      </w:sdt>
    </w:p>
    <w:p w14:paraId="08C00DD3" w14:textId="519A4997" w:rsidR="007F7A66" w:rsidRPr="00C73E64" w:rsidRDefault="007F7A66" w:rsidP="00C73E64">
      <w:pPr>
        <w:pStyle w:val="ListParagraph"/>
        <w:numPr>
          <w:ilvl w:val="0"/>
          <w:numId w:val="28"/>
        </w:numPr>
        <w:rPr>
          <w:lang w:val="en-US"/>
        </w:rPr>
      </w:pPr>
      <w:r w:rsidRPr="00C73E64">
        <w:rPr>
          <w:lang w:val="en-US"/>
        </w:rPr>
        <w:t>Convener Meeting</w:t>
      </w:r>
      <w:sdt>
        <w:sdtPr>
          <w:rPr>
            <w:lang w:val="en-US"/>
          </w:rPr>
          <w:alias w:val="Convener meeting"/>
          <w:tag w:val="Insert convener meeting date"/>
          <w:id w:val="-923641507"/>
          <w:placeholder>
            <w:docPart w:val="D6A20383064447779770FFA55FECE537"/>
          </w:placeholder>
          <w:showingPlcHdr/>
          <w:text/>
        </w:sdtPr>
        <w:sdtContent>
          <w:r w:rsidR="002F1A0D">
            <w:rPr>
              <w:rStyle w:val="PlaceholderText"/>
            </w:rPr>
            <w:t>Insert Date</w:t>
          </w:r>
        </w:sdtContent>
      </w:sdt>
    </w:p>
    <w:p w14:paraId="4ADF091B" w14:textId="7CE30230" w:rsidR="007F7A66" w:rsidRPr="00C73E64" w:rsidRDefault="007F7A66" w:rsidP="00C73E64">
      <w:pPr>
        <w:pStyle w:val="ListParagraph"/>
        <w:numPr>
          <w:ilvl w:val="0"/>
          <w:numId w:val="28"/>
        </w:numPr>
        <w:rPr>
          <w:lang w:val="en-US"/>
        </w:rPr>
      </w:pPr>
      <w:r w:rsidRPr="00C73E64">
        <w:rPr>
          <w:lang w:val="en-US"/>
        </w:rPr>
        <w:t>Coaches Meeting</w:t>
      </w:r>
      <w:r w:rsidR="00D70AC7">
        <w:rPr>
          <w:lang w:val="en-US"/>
        </w:rPr>
        <w:t xml:space="preserve"> </w:t>
      </w:r>
      <w:sdt>
        <w:sdtPr>
          <w:rPr>
            <w:lang w:val="en-US"/>
          </w:rPr>
          <w:alias w:val="Coaches meeting date"/>
          <w:tag w:val="insert coaches meeting date"/>
          <w:id w:val="-1371837606"/>
          <w:placeholder>
            <w:docPart w:val="1991887945764F2EBA50132C8DFBBAC8"/>
          </w:placeholder>
          <w:showingPlcHdr/>
          <w:text/>
        </w:sdtPr>
        <w:sdtContent>
          <w:r w:rsidR="002F1A0D">
            <w:rPr>
              <w:rStyle w:val="PlaceholderText"/>
            </w:rPr>
            <w:t>Insert Date</w:t>
          </w:r>
          <w:r w:rsidR="00D70AC7" w:rsidRPr="00681CE6">
            <w:rPr>
              <w:rStyle w:val="PlaceholderText"/>
            </w:rPr>
            <w:t>.</w:t>
          </w:r>
        </w:sdtContent>
      </w:sdt>
    </w:p>
    <w:p w14:paraId="696D2626" w14:textId="04D5829C" w:rsidR="007F7A66" w:rsidRPr="00C73E64" w:rsidRDefault="007F7A66" w:rsidP="00C73E64">
      <w:pPr>
        <w:pStyle w:val="ListParagraph"/>
        <w:numPr>
          <w:ilvl w:val="0"/>
          <w:numId w:val="28"/>
        </w:numPr>
        <w:rPr>
          <w:lang w:val="en-US"/>
        </w:rPr>
      </w:pPr>
      <w:r w:rsidRPr="00C73E64">
        <w:rPr>
          <w:lang w:val="en-US"/>
        </w:rPr>
        <w:t>Participant Evaluation Dates</w:t>
      </w:r>
      <w:r w:rsidR="00D70AC7">
        <w:rPr>
          <w:lang w:val="en-US"/>
        </w:rPr>
        <w:t xml:space="preserve"> </w:t>
      </w:r>
      <w:sdt>
        <w:sdtPr>
          <w:rPr>
            <w:lang w:val="en-US"/>
          </w:rPr>
          <w:alias w:val="Participant evaluation date"/>
          <w:tag w:val="Insert participant evaluation date"/>
          <w:id w:val="-1236318193"/>
          <w:placeholder>
            <w:docPart w:val="2042C3834C634BFDAC1D1F587B7DBCD4"/>
          </w:placeholder>
          <w:showingPlcHdr/>
          <w:text/>
        </w:sdtPr>
        <w:sdtContent>
          <w:r w:rsidR="002F1A0D">
            <w:rPr>
              <w:rStyle w:val="PlaceholderText"/>
            </w:rPr>
            <w:t>Insert Dates</w:t>
          </w:r>
        </w:sdtContent>
      </w:sdt>
    </w:p>
    <w:p w14:paraId="1B5D7BBD" w14:textId="763DCAE5" w:rsidR="007F7A66" w:rsidRPr="00C73E64" w:rsidRDefault="007F7A66" w:rsidP="00C73E64">
      <w:pPr>
        <w:pStyle w:val="ListParagraph"/>
        <w:numPr>
          <w:ilvl w:val="0"/>
          <w:numId w:val="28"/>
        </w:numPr>
        <w:rPr>
          <w:lang w:val="en-US"/>
        </w:rPr>
      </w:pPr>
      <w:r w:rsidRPr="00C73E64">
        <w:rPr>
          <w:lang w:val="en-US"/>
        </w:rPr>
        <w:t>Registration Start and End Dates</w:t>
      </w:r>
      <w:r w:rsidR="00D70AC7">
        <w:rPr>
          <w:lang w:val="en-US"/>
        </w:rPr>
        <w:t xml:space="preserve"> </w:t>
      </w:r>
      <w:sdt>
        <w:sdtPr>
          <w:rPr>
            <w:lang w:val="en-US"/>
          </w:rPr>
          <w:alias w:val="Registration start and end dates"/>
          <w:tag w:val="Insert registration start and end dates"/>
          <w:id w:val="-1309928248"/>
          <w:placeholder>
            <w:docPart w:val="1B52B19546C24184A7BF8BFFFDF38EC7"/>
          </w:placeholder>
          <w:showingPlcHdr/>
          <w:text/>
        </w:sdtPr>
        <w:sdtContent>
          <w:r w:rsidR="002F1A0D">
            <w:rPr>
              <w:rStyle w:val="PlaceholderText"/>
            </w:rPr>
            <w:t>Insert Date</w:t>
          </w:r>
        </w:sdtContent>
      </w:sdt>
    </w:p>
    <w:p w14:paraId="6C60C5C5" w14:textId="03170429" w:rsidR="007F7A66" w:rsidRPr="00C73E64" w:rsidRDefault="007F7A66" w:rsidP="00C73E64">
      <w:pPr>
        <w:pStyle w:val="ListParagraph"/>
        <w:numPr>
          <w:ilvl w:val="0"/>
          <w:numId w:val="28"/>
        </w:numPr>
        <w:rPr>
          <w:lang w:val="en-US"/>
        </w:rPr>
      </w:pPr>
      <w:proofErr w:type="gramStart"/>
      <w:r w:rsidRPr="00C73E64">
        <w:rPr>
          <w:lang w:val="en-US"/>
        </w:rPr>
        <w:t>Season</w:t>
      </w:r>
      <w:proofErr w:type="gramEnd"/>
      <w:r w:rsidRPr="00C73E64">
        <w:rPr>
          <w:lang w:val="en-US"/>
        </w:rPr>
        <w:t xml:space="preserve"> start and End Dates</w:t>
      </w:r>
      <w:r w:rsidR="00800562">
        <w:rPr>
          <w:lang w:val="en-US"/>
        </w:rPr>
        <w:t xml:space="preserve"> </w:t>
      </w:r>
      <w:sdt>
        <w:sdtPr>
          <w:rPr>
            <w:lang w:val="en-US"/>
          </w:rPr>
          <w:alias w:val="Season start and end dates"/>
          <w:tag w:val="Insert season start and end dates"/>
          <w:id w:val="998082673"/>
          <w:placeholder>
            <w:docPart w:val="065A709CED334879A51BB733F0E6E385"/>
          </w:placeholder>
          <w:showingPlcHdr/>
          <w:text/>
        </w:sdtPr>
        <w:sdtContent>
          <w:r w:rsidR="002F1A0D">
            <w:rPr>
              <w:rStyle w:val="PlaceholderText"/>
            </w:rPr>
            <w:t>Insert Dates</w:t>
          </w:r>
        </w:sdtContent>
      </w:sdt>
    </w:p>
    <w:p w14:paraId="578FF4AD" w14:textId="2512B01A" w:rsidR="007F7A66" w:rsidRPr="00C73E64" w:rsidRDefault="007F7A66" w:rsidP="00C73E64">
      <w:pPr>
        <w:pStyle w:val="ListParagraph"/>
        <w:numPr>
          <w:ilvl w:val="0"/>
          <w:numId w:val="28"/>
        </w:numPr>
        <w:rPr>
          <w:lang w:val="en-US"/>
        </w:rPr>
      </w:pPr>
      <w:r w:rsidRPr="00C73E64">
        <w:rPr>
          <w:lang w:val="en-US"/>
        </w:rPr>
        <w:t>Banquet Dates</w:t>
      </w:r>
      <w:r w:rsidR="00800562">
        <w:rPr>
          <w:lang w:val="en-US"/>
        </w:rPr>
        <w:t xml:space="preserve"> </w:t>
      </w:r>
      <w:sdt>
        <w:sdtPr>
          <w:rPr>
            <w:lang w:val="en-US"/>
          </w:rPr>
          <w:alias w:val="Banquet dates"/>
          <w:tag w:val="Insert banquet dates"/>
          <w:id w:val="-1516071855"/>
          <w:placeholder>
            <w:docPart w:val="24A7A971967541CF9B8FD383AD304EB6"/>
          </w:placeholder>
          <w:showingPlcHdr/>
          <w:text/>
        </w:sdtPr>
        <w:sdtContent>
          <w:r w:rsidR="002F1A0D">
            <w:rPr>
              <w:rStyle w:val="PlaceholderText"/>
            </w:rPr>
            <w:t>Insert Dates</w:t>
          </w:r>
        </w:sdtContent>
      </w:sdt>
    </w:p>
    <w:p w14:paraId="48AA7015" w14:textId="3583F8DE" w:rsidR="007F7A66" w:rsidRPr="00C73E64" w:rsidRDefault="007F7A66" w:rsidP="00C73E64">
      <w:pPr>
        <w:pStyle w:val="ListParagraph"/>
        <w:numPr>
          <w:ilvl w:val="0"/>
          <w:numId w:val="28"/>
        </w:numPr>
        <w:rPr>
          <w:lang w:val="en-US"/>
        </w:rPr>
      </w:pPr>
      <w:r w:rsidRPr="00C73E64">
        <w:rPr>
          <w:lang w:val="en-US"/>
        </w:rPr>
        <w:t>Tournament Dates</w:t>
      </w:r>
      <w:r w:rsidR="00800562">
        <w:rPr>
          <w:lang w:val="en-US"/>
        </w:rPr>
        <w:t xml:space="preserve"> </w:t>
      </w:r>
      <w:sdt>
        <w:sdtPr>
          <w:rPr>
            <w:lang w:val="en-US"/>
          </w:rPr>
          <w:alias w:val="Tournament dates"/>
          <w:tag w:val="Insert tournament dates your organization is hosting"/>
          <w:id w:val="1098447160"/>
          <w:placeholder>
            <w:docPart w:val="D1D31EE72E5E487D89CBFA3A90A61D05"/>
          </w:placeholder>
          <w:showingPlcHdr/>
          <w:text/>
        </w:sdtPr>
        <w:sdtContent>
          <w:r w:rsidR="002F1A0D">
            <w:rPr>
              <w:rStyle w:val="PlaceholderText"/>
            </w:rPr>
            <w:t>Insert Dates</w:t>
          </w:r>
        </w:sdtContent>
      </w:sdt>
    </w:p>
    <w:p w14:paraId="4D9AAA4C" w14:textId="6F5A8CEA" w:rsidR="007F7A66" w:rsidRPr="00C73E64" w:rsidRDefault="007F7A66" w:rsidP="00C73E64">
      <w:pPr>
        <w:pStyle w:val="ListParagraph"/>
        <w:numPr>
          <w:ilvl w:val="0"/>
          <w:numId w:val="28"/>
        </w:numPr>
        <w:rPr>
          <w:lang w:val="en-US"/>
        </w:rPr>
      </w:pPr>
      <w:r w:rsidRPr="00C73E64">
        <w:rPr>
          <w:lang w:val="en-US"/>
        </w:rPr>
        <w:t>Team Picture Dates</w:t>
      </w:r>
      <w:r w:rsidR="00800562">
        <w:rPr>
          <w:lang w:val="en-US"/>
        </w:rPr>
        <w:t xml:space="preserve"> </w:t>
      </w:r>
      <w:sdt>
        <w:sdtPr>
          <w:rPr>
            <w:lang w:val="en-US"/>
          </w:rPr>
          <w:alias w:val="Team Pictures"/>
          <w:tag w:val="Insert Team Picture date"/>
          <w:id w:val="292030996"/>
          <w:placeholder>
            <w:docPart w:val="20DF14946AC44AA2B597286C49DBA9AC"/>
          </w:placeholder>
          <w:showingPlcHdr/>
          <w:text/>
        </w:sdtPr>
        <w:sdtContent>
          <w:r w:rsidR="002F1A0D">
            <w:rPr>
              <w:rStyle w:val="PlaceholderText"/>
            </w:rPr>
            <w:t>Insert Dates</w:t>
          </w:r>
        </w:sdtContent>
      </w:sdt>
    </w:p>
    <w:p w14:paraId="41840930" w14:textId="77777777" w:rsidR="007F7A66" w:rsidRPr="007F7A66" w:rsidRDefault="007F7A66" w:rsidP="007F7A66">
      <w:pPr>
        <w:rPr>
          <w:b/>
          <w:i/>
          <w:lang w:val="en-US"/>
        </w:rPr>
      </w:pPr>
      <w:r w:rsidRPr="007F7A66">
        <w:rPr>
          <w:b/>
          <w:i/>
          <w:lang w:val="en-US"/>
        </w:rPr>
        <w:t>League Information</w:t>
      </w:r>
    </w:p>
    <w:p w14:paraId="01615FA4" w14:textId="77777777" w:rsidR="007F7A66" w:rsidRPr="007F7A66" w:rsidRDefault="007F7A66" w:rsidP="007F7A66">
      <w:pPr>
        <w:rPr>
          <w:lang w:val="en-US"/>
        </w:rPr>
      </w:pPr>
      <w:r w:rsidRPr="007F7A66">
        <w:rPr>
          <w:lang w:val="en-US"/>
        </w:rPr>
        <w:t>In preparation for the upcoming season, please find below key information that will be critical to fulfilling your volunteer responsibilities.  Furthermore, you may receive questions from the community or parents, this will assist in answering those questions.</w:t>
      </w:r>
    </w:p>
    <w:p w14:paraId="0F9ECAF5" w14:textId="77777777" w:rsidR="007F7A66" w:rsidRPr="007F7A66" w:rsidRDefault="00800562" w:rsidP="007F7A66">
      <w:pPr>
        <w:rPr>
          <w:lang w:val="en-US"/>
        </w:rPr>
      </w:pPr>
      <w:r>
        <w:rPr>
          <w:lang w:val="en-US"/>
        </w:rPr>
        <w:t xml:space="preserve">Registration Fees </w:t>
      </w:r>
    </w:p>
    <w:p w14:paraId="59DCCB35" w14:textId="3F8CE901" w:rsidR="007F7A66" w:rsidRPr="007F7A66" w:rsidRDefault="007F7A66" w:rsidP="007F7A66">
      <w:pPr>
        <w:rPr>
          <w:lang w:val="en-US"/>
        </w:rPr>
      </w:pPr>
      <w:r w:rsidRPr="007F7A66">
        <w:rPr>
          <w:lang w:val="en-US"/>
        </w:rPr>
        <w:tab/>
        <w:t>House League</w:t>
      </w:r>
      <w:r w:rsidR="00800562">
        <w:rPr>
          <w:lang w:val="en-US"/>
        </w:rPr>
        <w:t xml:space="preserve"> </w:t>
      </w:r>
      <w:r w:rsidR="002F1A0D">
        <w:rPr>
          <w:lang w:val="en-US"/>
        </w:rPr>
        <w:t>–</w:t>
      </w:r>
      <w:r w:rsidR="00800562">
        <w:rPr>
          <w:lang w:val="en-US"/>
        </w:rPr>
        <w:t xml:space="preserve"> </w:t>
      </w:r>
      <w:sdt>
        <w:sdtPr>
          <w:rPr>
            <w:lang w:val="en-US"/>
          </w:rPr>
          <w:alias w:val="House league registration fee"/>
          <w:tag w:val="Insert fee for house league registration "/>
          <w:id w:val="-561481266"/>
          <w:placeholder>
            <w:docPart w:val="B4A762299A4A420A87F1600BBC2D368C"/>
          </w:placeholder>
          <w:showingPlcHdr/>
          <w:text/>
        </w:sdtPr>
        <w:sdtContent>
          <w:r w:rsidR="002F1A0D">
            <w:rPr>
              <w:rStyle w:val="PlaceholderText"/>
            </w:rPr>
            <w:t>Insert fee amount</w:t>
          </w:r>
        </w:sdtContent>
      </w:sdt>
    </w:p>
    <w:p w14:paraId="066C8A0F" w14:textId="7378EEE5" w:rsidR="007F7A66" w:rsidRPr="007F7A66" w:rsidRDefault="007F7A66" w:rsidP="007F7A66">
      <w:pPr>
        <w:rPr>
          <w:lang w:val="en-US"/>
        </w:rPr>
      </w:pPr>
      <w:r w:rsidRPr="007F7A66">
        <w:rPr>
          <w:lang w:val="en-US"/>
        </w:rPr>
        <w:tab/>
        <w:t>Rep</w:t>
      </w:r>
      <w:r w:rsidR="00800562">
        <w:rPr>
          <w:lang w:val="en-US"/>
        </w:rPr>
        <w:t xml:space="preserve"> </w:t>
      </w:r>
      <w:r w:rsidR="002F1A0D">
        <w:rPr>
          <w:lang w:val="en-US"/>
        </w:rPr>
        <w:t>–</w:t>
      </w:r>
      <w:r w:rsidR="00800562">
        <w:rPr>
          <w:lang w:val="en-US"/>
        </w:rPr>
        <w:t xml:space="preserve"> </w:t>
      </w:r>
      <w:sdt>
        <w:sdtPr>
          <w:rPr>
            <w:lang w:val="en-US"/>
          </w:rPr>
          <w:alias w:val="Rep Registration Fees"/>
          <w:tag w:val="Insert rep registration fees"/>
          <w:id w:val="673536262"/>
          <w:placeholder>
            <w:docPart w:val="E141A62B431A4704983637958BDA8E8B"/>
          </w:placeholder>
          <w:showingPlcHdr/>
          <w:text/>
        </w:sdtPr>
        <w:sdtContent>
          <w:r w:rsidR="002F1A0D">
            <w:rPr>
              <w:rStyle w:val="PlaceholderText"/>
            </w:rPr>
            <w:t>Insert fee amount</w:t>
          </w:r>
        </w:sdtContent>
      </w:sdt>
    </w:p>
    <w:p w14:paraId="0CF91C7F" w14:textId="108622B1" w:rsidR="007F7A66" w:rsidRPr="007F7A66" w:rsidRDefault="007F7A66" w:rsidP="007F7A66">
      <w:pPr>
        <w:rPr>
          <w:lang w:val="en-US"/>
        </w:rPr>
      </w:pPr>
      <w:r w:rsidRPr="007F7A66">
        <w:rPr>
          <w:lang w:val="en-US"/>
        </w:rPr>
        <w:tab/>
        <w:t>Select</w:t>
      </w:r>
      <w:r w:rsidR="00800562">
        <w:rPr>
          <w:lang w:val="en-US"/>
        </w:rPr>
        <w:t xml:space="preserve"> </w:t>
      </w:r>
      <w:r w:rsidR="002F1A0D">
        <w:rPr>
          <w:lang w:val="en-US"/>
        </w:rPr>
        <w:t>–</w:t>
      </w:r>
      <w:r w:rsidR="00800562">
        <w:rPr>
          <w:lang w:val="en-US"/>
        </w:rPr>
        <w:t xml:space="preserve"> </w:t>
      </w:r>
      <w:sdt>
        <w:sdtPr>
          <w:rPr>
            <w:lang w:val="en-US"/>
          </w:rPr>
          <w:alias w:val="Select Registration Fees"/>
          <w:tag w:val="insert select registration fees"/>
          <w:id w:val="-2132166196"/>
          <w:placeholder>
            <w:docPart w:val="5D094C93A4664EFD94942053DDB73057"/>
          </w:placeholder>
          <w:showingPlcHdr/>
          <w:text/>
        </w:sdtPr>
        <w:sdtContent>
          <w:r w:rsidR="002F1A0D">
            <w:rPr>
              <w:rStyle w:val="PlaceholderText"/>
            </w:rPr>
            <w:t>Insert fee amount</w:t>
          </w:r>
        </w:sdtContent>
      </w:sdt>
    </w:p>
    <w:p w14:paraId="4BC6ECB5" w14:textId="77777777" w:rsidR="007F7A66" w:rsidRPr="007F7A66" w:rsidRDefault="00800562" w:rsidP="007F7A66">
      <w:pPr>
        <w:rPr>
          <w:lang w:val="en-US"/>
        </w:rPr>
      </w:pPr>
      <w:r>
        <w:rPr>
          <w:lang w:val="en-US"/>
        </w:rPr>
        <w:lastRenderedPageBreak/>
        <w:t xml:space="preserve">Rules – refer to Appendix E for </w:t>
      </w:r>
      <w:sdt>
        <w:sdtPr>
          <w:rPr>
            <w:lang w:val="en-US"/>
          </w:rPr>
          <w:alias w:val="League Rules"/>
          <w:tag w:val="Insert league rules at the end of the document as an appendix"/>
          <w:id w:val="526844074"/>
          <w:placeholder>
            <w:docPart w:val="DefaultPlaceholder_-1854013440"/>
          </w:placeholder>
          <w:text/>
        </w:sdtPr>
        <w:sdtContent>
          <w:r>
            <w:rPr>
              <w:lang w:val="en-US"/>
            </w:rPr>
            <w:t>league rules</w:t>
          </w:r>
        </w:sdtContent>
      </w:sdt>
      <w:r>
        <w:rPr>
          <w:lang w:val="en-US"/>
        </w:rPr>
        <w:t>.</w:t>
      </w:r>
    </w:p>
    <w:p w14:paraId="2973BAEA" w14:textId="77777777" w:rsidR="007F7A66" w:rsidRPr="007F7A66" w:rsidRDefault="007F7A66" w:rsidP="007F7A66">
      <w:pPr>
        <w:rPr>
          <w:lang w:val="en-US"/>
        </w:rPr>
      </w:pPr>
      <w:r w:rsidRPr="007F7A66">
        <w:rPr>
          <w:lang w:val="en-US"/>
        </w:rPr>
        <w:t xml:space="preserve">Athlete Eligibility </w:t>
      </w:r>
      <w:r w:rsidR="00800562">
        <w:rPr>
          <w:lang w:val="en-US"/>
        </w:rPr>
        <w:t>–</w:t>
      </w:r>
      <w:r w:rsidRPr="007F7A66">
        <w:rPr>
          <w:lang w:val="en-US"/>
        </w:rPr>
        <w:t xml:space="preserve"> </w:t>
      </w:r>
      <w:r w:rsidR="00800562">
        <w:rPr>
          <w:lang w:val="en-US"/>
        </w:rPr>
        <w:t xml:space="preserve">refer to Appendix F for </w:t>
      </w:r>
      <w:sdt>
        <w:sdtPr>
          <w:rPr>
            <w:lang w:val="en-US"/>
          </w:rPr>
          <w:alias w:val="Athlete Eligibility"/>
          <w:tag w:val="insert as an appendix at the end of the document"/>
          <w:id w:val="-1021235626"/>
          <w:placeholder>
            <w:docPart w:val="DefaultPlaceholder_-1854013440"/>
          </w:placeholder>
          <w:text/>
        </w:sdtPr>
        <w:sdtContent>
          <w:r w:rsidR="00800562">
            <w:rPr>
              <w:lang w:val="en-US"/>
            </w:rPr>
            <w:t>athlete eligibility criteria</w:t>
          </w:r>
        </w:sdtContent>
      </w:sdt>
      <w:r w:rsidR="00800562">
        <w:rPr>
          <w:lang w:val="en-US"/>
        </w:rPr>
        <w:t>.</w:t>
      </w:r>
    </w:p>
    <w:p w14:paraId="57D670B5" w14:textId="77777777" w:rsidR="007F7A66" w:rsidRPr="007F7A66" w:rsidRDefault="007F7A66" w:rsidP="007F7A66">
      <w:pPr>
        <w:rPr>
          <w:lang w:val="en-US"/>
        </w:rPr>
      </w:pPr>
      <w:r w:rsidRPr="007F7A66">
        <w:rPr>
          <w:lang w:val="en-US"/>
        </w:rPr>
        <w:t xml:space="preserve">Uniform Details </w:t>
      </w:r>
      <w:r w:rsidR="00800562">
        <w:rPr>
          <w:lang w:val="en-US"/>
        </w:rPr>
        <w:t>–</w:t>
      </w:r>
      <w:r w:rsidRPr="007F7A66">
        <w:rPr>
          <w:lang w:val="en-US"/>
        </w:rPr>
        <w:t xml:space="preserve"> </w:t>
      </w:r>
      <w:sdt>
        <w:sdtPr>
          <w:rPr>
            <w:lang w:val="en-US"/>
          </w:rPr>
          <w:alias w:val="Uniform details"/>
          <w:tag w:val="insert all details related to uniforms for the season"/>
          <w:id w:val="-645665137"/>
          <w:placeholder>
            <w:docPart w:val="DefaultPlaceholder_-1854013440"/>
          </w:placeholder>
          <w:text/>
        </w:sdtPr>
        <w:sdtContent>
          <w:r w:rsidR="00800562">
            <w:rPr>
              <w:lang w:val="en-US"/>
            </w:rPr>
            <w:t>uniform details</w:t>
          </w:r>
        </w:sdtContent>
      </w:sdt>
    </w:p>
    <w:p w14:paraId="58AEB774" w14:textId="77777777" w:rsidR="007F7A66" w:rsidRPr="007F7A66" w:rsidRDefault="00B20E31" w:rsidP="007F7A66">
      <w:pPr>
        <w:rPr>
          <w:lang w:val="en-US"/>
        </w:rPr>
      </w:pPr>
      <w:r>
        <w:rPr>
          <w:lang w:val="en-US"/>
        </w:rPr>
        <w:t xml:space="preserve">Facility and </w:t>
      </w:r>
      <w:r w:rsidR="007F7A66" w:rsidRPr="007F7A66">
        <w:rPr>
          <w:lang w:val="en-US"/>
        </w:rPr>
        <w:t xml:space="preserve">Equipment Details (including access to equipment at facilities) </w:t>
      </w:r>
      <w:r>
        <w:rPr>
          <w:lang w:val="en-US"/>
        </w:rPr>
        <w:t>–</w:t>
      </w:r>
      <w:r w:rsidR="007F7A66" w:rsidRPr="007F7A66">
        <w:rPr>
          <w:lang w:val="en-US"/>
        </w:rPr>
        <w:t xml:space="preserve"> </w:t>
      </w:r>
      <w:r>
        <w:rPr>
          <w:lang w:val="en-US"/>
        </w:rPr>
        <w:t xml:space="preserve">refer to Appendix G for a </w:t>
      </w:r>
      <w:sdt>
        <w:sdtPr>
          <w:rPr>
            <w:lang w:val="en-US"/>
          </w:rPr>
          <w:alias w:val="Facility and Equipment List"/>
          <w:tag w:val="Insert an appendix at the end of the document with a full list of faciliteis and equipment"/>
          <w:id w:val="1084800656"/>
          <w:placeholder>
            <w:docPart w:val="DefaultPlaceholder_-1854013440"/>
          </w:placeholder>
          <w:text/>
        </w:sdtPr>
        <w:sdtContent>
          <w:r>
            <w:rPr>
              <w:lang w:val="en-US"/>
            </w:rPr>
            <w:t>full list of facilities and equipment.</w:t>
          </w:r>
        </w:sdtContent>
      </w:sdt>
    </w:p>
    <w:p w14:paraId="41C0C5F7" w14:textId="77777777" w:rsidR="007F7A66" w:rsidRPr="007F7A66" w:rsidRDefault="007F7A66" w:rsidP="007F7A66">
      <w:pPr>
        <w:rPr>
          <w:lang w:val="en-US"/>
        </w:rPr>
      </w:pPr>
      <w:r w:rsidRPr="007F7A66">
        <w:rPr>
          <w:lang w:val="en-US"/>
        </w:rPr>
        <w:t>Policies (cancellation, weather, injury-repo</w:t>
      </w:r>
      <w:r w:rsidR="00B20E31">
        <w:rPr>
          <w:lang w:val="en-US"/>
        </w:rPr>
        <w:t xml:space="preserve">rting procedures, etc.) – refer to </w:t>
      </w:r>
      <w:sdt>
        <w:sdtPr>
          <w:rPr>
            <w:lang w:val="en-US"/>
          </w:rPr>
          <w:alias w:val="League Policies"/>
          <w:tag w:val="Insert all league policies as appendices at the end of the document"/>
          <w:id w:val="-297764161"/>
          <w:placeholder>
            <w:docPart w:val="DefaultPlaceholder_-1854013440"/>
          </w:placeholder>
          <w:text/>
        </w:sdtPr>
        <w:sdtContent>
          <w:r w:rsidR="00B20E31">
            <w:rPr>
              <w:lang w:val="en-US"/>
            </w:rPr>
            <w:t>Appendices for organizational policies that impact league delivery</w:t>
          </w:r>
        </w:sdtContent>
      </w:sdt>
      <w:r w:rsidR="00B20E31">
        <w:rPr>
          <w:lang w:val="en-US"/>
        </w:rPr>
        <w:t>.</w:t>
      </w:r>
    </w:p>
    <w:p w14:paraId="1B7772FE" w14:textId="77777777" w:rsidR="007F7A66" w:rsidRPr="007F7A66" w:rsidRDefault="007F7A66" w:rsidP="007F7A66">
      <w:pPr>
        <w:rPr>
          <w:lang w:val="en-US"/>
        </w:rPr>
      </w:pPr>
      <w:r w:rsidRPr="007F7A66">
        <w:rPr>
          <w:lang w:val="en-US"/>
        </w:rPr>
        <w:t xml:space="preserve">Regular Season and Playoff Structure – </w:t>
      </w:r>
      <w:sdt>
        <w:sdtPr>
          <w:rPr>
            <w:lang w:val="en-US"/>
          </w:rPr>
          <w:alias w:val="League and Playoff Structure"/>
          <w:tag w:val="insert an overview of the league and playoff structure for house league"/>
          <w:id w:val="1519198190"/>
          <w:placeholder>
            <w:docPart w:val="DefaultPlaceholder_-1854013440"/>
          </w:placeholder>
          <w:text/>
        </w:sdtPr>
        <w:sdtContent>
          <w:r w:rsidR="00B20E31">
            <w:rPr>
              <w:lang w:val="en-US"/>
            </w:rPr>
            <w:t>the following outlines the structure of the regular house league season and playoffs</w:t>
          </w:r>
        </w:sdtContent>
      </w:sdt>
      <w:r w:rsidR="00B20E31">
        <w:rPr>
          <w:lang w:val="en-US"/>
        </w:rPr>
        <w:t xml:space="preserve">.  </w:t>
      </w:r>
    </w:p>
    <w:p w14:paraId="50834114" w14:textId="77777777" w:rsidR="007F7A66" w:rsidRPr="007F7A66" w:rsidRDefault="007F7A66" w:rsidP="007F7A66">
      <w:pPr>
        <w:rPr>
          <w:b/>
          <w:i/>
          <w:lang w:val="en-US"/>
        </w:rPr>
      </w:pPr>
    </w:p>
    <w:p w14:paraId="56648F0E" w14:textId="77777777" w:rsidR="007F7A66" w:rsidRPr="007F7A66" w:rsidRDefault="007F7A66" w:rsidP="007F7A66">
      <w:pPr>
        <w:rPr>
          <w:b/>
          <w:i/>
          <w:lang w:val="en-US"/>
        </w:rPr>
      </w:pPr>
      <w:r w:rsidRPr="007F7A66">
        <w:rPr>
          <w:b/>
          <w:i/>
          <w:lang w:val="en-US"/>
        </w:rPr>
        <w:t>Sample Introductory Email between Conveners and Coaches</w:t>
      </w:r>
    </w:p>
    <w:p w14:paraId="6AD0F06A" w14:textId="77777777" w:rsidR="007F7A66" w:rsidRPr="007F7A66" w:rsidRDefault="007F7A66" w:rsidP="007F7A66">
      <w:pPr>
        <w:rPr>
          <w:lang w:val="en-US"/>
        </w:rPr>
      </w:pPr>
      <w:r w:rsidRPr="007F7A66">
        <w:rPr>
          <w:lang w:val="en-US"/>
        </w:rPr>
        <w:t>Hello Coaches!</w:t>
      </w:r>
    </w:p>
    <w:p w14:paraId="6CA3F4A9" w14:textId="77777777" w:rsidR="007F7A66" w:rsidRPr="007F7A66" w:rsidRDefault="007F7A66" w:rsidP="007F7A66">
      <w:pPr>
        <w:rPr>
          <w:lang w:val="en-US"/>
        </w:rPr>
      </w:pPr>
      <w:r w:rsidRPr="007F7A66">
        <w:rPr>
          <w:lang w:val="en-US"/>
        </w:rPr>
        <w:t>Welcome to the [insert season and sport].  Thank you for volunteering your time to coach house league.  Your time is greatly appreciated and it is going to be a fun season ahead.  As we prepare for the start of the season, I would like to share some key information that will assist in making the season run smooth and allow you to focus on coaching.</w:t>
      </w:r>
    </w:p>
    <w:p w14:paraId="68EDF5CC" w14:textId="77777777" w:rsidR="007F7A66" w:rsidRPr="007F7A66" w:rsidRDefault="007F7A66" w:rsidP="007F7A66">
      <w:pPr>
        <w:rPr>
          <w:lang w:val="en-US"/>
        </w:rPr>
      </w:pPr>
      <w:r w:rsidRPr="007F7A66">
        <w:rPr>
          <w:lang w:val="en-US"/>
        </w:rPr>
        <w:t xml:space="preserve">Every coach should have received their team list which includes the contact information for each family.  You are responsible for communicating directly to your teams and attached is an introductory email to send out to your team members.  </w:t>
      </w:r>
    </w:p>
    <w:p w14:paraId="0BFB7D70" w14:textId="77777777" w:rsidR="007F7A66" w:rsidRPr="007F7A66" w:rsidRDefault="007F7A66" w:rsidP="007F7A66">
      <w:pPr>
        <w:rPr>
          <w:lang w:val="en-US"/>
        </w:rPr>
      </w:pPr>
      <w:r w:rsidRPr="007F7A66">
        <w:rPr>
          <w:lang w:val="en-US"/>
        </w:rPr>
        <w:t xml:space="preserve">The following outlines key dates that are important for </w:t>
      </w:r>
      <w:r w:rsidRPr="00095828">
        <w:t>you</w:t>
      </w:r>
      <w:r w:rsidRPr="007F7A66">
        <w:rPr>
          <w:lang w:val="en-US"/>
        </w:rPr>
        <w:t xml:space="preserve"> to know and in some cases share with your families:</w:t>
      </w:r>
    </w:p>
    <w:p w14:paraId="4A07DB7F" w14:textId="0D0C7423" w:rsidR="007F7A66" w:rsidRPr="007F7A66" w:rsidRDefault="002F1A0D" w:rsidP="007F7A66">
      <w:pPr>
        <w:numPr>
          <w:ilvl w:val="0"/>
          <w:numId w:val="17"/>
        </w:numPr>
        <w:rPr>
          <w:lang w:val="en-US"/>
        </w:rPr>
      </w:pPr>
      <w:sdt>
        <w:sdtPr>
          <w:rPr>
            <w:lang w:val="en-US"/>
          </w:rPr>
          <w:alias w:val="Insert Date"/>
          <w:tag w:val="Insert Date"/>
          <w:id w:val="1238827844"/>
          <w:placeholder>
            <w:docPart w:val="84177EF53BD44A36AC9FA2B8B3C6F566"/>
          </w:placeholder>
          <w:showingPlcHdr/>
          <w:text/>
        </w:sdtPr>
        <w:sdtContent>
          <w:r w:rsidRPr="002F1A0D">
            <w:rPr>
              <w:color w:val="949494" w:themeColor="accent6" w:themeTint="99"/>
              <w:lang w:val="en-US"/>
            </w:rPr>
            <w:t>Insert date</w:t>
          </w:r>
        </w:sdtContent>
      </w:sdt>
      <w:r w:rsidR="00B20E31">
        <w:rPr>
          <w:lang w:val="en-US"/>
        </w:rPr>
        <w:t xml:space="preserve"> </w:t>
      </w:r>
      <w:r w:rsidR="007F7A66" w:rsidRPr="007F7A66">
        <w:rPr>
          <w:lang w:val="en-US"/>
        </w:rPr>
        <w:t xml:space="preserve">– coaches </w:t>
      </w:r>
      <w:proofErr w:type="gramStart"/>
      <w:r w:rsidR="007F7A66" w:rsidRPr="007F7A66">
        <w:rPr>
          <w:lang w:val="en-US"/>
        </w:rPr>
        <w:t>meeting</w:t>
      </w:r>
      <w:proofErr w:type="gramEnd"/>
      <w:r w:rsidR="007F7A66" w:rsidRPr="007F7A66">
        <w:rPr>
          <w:lang w:val="en-US"/>
        </w:rPr>
        <w:t xml:space="preserve"> and uniform / equipment pick up</w:t>
      </w:r>
    </w:p>
    <w:p w14:paraId="2A7C7E9D" w14:textId="3C0B4987" w:rsidR="007F7A66" w:rsidRPr="007F7A66" w:rsidRDefault="002F1A0D" w:rsidP="007F7A66">
      <w:pPr>
        <w:numPr>
          <w:ilvl w:val="0"/>
          <w:numId w:val="17"/>
        </w:numPr>
        <w:rPr>
          <w:lang w:val="en-US"/>
        </w:rPr>
      </w:pPr>
      <w:sdt>
        <w:sdtPr>
          <w:rPr>
            <w:lang w:val="en-US"/>
          </w:rPr>
          <w:alias w:val="Insert Date"/>
          <w:tag w:val="Insert Date"/>
          <w:id w:val="-1556776394"/>
          <w:placeholder>
            <w:docPart w:val="18774AFDE6E94EEF8A54EE5C957A51BF"/>
          </w:placeholder>
          <w:showingPlcHdr/>
          <w:text/>
        </w:sdtPr>
        <w:sdtContent>
          <w:r>
            <w:rPr>
              <w:rStyle w:val="PlaceholderText"/>
            </w:rPr>
            <w:t>Insert date</w:t>
          </w:r>
          <w:r w:rsidR="00B20E31" w:rsidRPr="00681CE6">
            <w:rPr>
              <w:rStyle w:val="PlaceholderText"/>
            </w:rPr>
            <w:t>.</w:t>
          </w:r>
        </w:sdtContent>
      </w:sdt>
      <w:r w:rsidR="007F7A66" w:rsidRPr="007F7A66">
        <w:rPr>
          <w:lang w:val="en-US"/>
        </w:rPr>
        <w:t xml:space="preserve"> – first practice / game of the season</w:t>
      </w:r>
    </w:p>
    <w:p w14:paraId="051220F5" w14:textId="4F956EF1" w:rsidR="007F7A66" w:rsidRPr="007F7A66" w:rsidRDefault="002F1A0D" w:rsidP="007F7A66">
      <w:pPr>
        <w:numPr>
          <w:ilvl w:val="0"/>
          <w:numId w:val="17"/>
        </w:numPr>
        <w:rPr>
          <w:lang w:val="en-US"/>
        </w:rPr>
      </w:pPr>
      <w:sdt>
        <w:sdtPr>
          <w:rPr>
            <w:lang w:val="en-US"/>
          </w:rPr>
          <w:alias w:val="Insert date"/>
          <w:tag w:val="Insert date"/>
          <w:id w:val="-110211330"/>
          <w:placeholder>
            <w:docPart w:val="3FA3168032D94369972729BAEBB3DBFA"/>
          </w:placeholder>
          <w:showingPlcHdr/>
          <w:text/>
        </w:sdtPr>
        <w:sdtContent>
          <w:r>
            <w:rPr>
              <w:rStyle w:val="PlaceholderText"/>
            </w:rPr>
            <w:t>Insert date</w:t>
          </w:r>
        </w:sdtContent>
      </w:sdt>
      <w:r w:rsidR="00011ECB">
        <w:rPr>
          <w:lang w:val="en-US"/>
        </w:rPr>
        <w:t xml:space="preserve"> </w:t>
      </w:r>
      <w:r w:rsidR="007F7A66" w:rsidRPr="007F7A66">
        <w:rPr>
          <w:lang w:val="en-US"/>
        </w:rPr>
        <w:t>– tournament weekend</w:t>
      </w:r>
    </w:p>
    <w:p w14:paraId="23871B44" w14:textId="3EDF1C65" w:rsidR="007F7A66" w:rsidRPr="007F7A66" w:rsidRDefault="002F1A0D" w:rsidP="007F7A66">
      <w:pPr>
        <w:numPr>
          <w:ilvl w:val="0"/>
          <w:numId w:val="17"/>
        </w:numPr>
        <w:rPr>
          <w:lang w:val="en-US"/>
        </w:rPr>
      </w:pPr>
      <w:sdt>
        <w:sdtPr>
          <w:rPr>
            <w:lang w:val="en-US"/>
          </w:rPr>
          <w:alias w:val="Insert date"/>
          <w:tag w:val="Insert date"/>
          <w:id w:val="-984542911"/>
          <w:placeholder>
            <w:docPart w:val="4FD8A28246484C9295CB3A0C1A72628E"/>
          </w:placeholder>
          <w:showingPlcHdr/>
          <w:text/>
        </w:sdtPr>
        <w:sdtContent>
          <w:r>
            <w:rPr>
              <w:rStyle w:val="PlaceholderText"/>
            </w:rPr>
            <w:t>Insert date</w:t>
          </w:r>
        </w:sdtContent>
      </w:sdt>
      <w:r w:rsidR="00011ECB">
        <w:rPr>
          <w:lang w:val="en-US"/>
        </w:rPr>
        <w:t xml:space="preserve"> </w:t>
      </w:r>
      <w:r w:rsidR="007F7A66" w:rsidRPr="007F7A66">
        <w:rPr>
          <w:lang w:val="en-US"/>
        </w:rPr>
        <w:t>– team picture date</w:t>
      </w:r>
    </w:p>
    <w:p w14:paraId="112DC564" w14:textId="645BB506" w:rsidR="007F7A66" w:rsidRPr="007F7A66" w:rsidRDefault="002F1A0D" w:rsidP="007F7A66">
      <w:pPr>
        <w:numPr>
          <w:ilvl w:val="0"/>
          <w:numId w:val="17"/>
        </w:numPr>
        <w:rPr>
          <w:lang w:val="en-US"/>
        </w:rPr>
      </w:pPr>
      <w:sdt>
        <w:sdtPr>
          <w:rPr>
            <w:lang w:val="en-US"/>
          </w:rPr>
          <w:alias w:val="Insert date"/>
          <w:tag w:val="Insert date"/>
          <w:id w:val="759022182"/>
          <w:placeholder>
            <w:docPart w:val="A3AF0E2C1A404DF0A4E167E47BBDEF42"/>
          </w:placeholder>
          <w:showingPlcHdr/>
          <w:text/>
        </w:sdtPr>
        <w:sdtContent>
          <w:r>
            <w:rPr>
              <w:rStyle w:val="PlaceholderText"/>
            </w:rPr>
            <w:t>Insert date</w:t>
          </w:r>
        </w:sdtContent>
      </w:sdt>
      <w:r w:rsidR="00011ECB">
        <w:rPr>
          <w:lang w:val="en-US"/>
        </w:rPr>
        <w:t xml:space="preserve"> </w:t>
      </w:r>
      <w:r w:rsidR="007F7A66" w:rsidRPr="007F7A66">
        <w:rPr>
          <w:lang w:val="en-US"/>
        </w:rPr>
        <w:t xml:space="preserve">– </w:t>
      </w:r>
      <w:proofErr w:type="spellStart"/>
      <w:r w:rsidR="007F7A66" w:rsidRPr="007F7A66">
        <w:rPr>
          <w:lang w:val="en-US"/>
        </w:rPr>
        <w:t>year end</w:t>
      </w:r>
      <w:proofErr w:type="spellEnd"/>
      <w:r w:rsidR="007F7A66" w:rsidRPr="007F7A66">
        <w:rPr>
          <w:lang w:val="en-US"/>
        </w:rPr>
        <w:t xml:space="preserve"> banquet</w:t>
      </w:r>
    </w:p>
    <w:p w14:paraId="23FA3DF5" w14:textId="59020AF7" w:rsidR="007F7A66" w:rsidRPr="007F7A66" w:rsidRDefault="007F7A66" w:rsidP="007F7A66">
      <w:pPr>
        <w:rPr>
          <w:lang w:val="en-US"/>
        </w:rPr>
      </w:pPr>
      <w:r w:rsidRPr="007F7A66">
        <w:rPr>
          <w:lang w:val="en-US"/>
        </w:rPr>
        <w:t xml:space="preserve">In addition to the equipment you will receive at our coaches meeting, additional equipment can be accessed at the venue(s).  </w:t>
      </w:r>
      <w:r w:rsidR="00011ECB">
        <w:rPr>
          <w:lang w:val="en-US"/>
        </w:rPr>
        <w:t xml:space="preserve">Refer to Appendix </w:t>
      </w:r>
      <w:sdt>
        <w:sdtPr>
          <w:rPr>
            <w:lang w:val="en-US"/>
          </w:rPr>
          <w:alias w:val="Facility and Equipment Details"/>
          <w:tag w:val="Insert appendix letter for facility and equipment details"/>
          <w:id w:val="852850573"/>
          <w:placeholder>
            <w:docPart w:val="D20D65623DDA45CAB8C9EECDB56635D9"/>
          </w:placeholder>
          <w:showingPlcHdr/>
          <w:text/>
        </w:sdtPr>
        <w:sdtContent>
          <w:r w:rsidR="002F1A0D">
            <w:rPr>
              <w:rStyle w:val="PlaceholderText"/>
            </w:rPr>
            <w:t>Insert Appendix Letters</w:t>
          </w:r>
        </w:sdtContent>
      </w:sdt>
      <w:r w:rsidR="00011ECB">
        <w:rPr>
          <w:lang w:val="en-US"/>
        </w:rPr>
        <w:t xml:space="preserve"> </w:t>
      </w:r>
      <w:r w:rsidR="00011ECB">
        <w:rPr>
          <w:lang w:val="en-US"/>
        </w:rPr>
        <w:lastRenderedPageBreak/>
        <w:t xml:space="preserve">for how to access equipment at each facility.  </w:t>
      </w:r>
      <w:r w:rsidRPr="007F7A66">
        <w:rPr>
          <w:lang w:val="en-US"/>
        </w:rPr>
        <w:t xml:space="preserve">All equipment must be returned to its original location at the end of each game or practice.  </w:t>
      </w:r>
    </w:p>
    <w:p w14:paraId="5227B56C" w14:textId="77777777" w:rsidR="007F7A66" w:rsidRPr="007F7A66" w:rsidRDefault="007F7A66" w:rsidP="007F7A66">
      <w:pPr>
        <w:rPr>
          <w:lang w:val="en-US"/>
        </w:rPr>
      </w:pPr>
      <w:r w:rsidRPr="007F7A66">
        <w:rPr>
          <w:lang w:val="en-US"/>
        </w:rPr>
        <w:t xml:space="preserve">Division rules are attached to the email and I would encourage you to share some of the rules with families as this may help them understand what is happening on the field play.  If you have any questions about the rules, please do not hesitate to reach out and ask.  </w:t>
      </w:r>
    </w:p>
    <w:p w14:paraId="5867CCC5" w14:textId="77777777" w:rsidR="007F7A66" w:rsidRPr="007F7A66" w:rsidRDefault="007F7A66" w:rsidP="007F7A66">
      <w:pPr>
        <w:rPr>
          <w:lang w:val="en-US"/>
        </w:rPr>
      </w:pPr>
      <w:r w:rsidRPr="007F7A66">
        <w:rPr>
          <w:lang w:val="en-US"/>
        </w:rPr>
        <w:t>In addition, I have attached the following policies to the email which are important to be aware of throughout the season:</w:t>
      </w:r>
    </w:p>
    <w:p w14:paraId="212787EC" w14:textId="77777777" w:rsidR="007F7A66" w:rsidRPr="00C73E64" w:rsidRDefault="007F7A66" w:rsidP="00C73E64">
      <w:pPr>
        <w:pStyle w:val="ListParagraph"/>
        <w:numPr>
          <w:ilvl w:val="0"/>
          <w:numId w:val="29"/>
        </w:numPr>
        <w:rPr>
          <w:lang w:val="en-US"/>
        </w:rPr>
      </w:pPr>
      <w:r w:rsidRPr="00C73E64">
        <w:rPr>
          <w:lang w:val="en-US"/>
        </w:rPr>
        <w:t>Weather / Cancellation Policy</w:t>
      </w:r>
    </w:p>
    <w:p w14:paraId="049620DC" w14:textId="77777777" w:rsidR="007F7A66" w:rsidRPr="00C73E64" w:rsidRDefault="007F7A66" w:rsidP="00C73E64">
      <w:pPr>
        <w:pStyle w:val="ListParagraph"/>
        <w:numPr>
          <w:ilvl w:val="0"/>
          <w:numId w:val="29"/>
        </w:numPr>
        <w:rPr>
          <w:lang w:val="en-US"/>
        </w:rPr>
      </w:pPr>
      <w:r w:rsidRPr="00C73E64">
        <w:rPr>
          <w:lang w:val="en-US"/>
        </w:rPr>
        <w:t>Injury Reporting Procedures</w:t>
      </w:r>
    </w:p>
    <w:p w14:paraId="0E774D46" w14:textId="77777777" w:rsidR="007F7A66" w:rsidRPr="00C73E64" w:rsidRDefault="007F7A66" w:rsidP="00C73E64">
      <w:pPr>
        <w:pStyle w:val="ListParagraph"/>
        <w:numPr>
          <w:ilvl w:val="0"/>
          <w:numId w:val="29"/>
        </w:numPr>
        <w:rPr>
          <w:lang w:val="en-US"/>
        </w:rPr>
      </w:pPr>
      <w:r w:rsidRPr="00C73E64">
        <w:rPr>
          <w:lang w:val="en-US"/>
        </w:rPr>
        <w:t>……</w:t>
      </w:r>
    </w:p>
    <w:p w14:paraId="11DC367F" w14:textId="61AB4FC2" w:rsidR="007F7A66" w:rsidRPr="007F7A66" w:rsidRDefault="007F7A66" w:rsidP="007F7A66">
      <w:pPr>
        <w:rPr>
          <w:b/>
          <w:i/>
          <w:lang w:val="en-US"/>
        </w:rPr>
      </w:pPr>
      <w:r w:rsidRPr="007F7A66">
        <w:rPr>
          <w:lang w:val="en-US"/>
        </w:rPr>
        <w:t xml:space="preserve">If you have any further questions about the season, never hesitate to reach out.  My contact information is </w:t>
      </w:r>
      <w:sdt>
        <w:sdtPr>
          <w:rPr>
            <w:lang w:val="en-US"/>
          </w:rPr>
          <w:alias w:val="Email address"/>
          <w:tag w:val="Insert email address"/>
          <w:id w:val="-1246647390"/>
          <w:placeholder>
            <w:docPart w:val="8C8EA6B013AA4E46BFE3B64DF7A5FDA8"/>
          </w:placeholder>
          <w:showingPlcHdr/>
          <w:text/>
        </w:sdtPr>
        <w:sdtContent>
          <w:r w:rsidR="002F1A0D" w:rsidRPr="002F1A0D">
            <w:rPr>
              <w:color w:val="949494" w:themeColor="accent6" w:themeTint="99"/>
              <w:lang w:val="en-US"/>
            </w:rPr>
            <w:t>Insert email address</w:t>
          </w:r>
        </w:sdtContent>
      </w:sdt>
      <w:r w:rsidR="00011ECB">
        <w:rPr>
          <w:lang w:val="en-US"/>
        </w:rPr>
        <w:t xml:space="preserve"> </w:t>
      </w:r>
      <w:r w:rsidRPr="007F7A66">
        <w:rPr>
          <w:lang w:val="en-US"/>
        </w:rPr>
        <w:t xml:space="preserve">and </w:t>
      </w:r>
      <w:sdt>
        <w:sdtPr>
          <w:rPr>
            <w:lang w:val="en-US"/>
          </w:rPr>
          <w:alias w:val="Phone number"/>
          <w:tag w:val="insert phone number"/>
          <w:id w:val="-723443157"/>
          <w:placeholder>
            <w:docPart w:val="B59B6E1CF49D400FBC58DA92314D1DAB"/>
          </w:placeholder>
          <w:showingPlcHdr/>
          <w:text/>
        </w:sdtPr>
        <w:sdtContent>
          <w:r w:rsidR="002F1A0D">
            <w:rPr>
              <w:rStyle w:val="PlaceholderText"/>
            </w:rPr>
            <w:t>Insert phone number</w:t>
          </w:r>
        </w:sdtContent>
      </w:sdt>
      <w:r w:rsidR="00011ECB">
        <w:rPr>
          <w:lang w:val="en-US"/>
        </w:rPr>
        <w:t>.</w:t>
      </w:r>
      <w:r w:rsidRPr="007F7A66">
        <w:rPr>
          <w:b/>
          <w:i/>
          <w:lang w:val="en-US"/>
        </w:rPr>
        <w:br w:type="page"/>
      </w:r>
    </w:p>
    <w:p w14:paraId="4823653A" w14:textId="77777777" w:rsidR="007F7A66" w:rsidRPr="007F7A66" w:rsidRDefault="007F7A66" w:rsidP="007F7A66">
      <w:pPr>
        <w:rPr>
          <w:lang w:val="en-US"/>
        </w:rPr>
      </w:pPr>
      <w:r w:rsidRPr="007F7A66">
        <w:rPr>
          <w:b/>
          <w:i/>
          <w:lang w:val="en-US"/>
        </w:rPr>
        <w:lastRenderedPageBreak/>
        <w:t>Sample Communication between Coaches and Teams to Start the Season</w:t>
      </w:r>
    </w:p>
    <w:p w14:paraId="10EF39AA" w14:textId="77777777" w:rsidR="007F7A66" w:rsidRPr="007F7A66" w:rsidRDefault="007F7A66" w:rsidP="007F7A66">
      <w:pPr>
        <w:rPr>
          <w:lang w:val="en-US"/>
        </w:rPr>
      </w:pPr>
      <w:r w:rsidRPr="007F7A66">
        <w:rPr>
          <w:lang w:val="en-US"/>
        </w:rPr>
        <w:t>Hello Team!</w:t>
      </w:r>
    </w:p>
    <w:p w14:paraId="4483EF32" w14:textId="095A122D" w:rsidR="007F7A66" w:rsidRPr="007F7A66" w:rsidRDefault="007F7A66" w:rsidP="007F7A66">
      <w:pPr>
        <w:rPr>
          <w:lang w:val="en-US"/>
        </w:rPr>
      </w:pPr>
      <w:r w:rsidRPr="007F7A66">
        <w:rPr>
          <w:lang w:val="en-US"/>
        </w:rPr>
        <w:t xml:space="preserve">My name is </w:t>
      </w:r>
      <w:sdt>
        <w:sdtPr>
          <w:rPr>
            <w:lang w:val="en-US"/>
          </w:rPr>
          <w:id w:val="-221141975"/>
          <w:placeholder>
            <w:docPart w:val="7CD01591F4E14A4A8D3736910D755657"/>
          </w:placeholder>
          <w:showingPlcHdr/>
          <w:text/>
        </w:sdtPr>
        <w:sdtContent>
          <w:r w:rsidR="002F1A0D">
            <w:rPr>
              <w:rStyle w:val="PlaceholderText"/>
            </w:rPr>
            <w:t>Insert Name</w:t>
          </w:r>
        </w:sdtContent>
      </w:sdt>
      <w:r w:rsidRPr="007F7A66">
        <w:rPr>
          <w:lang w:val="en-US"/>
        </w:rPr>
        <w:t xml:space="preserve"> and I will be your head coach for this upcoming season.  I am excited to work with </w:t>
      </w:r>
      <w:proofErr w:type="gramStart"/>
      <w:r w:rsidRPr="007F7A66">
        <w:rPr>
          <w:lang w:val="en-US"/>
        </w:rPr>
        <w:t>all of</w:t>
      </w:r>
      <w:proofErr w:type="gramEnd"/>
      <w:r w:rsidRPr="007F7A66">
        <w:rPr>
          <w:lang w:val="en-US"/>
        </w:rPr>
        <w:t xml:space="preserve"> the players on their development in </w:t>
      </w:r>
      <w:sdt>
        <w:sdtPr>
          <w:rPr>
            <w:lang w:val="en-US"/>
          </w:rPr>
          <w:alias w:val="sport"/>
          <w:tag w:val="insert sport name"/>
          <w:id w:val="750773673"/>
          <w:placeholder>
            <w:docPart w:val="59C76EFC95C044B1880F6B385B12297A"/>
          </w:placeholder>
          <w:showingPlcHdr/>
          <w:text/>
        </w:sdtPr>
        <w:sdtContent>
          <w:r w:rsidR="002F1A0D">
            <w:rPr>
              <w:rStyle w:val="PlaceholderText"/>
            </w:rPr>
            <w:t>insert sport</w:t>
          </w:r>
        </w:sdtContent>
      </w:sdt>
      <w:r w:rsidR="00011ECB">
        <w:rPr>
          <w:lang w:val="en-US"/>
        </w:rPr>
        <w:t xml:space="preserve">.  </w:t>
      </w:r>
      <w:r w:rsidRPr="007F7A66">
        <w:rPr>
          <w:lang w:val="en-US"/>
        </w:rPr>
        <w:t>It is going to be an exciting season ahead!  Joining me is [insert any other adults that will be coach, manager or trainer throughout the season].</w:t>
      </w:r>
    </w:p>
    <w:p w14:paraId="147C3319" w14:textId="745F37CA" w:rsidR="007F7A66" w:rsidRPr="007F7A66" w:rsidRDefault="007F7A66" w:rsidP="007F7A66">
      <w:pPr>
        <w:rPr>
          <w:lang w:val="en-US"/>
        </w:rPr>
      </w:pPr>
      <w:r w:rsidRPr="007F7A66">
        <w:rPr>
          <w:lang w:val="en-US"/>
        </w:rPr>
        <w:t xml:space="preserve">To start off, I am sharing some key dates that you need to put in your calendar.  I also ask that you all register and login into </w:t>
      </w:r>
      <w:sdt>
        <w:sdtPr>
          <w:rPr>
            <w:lang w:val="en-US"/>
          </w:rPr>
          <w:alias w:val="Website and App for schedules"/>
          <w:tag w:val="insert details to access schedules on the website and or app"/>
          <w:id w:val="-68359963"/>
          <w:placeholder>
            <w:docPart w:val="F776538553BE4602B069F4BD44070434"/>
          </w:placeholder>
          <w:showingPlcHdr/>
          <w:text/>
        </w:sdtPr>
        <w:sdtContent>
          <w:r w:rsidR="002F1A0D">
            <w:rPr>
              <w:rStyle w:val="PlaceholderText"/>
            </w:rPr>
            <w:t>Provide website or app information to source schedules</w:t>
          </w:r>
        </w:sdtContent>
      </w:sdt>
      <w:r w:rsidR="00011ECB">
        <w:rPr>
          <w:lang w:val="en-US"/>
        </w:rPr>
        <w:t xml:space="preserve">.  </w:t>
      </w:r>
      <w:r w:rsidRPr="007F7A66">
        <w:rPr>
          <w:lang w:val="en-US"/>
        </w:rPr>
        <w:t xml:space="preserve">It is important to communicate when you will be in attendance and when you will be absent as it helps planning and preparing for each game and practice.  </w:t>
      </w:r>
    </w:p>
    <w:p w14:paraId="7BC10911" w14:textId="01E571F2" w:rsidR="007F7A66" w:rsidRPr="00C73E64" w:rsidRDefault="002F1A0D" w:rsidP="00C73E64">
      <w:pPr>
        <w:pStyle w:val="ListParagraph"/>
        <w:numPr>
          <w:ilvl w:val="0"/>
          <w:numId w:val="32"/>
        </w:numPr>
        <w:rPr>
          <w:lang w:val="en-US"/>
        </w:rPr>
      </w:pPr>
      <w:sdt>
        <w:sdtPr>
          <w:rPr>
            <w:lang w:val="en-US"/>
          </w:rPr>
          <w:alias w:val="Insert date"/>
          <w:tag w:val="insert date of first practice or game of the season"/>
          <w:id w:val="-848642758"/>
          <w:placeholder>
            <w:docPart w:val="31050B7A2E4644D0B131223FD4C5B871"/>
          </w:placeholder>
          <w:showingPlcHdr/>
          <w:text/>
        </w:sdtPr>
        <w:sdtContent>
          <w:r>
            <w:rPr>
              <w:rStyle w:val="PlaceholderText"/>
            </w:rPr>
            <w:t>Insert date</w:t>
          </w:r>
        </w:sdtContent>
      </w:sdt>
      <w:r w:rsidR="00011ECB">
        <w:rPr>
          <w:lang w:val="en-US"/>
        </w:rPr>
        <w:t xml:space="preserve"> </w:t>
      </w:r>
      <w:r w:rsidR="007F7A66" w:rsidRPr="00C73E64">
        <w:rPr>
          <w:lang w:val="en-US"/>
        </w:rPr>
        <w:t>– first practice / game of the season</w:t>
      </w:r>
    </w:p>
    <w:p w14:paraId="3785B9DA" w14:textId="1A46F4AD" w:rsidR="007F7A66" w:rsidRPr="00C73E64" w:rsidRDefault="002F1A0D" w:rsidP="00C73E64">
      <w:pPr>
        <w:pStyle w:val="ListParagraph"/>
        <w:numPr>
          <w:ilvl w:val="0"/>
          <w:numId w:val="32"/>
        </w:numPr>
        <w:rPr>
          <w:lang w:val="en-US"/>
        </w:rPr>
      </w:pPr>
      <w:sdt>
        <w:sdtPr>
          <w:rPr>
            <w:lang w:val="en-US"/>
          </w:rPr>
          <w:alias w:val="Insert date"/>
          <w:tag w:val="Insert date of any tournament weekends"/>
          <w:id w:val="-1349871650"/>
          <w:placeholder>
            <w:docPart w:val="D24ADB8EC4184BDD8A8887D67636732C"/>
          </w:placeholder>
          <w:showingPlcHdr/>
          <w:text/>
        </w:sdtPr>
        <w:sdtContent>
          <w:r>
            <w:rPr>
              <w:rStyle w:val="PlaceholderText"/>
            </w:rPr>
            <w:t>Insert date</w:t>
          </w:r>
        </w:sdtContent>
      </w:sdt>
      <w:r w:rsidR="00011ECB">
        <w:rPr>
          <w:lang w:val="en-US"/>
        </w:rPr>
        <w:t xml:space="preserve"> </w:t>
      </w:r>
      <w:r w:rsidR="007F7A66" w:rsidRPr="00C73E64">
        <w:rPr>
          <w:lang w:val="en-US"/>
        </w:rPr>
        <w:t>– tournament weekend</w:t>
      </w:r>
    </w:p>
    <w:p w14:paraId="2037B098" w14:textId="2532BAB1" w:rsidR="007F7A66" w:rsidRPr="00C73E64" w:rsidRDefault="002F1A0D" w:rsidP="00C73E64">
      <w:pPr>
        <w:pStyle w:val="ListParagraph"/>
        <w:numPr>
          <w:ilvl w:val="0"/>
          <w:numId w:val="32"/>
        </w:numPr>
        <w:rPr>
          <w:lang w:val="en-US"/>
        </w:rPr>
      </w:pPr>
      <w:sdt>
        <w:sdtPr>
          <w:rPr>
            <w:lang w:val="en-US"/>
          </w:rPr>
          <w:alias w:val="Insert date"/>
          <w:tag w:val="Insert date of teams and or individual pictures"/>
          <w:id w:val="1931075649"/>
          <w:placeholder>
            <w:docPart w:val="043AF9A72911425B8659292DB7D60C9C"/>
          </w:placeholder>
          <w:showingPlcHdr/>
          <w:text/>
        </w:sdtPr>
        <w:sdtContent>
          <w:r>
            <w:rPr>
              <w:rStyle w:val="PlaceholderText"/>
            </w:rPr>
            <w:t>Insert date</w:t>
          </w:r>
        </w:sdtContent>
      </w:sdt>
      <w:r w:rsidR="00011ECB">
        <w:rPr>
          <w:lang w:val="en-US"/>
        </w:rPr>
        <w:t xml:space="preserve"> </w:t>
      </w:r>
      <w:r w:rsidR="007F7A66" w:rsidRPr="00C73E64">
        <w:rPr>
          <w:lang w:val="en-US"/>
        </w:rPr>
        <w:t>– team picture date</w:t>
      </w:r>
    </w:p>
    <w:p w14:paraId="137E8D3D" w14:textId="32CD3079" w:rsidR="007F7A66" w:rsidRPr="00C73E64" w:rsidRDefault="002F1A0D" w:rsidP="00C73E64">
      <w:pPr>
        <w:pStyle w:val="ListParagraph"/>
        <w:numPr>
          <w:ilvl w:val="0"/>
          <w:numId w:val="32"/>
        </w:numPr>
        <w:rPr>
          <w:lang w:val="en-US"/>
        </w:rPr>
      </w:pPr>
      <w:sdt>
        <w:sdtPr>
          <w:rPr>
            <w:lang w:val="en-US"/>
          </w:rPr>
          <w:alias w:val="Insert date"/>
          <w:tag w:val="Insert date of the year end banquet"/>
          <w:id w:val="-1957320956"/>
          <w:placeholder>
            <w:docPart w:val="0EAFEDDDE8E54214A2EFD76152DA2823"/>
          </w:placeholder>
          <w:showingPlcHdr/>
          <w:text/>
        </w:sdtPr>
        <w:sdtContent>
          <w:r>
            <w:rPr>
              <w:rStyle w:val="PlaceholderText"/>
            </w:rPr>
            <w:t>Insert date</w:t>
          </w:r>
        </w:sdtContent>
      </w:sdt>
      <w:r w:rsidR="00011ECB">
        <w:rPr>
          <w:lang w:val="en-US"/>
        </w:rPr>
        <w:t xml:space="preserve"> </w:t>
      </w:r>
      <w:r w:rsidR="007F7A66" w:rsidRPr="00C73E64">
        <w:rPr>
          <w:lang w:val="en-US"/>
        </w:rPr>
        <w:t xml:space="preserve">– </w:t>
      </w:r>
      <w:proofErr w:type="spellStart"/>
      <w:r w:rsidR="007F7A66" w:rsidRPr="00C73E64">
        <w:rPr>
          <w:lang w:val="en-US"/>
        </w:rPr>
        <w:t>year end</w:t>
      </w:r>
      <w:proofErr w:type="spellEnd"/>
      <w:r w:rsidR="007F7A66" w:rsidRPr="00C73E64">
        <w:rPr>
          <w:lang w:val="en-US"/>
        </w:rPr>
        <w:t xml:space="preserve"> banquet</w:t>
      </w:r>
    </w:p>
    <w:p w14:paraId="78FD24B7" w14:textId="18FCD221" w:rsidR="007F7A66" w:rsidRPr="007F7A66" w:rsidRDefault="007F7A66" w:rsidP="007F7A66">
      <w:pPr>
        <w:rPr>
          <w:lang w:val="en-US"/>
        </w:rPr>
      </w:pPr>
      <w:r w:rsidRPr="007F7A66">
        <w:rPr>
          <w:lang w:val="en-US"/>
        </w:rPr>
        <w:t xml:space="preserve">At the first day of the season, team uniforms will be distributed.  Each player is responsible for providing the following equipment </w:t>
      </w:r>
      <w:sdt>
        <w:sdtPr>
          <w:rPr>
            <w:lang w:val="en-US"/>
          </w:rPr>
          <w:alias w:val="Player equipment requirements"/>
          <w:tag w:val="insert a list of equipment each players needs to bring "/>
          <w:id w:val="353081486"/>
          <w:placeholder>
            <w:docPart w:val="EDC943C9B8AF4C3FB39F4A4DF15DB587"/>
          </w:placeholder>
          <w:showingPlcHdr/>
          <w:text/>
        </w:sdtPr>
        <w:sdtContent>
          <w:r w:rsidR="002F1A0D">
            <w:rPr>
              <w:rStyle w:val="PlaceholderText"/>
            </w:rPr>
            <w:t>provide list of equipment players need</w:t>
          </w:r>
        </w:sdtContent>
      </w:sdt>
      <w:r w:rsidR="00011ECB">
        <w:rPr>
          <w:lang w:val="en-US"/>
        </w:rPr>
        <w:t>.</w:t>
      </w:r>
    </w:p>
    <w:p w14:paraId="22766C3B" w14:textId="52FB1877" w:rsidR="007F7A66" w:rsidRPr="007F7A66" w:rsidRDefault="007F7A66" w:rsidP="007F7A66">
      <w:pPr>
        <w:rPr>
          <w:lang w:val="en-US"/>
        </w:rPr>
      </w:pPr>
      <w:r w:rsidRPr="007F7A66">
        <w:rPr>
          <w:lang w:val="en-US"/>
        </w:rPr>
        <w:t xml:space="preserve">The following approach will be taken for the rotation of players in various position.  </w:t>
      </w:r>
      <w:sdt>
        <w:sdtPr>
          <w:rPr>
            <w:lang w:val="en-US"/>
          </w:rPr>
          <w:alias w:val="Player position overview"/>
          <w:tag w:val="outline how players will play different positions and the rotation throughout the season"/>
          <w:id w:val="-1680040162"/>
          <w:placeholder>
            <w:docPart w:val="05E21C57D4E3441590EDE9AC05AC92D5"/>
          </w:placeholder>
          <w:showingPlcHdr/>
          <w:text/>
        </w:sdtPr>
        <w:sdtContent>
          <w:r w:rsidR="002F1A0D">
            <w:rPr>
              <w:rStyle w:val="PlaceholderText"/>
            </w:rPr>
            <w:t>Provide details, if applicable, of player positions</w:t>
          </w:r>
        </w:sdtContent>
      </w:sdt>
    </w:p>
    <w:p w14:paraId="3422CEB4" w14:textId="77777777" w:rsidR="007F7A66" w:rsidRPr="007F7A66" w:rsidRDefault="007F7A66" w:rsidP="007F7A66">
      <w:pPr>
        <w:rPr>
          <w:lang w:val="en-US"/>
        </w:rPr>
      </w:pPr>
      <w:r w:rsidRPr="007F7A66">
        <w:rPr>
          <w:lang w:val="en-US"/>
        </w:rPr>
        <w:t>I encourage you to arrive and be ready to play a minimum of 10 minutes before the start of our scheduled time.  This will ensure we are all organized and able to use the full time allocated.</w:t>
      </w:r>
    </w:p>
    <w:p w14:paraId="36609CDE" w14:textId="77777777" w:rsidR="007F7A66" w:rsidRPr="007F7A66" w:rsidRDefault="007F7A66" w:rsidP="007F7A66">
      <w:pPr>
        <w:rPr>
          <w:lang w:val="en-US"/>
        </w:rPr>
      </w:pPr>
      <w:r w:rsidRPr="007F7A66">
        <w:rPr>
          <w:lang w:val="en-US"/>
        </w:rPr>
        <w:t>Please do not hesitate to contact me if you have any questions.</w:t>
      </w:r>
    </w:p>
    <w:p w14:paraId="336EC372" w14:textId="77777777" w:rsidR="007F7A66" w:rsidRPr="007F7A66" w:rsidRDefault="007F7A66" w:rsidP="007F7A66">
      <w:pPr>
        <w:rPr>
          <w:lang w:val="en-US"/>
        </w:rPr>
      </w:pPr>
      <w:r w:rsidRPr="007F7A66">
        <w:rPr>
          <w:lang w:val="en-US"/>
        </w:rPr>
        <w:br w:type="page"/>
      </w:r>
    </w:p>
    <w:p w14:paraId="3B4CBB3D" w14:textId="77777777" w:rsidR="00C73E64" w:rsidRDefault="007F7A66" w:rsidP="00C73E64">
      <w:pPr>
        <w:pStyle w:val="Heading1"/>
      </w:pPr>
      <w:bookmarkStart w:id="9" w:name="_Toc66364703"/>
      <w:r w:rsidRPr="00C73E64">
        <w:lastRenderedPageBreak/>
        <w:t>Appendix A</w:t>
      </w:r>
      <w:bookmarkEnd w:id="9"/>
    </w:p>
    <w:bookmarkStart w:id="10" w:name="_Toc66364704" w:displacedByCustomXml="next"/>
    <w:sdt>
      <w:sdtPr>
        <w:rPr>
          <w:lang w:val="en-US"/>
        </w:rPr>
        <w:alias w:val="Organizational Roles"/>
        <w:tag w:val="Edit and adapt this appendix to align with your organization"/>
        <w:id w:val="-1570111673"/>
        <w:placeholder>
          <w:docPart w:val="DefaultPlaceholder_-1854013440"/>
        </w:placeholder>
        <w:text/>
      </w:sdtPr>
      <w:sdtContent>
        <w:p w14:paraId="09B7F04D" w14:textId="77777777" w:rsidR="00011ECB" w:rsidRDefault="00011ECB" w:rsidP="00C73E64">
          <w:pPr>
            <w:pStyle w:val="Heading2"/>
            <w:rPr>
              <w:lang w:val="en-US"/>
            </w:rPr>
          </w:pPr>
          <w:r>
            <w:rPr>
              <w:lang w:val="en-US"/>
            </w:rPr>
            <w:t>Organizational Roles</w:t>
          </w:r>
        </w:p>
      </w:sdtContent>
    </w:sdt>
    <w:bookmarkEnd w:id="10" w:displacedByCustomXml="prev"/>
    <w:p w14:paraId="708A64FB" w14:textId="77777777" w:rsidR="007F7A66" w:rsidRPr="007F7A66" w:rsidRDefault="007F7A66" w:rsidP="00C73E64">
      <w:pPr>
        <w:pStyle w:val="Heading2"/>
        <w:rPr>
          <w:lang w:val="en-US"/>
        </w:rPr>
      </w:pPr>
      <w:bookmarkStart w:id="11" w:name="_Toc66364705"/>
      <w:r w:rsidRPr="007F7A66">
        <w:rPr>
          <w:lang w:val="en-US"/>
        </w:rPr>
        <w:t>Chair / President</w:t>
      </w:r>
      <w:bookmarkEnd w:id="11"/>
    </w:p>
    <w:p w14:paraId="0850D511" w14:textId="77777777" w:rsidR="00C73E64" w:rsidRPr="007F7A66" w:rsidRDefault="007F7A66" w:rsidP="007F7A66">
      <w:pPr>
        <w:rPr>
          <w:lang w:val="en-US"/>
        </w:rPr>
      </w:pPr>
      <w:r w:rsidRPr="007F7A66">
        <w:rPr>
          <w:lang w:val="en-US"/>
        </w:rPr>
        <w:t>Serving as the face of the organization, the President provides leadership for the organization with a goal of delivering on the vision, mission and values of the organization.</w:t>
      </w:r>
    </w:p>
    <w:p w14:paraId="200AA599" w14:textId="77777777" w:rsidR="007F7A66" w:rsidRPr="007F7A66" w:rsidRDefault="007F7A66" w:rsidP="007F7A66">
      <w:pPr>
        <w:rPr>
          <w:lang w:val="en-US"/>
        </w:rPr>
      </w:pPr>
      <w:r w:rsidRPr="007F7A66">
        <w:rPr>
          <w:lang w:val="en-US"/>
        </w:rPr>
        <w:t>Liaise With: Executive Committee, general public, media</w:t>
      </w:r>
    </w:p>
    <w:p w14:paraId="537FAFCE" w14:textId="46FF26C5" w:rsidR="007F7A66" w:rsidRPr="007F7A66" w:rsidRDefault="007F7A66" w:rsidP="007F7A66">
      <w:pPr>
        <w:rPr>
          <w:lang w:val="en-US"/>
        </w:rPr>
      </w:pPr>
      <w:r w:rsidRPr="007F7A66">
        <w:rPr>
          <w:lang w:val="en-US"/>
        </w:rPr>
        <w:t xml:space="preserve">Commitment: </w:t>
      </w:r>
      <w:sdt>
        <w:sdtPr>
          <w:rPr>
            <w:lang w:val="en-US"/>
          </w:rPr>
          <w:alias w:val="Hours of Commitment"/>
          <w:tag w:val="insert approximate number of hours required by the position"/>
          <w:id w:val="-1203013766"/>
          <w:placeholder>
            <w:docPart w:val="2E23EABFAF844026A3D3580B65A7BBEC"/>
          </w:placeholder>
          <w:showingPlcHdr/>
          <w:text/>
        </w:sdtPr>
        <w:sdtContent>
          <w:r w:rsidR="002F1A0D">
            <w:rPr>
              <w:rStyle w:val="PlaceholderText"/>
            </w:rPr>
            <w:t>Insert hours of commitment</w:t>
          </w:r>
        </w:sdtContent>
      </w:sdt>
    </w:p>
    <w:p w14:paraId="648847C7" w14:textId="4E27FF9A" w:rsidR="007F7A66" w:rsidRPr="007F7A66" w:rsidRDefault="007F7A66" w:rsidP="007F7A66">
      <w:pPr>
        <w:rPr>
          <w:lang w:val="en-US"/>
        </w:rPr>
      </w:pPr>
      <w:r w:rsidRPr="007F7A66">
        <w:rPr>
          <w:lang w:val="en-US"/>
        </w:rPr>
        <w:t xml:space="preserve">Term: </w:t>
      </w:r>
      <w:sdt>
        <w:sdtPr>
          <w:rPr>
            <w:lang w:val="en-US"/>
          </w:rPr>
          <w:alias w:val="Position Term"/>
          <w:tag w:val="Identify the term of the positions - 1 year, 2 years"/>
          <w:id w:val="-536276317"/>
          <w:placeholder>
            <w:docPart w:val="F992D0B308FE4F49A635CAE0A2A41490"/>
          </w:placeholder>
          <w:showingPlcHdr/>
          <w:text/>
        </w:sdtPr>
        <w:sdtContent>
          <w:r w:rsidR="002F1A0D">
            <w:rPr>
              <w:rStyle w:val="PlaceholderText"/>
            </w:rPr>
            <w:t>Insert position terms</w:t>
          </w:r>
        </w:sdtContent>
      </w:sdt>
    </w:p>
    <w:p w14:paraId="5B36843E" w14:textId="77777777" w:rsidR="007F7A66" w:rsidRPr="007F7A66" w:rsidRDefault="007F7A66" w:rsidP="007F7A66">
      <w:pPr>
        <w:rPr>
          <w:lang w:val="en-US"/>
        </w:rPr>
      </w:pPr>
      <w:r w:rsidRPr="007F7A66">
        <w:rPr>
          <w:lang w:val="en-US"/>
        </w:rPr>
        <w:t>Specific Responsibilities:</w:t>
      </w:r>
    </w:p>
    <w:p w14:paraId="557C2E64" w14:textId="77777777" w:rsidR="007F7A66" w:rsidRPr="007F7A66" w:rsidRDefault="007F7A66" w:rsidP="007F7A66">
      <w:pPr>
        <w:numPr>
          <w:ilvl w:val="0"/>
          <w:numId w:val="19"/>
        </w:numPr>
        <w:rPr>
          <w:lang w:val="en-US"/>
        </w:rPr>
      </w:pPr>
      <w:r w:rsidRPr="007F7A66">
        <w:rPr>
          <w:lang w:val="en-US"/>
        </w:rPr>
        <w:t>Ensure organization is managed effectively</w:t>
      </w:r>
    </w:p>
    <w:p w14:paraId="180C9370" w14:textId="77777777" w:rsidR="007F7A66" w:rsidRPr="007F7A66" w:rsidRDefault="007F7A66" w:rsidP="007F7A66">
      <w:pPr>
        <w:numPr>
          <w:ilvl w:val="0"/>
          <w:numId w:val="19"/>
        </w:numPr>
        <w:rPr>
          <w:lang w:val="en-US"/>
        </w:rPr>
      </w:pPr>
      <w:r w:rsidRPr="007F7A66">
        <w:rPr>
          <w:lang w:val="en-US"/>
        </w:rPr>
        <w:t>Facilitate board meetings</w:t>
      </w:r>
    </w:p>
    <w:p w14:paraId="3580F2C0" w14:textId="77777777" w:rsidR="007F7A66" w:rsidRPr="007F7A66" w:rsidRDefault="007F7A66" w:rsidP="007F7A66">
      <w:pPr>
        <w:numPr>
          <w:ilvl w:val="0"/>
          <w:numId w:val="19"/>
        </w:numPr>
        <w:rPr>
          <w:lang w:val="en-US"/>
        </w:rPr>
      </w:pPr>
      <w:r w:rsidRPr="007F7A66">
        <w:rPr>
          <w:lang w:val="en-US"/>
        </w:rPr>
        <w:t>Provide support and supervision to board members and head of staff</w:t>
      </w:r>
    </w:p>
    <w:p w14:paraId="2EED7908" w14:textId="77777777" w:rsidR="007F7A66" w:rsidRPr="007F7A66" w:rsidRDefault="007F7A66" w:rsidP="007F7A66">
      <w:pPr>
        <w:numPr>
          <w:ilvl w:val="0"/>
          <w:numId w:val="19"/>
        </w:numPr>
        <w:rPr>
          <w:lang w:val="en-US"/>
        </w:rPr>
      </w:pPr>
      <w:r w:rsidRPr="007F7A66">
        <w:rPr>
          <w:lang w:val="en-US"/>
        </w:rPr>
        <w:t>Lead the organization to achieve mission, vision and values of the organization</w:t>
      </w:r>
    </w:p>
    <w:p w14:paraId="6748F41B" w14:textId="77777777" w:rsidR="007F7A66" w:rsidRPr="007F7A66" w:rsidRDefault="007F7A66" w:rsidP="007F7A66">
      <w:pPr>
        <w:numPr>
          <w:ilvl w:val="0"/>
          <w:numId w:val="19"/>
        </w:numPr>
        <w:rPr>
          <w:lang w:val="en-US"/>
        </w:rPr>
      </w:pPr>
      <w:r w:rsidRPr="007F7A66">
        <w:rPr>
          <w:lang w:val="en-US"/>
        </w:rPr>
        <w:t>Represent the organization externally</w:t>
      </w:r>
    </w:p>
    <w:p w14:paraId="74C9A598" w14:textId="77777777" w:rsidR="007F7A66" w:rsidRPr="007F7A66" w:rsidRDefault="007F7A66" w:rsidP="007F7A66">
      <w:pPr>
        <w:numPr>
          <w:ilvl w:val="0"/>
          <w:numId w:val="19"/>
        </w:numPr>
        <w:rPr>
          <w:lang w:val="en-US"/>
        </w:rPr>
      </w:pPr>
      <w:r w:rsidRPr="007F7A66">
        <w:rPr>
          <w:lang w:val="en-US"/>
        </w:rPr>
        <w:t>Ensure proper organizational governance and review governance on an annual basis</w:t>
      </w:r>
    </w:p>
    <w:p w14:paraId="76E2A6BC" w14:textId="77777777" w:rsidR="007F7A66" w:rsidRPr="007F7A66" w:rsidRDefault="007F7A66" w:rsidP="007F7A66">
      <w:pPr>
        <w:numPr>
          <w:ilvl w:val="0"/>
          <w:numId w:val="19"/>
        </w:numPr>
        <w:rPr>
          <w:lang w:val="en-US"/>
        </w:rPr>
      </w:pPr>
      <w:r w:rsidRPr="007F7A66">
        <w:rPr>
          <w:lang w:val="en-US"/>
        </w:rPr>
        <w:t>Addresses any issues facing the organization</w:t>
      </w:r>
    </w:p>
    <w:p w14:paraId="70237780" w14:textId="77777777" w:rsidR="007F7A66" w:rsidRPr="00C73E64" w:rsidRDefault="007F7A66" w:rsidP="007F7A66">
      <w:pPr>
        <w:numPr>
          <w:ilvl w:val="0"/>
          <w:numId w:val="19"/>
        </w:numPr>
        <w:rPr>
          <w:lang w:val="en-US"/>
        </w:rPr>
      </w:pPr>
      <w:r w:rsidRPr="007F7A66">
        <w:rPr>
          <w:lang w:val="en-US"/>
        </w:rPr>
        <w:t>Acts as a signing officer</w:t>
      </w:r>
    </w:p>
    <w:p w14:paraId="1BAC576C" w14:textId="77777777" w:rsidR="007F7A66" w:rsidRPr="007F7A66" w:rsidRDefault="007F7A66" w:rsidP="007F7A66">
      <w:pPr>
        <w:rPr>
          <w:lang w:val="en-US"/>
        </w:rPr>
      </w:pPr>
    </w:p>
    <w:p w14:paraId="3DA28FB2" w14:textId="77777777" w:rsidR="007F7A66" w:rsidRPr="00C73E64" w:rsidRDefault="007F7A66" w:rsidP="00C73E64">
      <w:pPr>
        <w:pStyle w:val="Heading2"/>
        <w:rPr>
          <w:lang w:val="en-US"/>
        </w:rPr>
      </w:pPr>
      <w:bookmarkStart w:id="12" w:name="_Toc66364706"/>
      <w:r w:rsidRPr="007F7A66">
        <w:rPr>
          <w:lang w:val="en-US"/>
        </w:rPr>
        <w:t>Vice Chair / Vice President</w:t>
      </w:r>
      <w:bookmarkEnd w:id="12"/>
    </w:p>
    <w:p w14:paraId="206F61C1" w14:textId="77777777" w:rsidR="007F7A66" w:rsidRPr="007F7A66" w:rsidRDefault="007F7A66" w:rsidP="007F7A66">
      <w:pPr>
        <w:rPr>
          <w:lang w:val="en-US"/>
        </w:rPr>
      </w:pPr>
      <w:r w:rsidRPr="007F7A66">
        <w:rPr>
          <w:lang w:val="en-US"/>
        </w:rPr>
        <w:t>The Vice Chair / Vice President is to act in the absence of the Chair / President.  Furthermore, the individual will take on tasks that are assigned on an as need basis.</w:t>
      </w:r>
    </w:p>
    <w:p w14:paraId="6C05E487" w14:textId="77777777" w:rsidR="007F7A66" w:rsidRPr="007F7A66" w:rsidRDefault="007F7A66" w:rsidP="007F7A66">
      <w:pPr>
        <w:rPr>
          <w:lang w:val="en-US"/>
        </w:rPr>
      </w:pPr>
      <w:r w:rsidRPr="007F7A66">
        <w:rPr>
          <w:lang w:val="en-US"/>
        </w:rPr>
        <w:t>Liaise With: Chair / President, Executive Committee</w:t>
      </w:r>
    </w:p>
    <w:p w14:paraId="391D10D2" w14:textId="024C40C3" w:rsidR="00576912" w:rsidRDefault="007F7A66" w:rsidP="007F7A66">
      <w:pPr>
        <w:rPr>
          <w:lang w:val="en-US"/>
        </w:rPr>
      </w:pPr>
      <w:r w:rsidRPr="007F7A66">
        <w:rPr>
          <w:lang w:val="en-US"/>
        </w:rPr>
        <w:t xml:space="preserve">Commitment: </w:t>
      </w:r>
      <w:sdt>
        <w:sdtPr>
          <w:rPr>
            <w:lang w:val="en-US"/>
          </w:rPr>
          <w:alias w:val="Hours of Commitment"/>
          <w:tag w:val="Insert the approximate number of hours that are required for the position"/>
          <w:id w:val="1349515310"/>
          <w:placeholder>
            <w:docPart w:val="DB160A71821A43A78292FAD1755BB173"/>
          </w:placeholder>
          <w:showingPlcHdr/>
          <w:text/>
        </w:sdtPr>
        <w:sdtContent>
          <w:r w:rsidR="002F1A0D">
            <w:rPr>
              <w:rStyle w:val="PlaceholderText"/>
            </w:rPr>
            <w:t>Insert hours of commitment</w:t>
          </w:r>
        </w:sdtContent>
      </w:sdt>
    </w:p>
    <w:p w14:paraId="2B1B12D8" w14:textId="77777777" w:rsidR="007F7A66" w:rsidRPr="007F7A66" w:rsidRDefault="007F7A66" w:rsidP="007F7A66">
      <w:pPr>
        <w:rPr>
          <w:lang w:val="en-US"/>
        </w:rPr>
      </w:pPr>
      <w:r w:rsidRPr="007F7A66">
        <w:rPr>
          <w:lang w:val="en-US"/>
        </w:rPr>
        <w:t>Reporting to: Chair / President</w:t>
      </w:r>
    </w:p>
    <w:p w14:paraId="48AEB80B" w14:textId="431C64DB" w:rsidR="007F7A66" w:rsidRPr="007F7A66" w:rsidRDefault="007F7A66" w:rsidP="007F7A66">
      <w:pPr>
        <w:rPr>
          <w:lang w:val="en-US"/>
        </w:rPr>
      </w:pPr>
      <w:r w:rsidRPr="007F7A66">
        <w:rPr>
          <w:lang w:val="en-US"/>
        </w:rPr>
        <w:t xml:space="preserve">Term: </w:t>
      </w:r>
      <w:sdt>
        <w:sdtPr>
          <w:rPr>
            <w:lang w:val="en-US"/>
          </w:rPr>
          <w:alias w:val="Term of Position"/>
          <w:tag w:val="Insert the terms length of the position - 1 or 2 years"/>
          <w:id w:val="1890906815"/>
          <w:placeholder>
            <w:docPart w:val="11315DA7497D49BA9A88BD0F84345CF1"/>
          </w:placeholder>
          <w:showingPlcHdr/>
          <w:text/>
        </w:sdtPr>
        <w:sdtContent>
          <w:r w:rsidR="002F1A0D">
            <w:rPr>
              <w:rStyle w:val="PlaceholderText"/>
            </w:rPr>
            <w:t>Insert position terms</w:t>
          </w:r>
          <w:r w:rsidR="00576912" w:rsidRPr="00681CE6">
            <w:rPr>
              <w:rStyle w:val="PlaceholderText"/>
            </w:rPr>
            <w:t>.</w:t>
          </w:r>
        </w:sdtContent>
      </w:sdt>
    </w:p>
    <w:p w14:paraId="71D75416" w14:textId="77777777" w:rsidR="007F7A66" w:rsidRPr="007F7A66" w:rsidRDefault="007F7A66" w:rsidP="007F7A66">
      <w:pPr>
        <w:rPr>
          <w:lang w:val="en-US"/>
        </w:rPr>
      </w:pPr>
      <w:r w:rsidRPr="007F7A66">
        <w:rPr>
          <w:lang w:val="en-US"/>
        </w:rPr>
        <w:lastRenderedPageBreak/>
        <w:t>Specific Responsibilities:</w:t>
      </w:r>
    </w:p>
    <w:p w14:paraId="6CC1C4E1" w14:textId="77777777" w:rsidR="007F7A66" w:rsidRPr="00C73E64" w:rsidRDefault="007F7A66" w:rsidP="00C73E64">
      <w:pPr>
        <w:pStyle w:val="ListParagraph"/>
        <w:numPr>
          <w:ilvl w:val="0"/>
          <w:numId w:val="33"/>
        </w:numPr>
        <w:rPr>
          <w:lang w:val="en-US"/>
        </w:rPr>
      </w:pPr>
      <w:r w:rsidRPr="00C73E64">
        <w:rPr>
          <w:lang w:val="en-US"/>
        </w:rPr>
        <w:t>Prepared to assume the role of Chair / President, when necessary</w:t>
      </w:r>
    </w:p>
    <w:p w14:paraId="60AAD35D" w14:textId="77777777" w:rsidR="007F7A66" w:rsidRPr="00C73E64" w:rsidRDefault="007F7A66" w:rsidP="00C73E64">
      <w:pPr>
        <w:pStyle w:val="ListParagraph"/>
        <w:numPr>
          <w:ilvl w:val="0"/>
          <w:numId w:val="33"/>
        </w:numPr>
        <w:rPr>
          <w:lang w:val="en-US"/>
        </w:rPr>
      </w:pPr>
      <w:r w:rsidRPr="00C73E64">
        <w:rPr>
          <w:lang w:val="en-US"/>
        </w:rPr>
        <w:t>Work closely with organization staff to carry out the vision and mission of the organization</w:t>
      </w:r>
    </w:p>
    <w:p w14:paraId="147B78B8" w14:textId="77777777" w:rsidR="007F7A66" w:rsidRPr="00C73E64" w:rsidRDefault="007F7A66" w:rsidP="00C73E64">
      <w:pPr>
        <w:pStyle w:val="ListParagraph"/>
        <w:numPr>
          <w:ilvl w:val="0"/>
          <w:numId w:val="33"/>
        </w:numPr>
        <w:rPr>
          <w:lang w:val="en-US"/>
        </w:rPr>
      </w:pPr>
      <w:r w:rsidRPr="00C73E64">
        <w:rPr>
          <w:lang w:val="en-US"/>
        </w:rPr>
        <w:t>Fulfill special areas of responsibility as assigned by the Chair / President</w:t>
      </w:r>
    </w:p>
    <w:p w14:paraId="5FD2EDD4" w14:textId="77777777" w:rsidR="007F7A66" w:rsidRPr="00C73E64" w:rsidRDefault="007F7A66" w:rsidP="00C73E64">
      <w:pPr>
        <w:pStyle w:val="ListParagraph"/>
        <w:numPr>
          <w:ilvl w:val="0"/>
          <w:numId w:val="33"/>
        </w:numPr>
        <w:rPr>
          <w:lang w:val="en-US"/>
        </w:rPr>
      </w:pPr>
      <w:r w:rsidRPr="00C73E64">
        <w:rPr>
          <w:lang w:val="en-US"/>
        </w:rPr>
        <w:t>Supports in the transition of any board members and orientation of new board members</w:t>
      </w:r>
    </w:p>
    <w:p w14:paraId="39FAC6B1" w14:textId="77777777" w:rsidR="007F7A66" w:rsidRPr="00C73E64" w:rsidRDefault="007F7A66" w:rsidP="00C73E64">
      <w:pPr>
        <w:pStyle w:val="ListParagraph"/>
        <w:numPr>
          <w:ilvl w:val="0"/>
          <w:numId w:val="33"/>
        </w:numPr>
        <w:rPr>
          <w:lang w:val="en-US"/>
        </w:rPr>
      </w:pPr>
      <w:r w:rsidRPr="00C73E64">
        <w:rPr>
          <w:lang w:val="en-US"/>
        </w:rPr>
        <w:t>Acts as a signing officer, if required</w:t>
      </w:r>
    </w:p>
    <w:p w14:paraId="64A5449F" w14:textId="77777777" w:rsidR="007F7A66" w:rsidRPr="007F7A66" w:rsidRDefault="007F7A66" w:rsidP="007F7A66">
      <w:pPr>
        <w:rPr>
          <w:lang w:val="en-US"/>
        </w:rPr>
      </w:pPr>
    </w:p>
    <w:p w14:paraId="33467D2D" w14:textId="77777777" w:rsidR="007F7A66" w:rsidRPr="00C73E64" w:rsidRDefault="007F7A66" w:rsidP="00C73E64">
      <w:pPr>
        <w:pStyle w:val="Heading2"/>
        <w:rPr>
          <w:lang w:val="en-US"/>
        </w:rPr>
      </w:pPr>
      <w:bookmarkStart w:id="13" w:name="_Toc66364707"/>
      <w:r w:rsidRPr="007F7A66">
        <w:rPr>
          <w:lang w:val="en-US"/>
        </w:rPr>
        <w:t>Secretary</w:t>
      </w:r>
      <w:bookmarkEnd w:id="13"/>
    </w:p>
    <w:p w14:paraId="323CF307" w14:textId="77777777" w:rsidR="007F7A66" w:rsidRPr="007F7A66" w:rsidRDefault="007F7A66" w:rsidP="007F7A66">
      <w:pPr>
        <w:rPr>
          <w:lang w:val="en-US"/>
        </w:rPr>
      </w:pPr>
      <w:r w:rsidRPr="007F7A66">
        <w:rPr>
          <w:lang w:val="en-US"/>
        </w:rPr>
        <w:t>The secretary is responsible for all records and documents of the organization as well as ensuring that all rules and bylaws of the organization are adhered to.</w:t>
      </w:r>
    </w:p>
    <w:p w14:paraId="6744188D" w14:textId="77777777" w:rsidR="007F7A66" w:rsidRPr="007F7A66" w:rsidRDefault="007F7A66" w:rsidP="007F7A66">
      <w:pPr>
        <w:rPr>
          <w:lang w:val="en-US"/>
        </w:rPr>
      </w:pPr>
      <w:r w:rsidRPr="007F7A66">
        <w:rPr>
          <w:lang w:val="en-US"/>
        </w:rPr>
        <w:t>Liaise With: Executive Committee</w:t>
      </w:r>
    </w:p>
    <w:p w14:paraId="3A6EBE3A" w14:textId="6397C6FA" w:rsidR="007F7A66" w:rsidRPr="007F7A66" w:rsidRDefault="007F7A66" w:rsidP="007F7A66">
      <w:pPr>
        <w:rPr>
          <w:lang w:val="en-US"/>
        </w:rPr>
      </w:pPr>
      <w:r w:rsidRPr="007F7A66">
        <w:rPr>
          <w:lang w:val="en-US"/>
        </w:rPr>
        <w:t xml:space="preserve">Commitment: </w:t>
      </w:r>
      <w:sdt>
        <w:sdtPr>
          <w:rPr>
            <w:lang w:val="en-US"/>
          </w:rPr>
          <w:alias w:val="Hours of Commitment"/>
          <w:tag w:val="Insert the approximate number of hours that is required for the position"/>
          <w:id w:val="166681859"/>
          <w:placeholder>
            <w:docPart w:val="5B9FC8105D3F463985DAA78EEDC5AF8B"/>
          </w:placeholder>
          <w:showingPlcHdr/>
          <w:text/>
        </w:sdtPr>
        <w:sdtContent>
          <w:r w:rsidR="002F1A0D">
            <w:rPr>
              <w:rStyle w:val="PlaceholderText"/>
            </w:rPr>
            <w:t>Insert hours of commitment</w:t>
          </w:r>
        </w:sdtContent>
      </w:sdt>
    </w:p>
    <w:p w14:paraId="45848B37" w14:textId="77777777" w:rsidR="007F7A66" w:rsidRPr="007F7A66" w:rsidRDefault="007F7A66" w:rsidP="007F7A66">
      <w:pPr>
        <w:rPr>
          <w:lang w:val="en-US"/>
        </w:rPr>
      </w:pPr>
      <w:r w:rsidRPr="007F7A66">
        <w:rPr>
          <w:lang w:val="en-US"/>
        </w:rPr>
        <w:t>Reporting to: Chair / President</w:t>
      </w:r>
    </w:p>
    <w:p w14:paraId="08DD9626" w14:textId="59EB77E1" w:rsidR="007F7A66" w:rsidRPr="007F7A66" w:rsidRDefault="007F7A66" w:rsidP="007F7A66">
      <w:pPr>
        <w:rPr>
          <w:lang w:val="en-US"/>
        </w:rPr>
      </w:pPr>
      <w:r w:rsidRPr="007F7A66">
        <w:rPr>
          <w:lang w:val="en-US"/>
        </w:rPr>
        <w:t xml:space="preserve">Term: </w:t>
      </w:r>
      <w:sdt>
        <w:sdtPr>
          <w:rPr>
            <w:lang w:val="en-US"/>
          </w:rPr>
          <w:alias w:val="Term of Position"/>
          <w:tag w:val="Insert the term of the position - 1 or 2 years"/>
          <w:id w:val="-1935502404"/>
          <w:placeholder>
            <w:docPart w:val="1425065AA2394F2F84730483518B11CE"/>
          </w:placeholder>
          <w:showingPlcHdr/>
          <w:text/>
        </w:sdtPr>
        <w:sdtContent>
          <w:r w:rsidR="002F1A0D">
            <w:rPr>
              <w:rStyle w:val="PlaceholderText"/>
            </w:rPr>
            <w:t>Insert position term</w:t>
          </w:r>
        </w:sdtContent>
      </w:sdt>
    </w:p>
    <w:p w14:paraId="37D5E920" w14:textId="77777777" w:rsidR="007F7A66" w:rsidRPr="007F7A66" w:rsidRDefault="007F7A66" w:rsidP="007F7A66">
      <w:pPr>
        <w:rPr>
          <w:lang w:val="en-US"/>
        </w:rPr>
      </w:pPr>
      <w:r w:rsidRPr="007F7A66">
        <w:rPr>
          <w:lang w:val="en-US"/>
        </w:rPr>
        <w:t>Specific Responsibilities:</w:t>
      </w:r>
    </w:p>
    <w:p w14:paraId="245D48BE" w14:textId="77777777" w:rsidR="007F7A66" w:rsidRPr="00C73E64" w:rsidRDefault="007F7A66" w:rsidP="00C73E64">
      <w:pPr>
        <w:pStyle w:val="ListParagraph"/>
        <w:numPr>
          <w:ilvl w:val="0"/>
          <w:numId w:val="34"/>
        </w:numPr>
        <w:rPr>
          <w:lang w:val="en-US"/>
        </w:rPr>
      </w:pPr>
      <w:r w:rsidRPr="00C73E64">
        <w:rPr>
          <w:lang w:val="en-US"/>
        </w:rPr>
        <w:t>Manage communication between board, staff and members</w:t>
      </w:r>
    </w:p>
    <w:p w14:paraId="29BC6BE1" w14:textId="77777777" w:rsidR="007F7A66" w:rsidRPr="00C73E64" w:rsidRDefault="007F7A66" w:rsidP="00C73E64">
      <w:pPr>
        <w:pStyle w:val="ListParagraph"/>
        <w:numPr>
          <w:ilvl w:val="0"/>
          <w:numId w:val="34"/>
        </w:numPr>
        <w:rPr>
          <w:lang w:val="en-US"/>
        </w:rPr>
      </w:pPr>
      <w:r w:rsidRPr="00C73E64">
        <w:rPr>
          <w:lang w:val="en-US"/>
        </w:rPr>
        <w:t>Meetings – schedule, provide proper notice and distribution of materials</w:t>
      </w:r>
    </w:p>
    <w:p w14:paraId="3C835BD3" w14:textId="77777777" w:rsidR="007F7A66" w:rsidRPr="00C73E64" w:rsidRDefault="007F7A66" w:rsidP="00C73E64">
      <w:pPr>
        <w:pStyle w:val="ListParagraph"/>
        <w:numPr>
          <w:ilvl w:val="0"/>
          <w:numId w:val="34"/>
        </w:numPr>
        <w:rPr>
          <w:lang w:val="en-US"/>
        </w:rPr>
      </w:pPr>
      <w:r w:rsidRPr="00C73E64">
        <w:rPr>
          <w:lang w:val="en-US"/>
        </w:rPr>
        <w:t>Keep accurate minutes of meetings</w:t>
      </w:r>
    </w:p>
    <w:p w14:paraId="16667343" w14:textId="77777777" w:rsidR="007F7A66" w:rsidRPr="00C73E64" w:rsidRDefault="007F7A66" w:rsidP="00C73E64">
      <w:pPr>
        <w:pStyle w:val="ListParagraph"/>
        <w:numPr>
          <w:ilvl w:val="0"/>
          <w:numId w:val="34"/>
        </w:numPr>
        <w:rPr>
          <w:lang w:val="en-US"/>
        </w:rPr>
      </w:pPr>
      <w:r w:rsidRPr="00C73E64">
        <w:rPr>
          <w:lang w:val="en-US"/>
        </w:rPr>
        <w:t>Maintain corporate records</w:t>
      </w:r>
    </w:p>
    <w:p w14:paraId="7360A15C" w14:textId="77777777" w:rsidR="007F7A66" w:rsidRPr="00C73E64" w:rsidRDefault="007F7A66" w:rsidP="00C73E64">
      <w:pPr>
        <w:pStyle w:val="ListParagraph"/>
        <w:numPr>
          <w:ilvl w:val="0"/>
          <w:numId w:val="34"/>
        </w:numPr>
        <w:rPr>
          <w:lang w:val="en-US"/>
        </w:rPr>
      </w:pPr>
      <w:r w:rsidRPr="00C73E64">
        <w:rPr>
          <w:lang w:val="en-US"/>
        </w:rPr>
        <w:t>Oversee development of organizational policies and procedures</w:t>
      </w:r>
    </w:p>
    <w:p w14:paraId="5D1B4653" w14:textId="77777777" w:rsidR="007F7A66" w:rsidRPr="00C73E64" w:rsidRDefault="007F7A66" w:rsidP="00C73E64">
      <w:pPr>
        <w:pStyle w:val="ListParagraph"/>
        <w:numPr>
          <w:ilvl w:val="0"/>
          <w:numId w:val="34"/>
        </w:numPr>
        <w:rPr>
          <w:lang w:val="en-US"/>
        </w:rPr>
      </w:pPr>
      <w:r w:rsidRPr="00C73E64">
        <w:rPr>
          <w:lang w:val="en-US"/>
        </w:rPr>
        <w:t>Work in collaboration with Executive Committee to ensure constitution and by-laws are up to date; keep copies of all documents</w:t>
      </w:r>
    </w:p>
    <w:p w14:paraId="7A65BA63" w14:textId="77777777" w:rsidR="007F7A66" w:rsidRPr="00C73E64" w:rsidRDefault="007F7A66" w:rsidP="00C73E64">
      <w:pPr>
        <w:pStyle w:val="ListParagraph"/>
        <w:numPr>
          <w:ilvl w:val="0"/>
          <w:numId w:val="34"/>
        </w:numPr>
        <w:rPr>
          <w:lang w:val="en-US"/>
        </w:rPr>
      </w:pPr>
      <w:r w:rsidRPr="00C73E64">
        <w:rPr>
          <w:lang w:val="en-US"/>
        </w:rPr>
        <w:t>Manage and implement any legal documents that are part of the organization</w:t>
      </w:r>
    </w:p>
    <w:p w14:paraId="2BAC58CF" w14:textId="77777777" w:rsidR="007F7A66" w:rsidRPr="007F7A66" w:rsidRDefault="007F7A66" w:rsidP="007F7A66">
      <w:pPr>
        <w:rPr>
          <w:lang w:val="en-US"/>
        </w:rPr>
      </w:pPr>
    </w:p>
    <w:p w14:paraId="0DD7C5F5" w14:textId="77777777" w:rsidR="007F7A66" w:rsidRPr="00C73E64" w:rsidRDefault="007F7A66" w:rsidP="00C73E64">
      <w:pPr>
        <w:pStyle w:val="Heading2"/>
        <w:rPr>
          <w:lang w:val="en-US"/>
        </w:rPr>
      </w:pPr>
      <w:bookmarkStart w:id="14" w:name="_Toc66364708"/>
      <w:r w:rsidRPr="007F7A66">
        <w:rPr>
          <w:lang w:val="en-US"/>
        </w:rPr>
        <w:t>Treasurer</w:t>
      </w:r>
      <w:bookmarkEnd w:id="14"/>
    </w:p>
    <w:p w14:paraId="29D209CB" w14:textId="77777777" w:rsidR="007F7A66" w:rsidRPr="007F7A66" w:rsidRDefault="007F7A66" w:rsidP="007F7A66">
      <w:pPr>
        <w:rPr>
          <w:lang w:val="en-US"/>
        </w:rPr>
      </w:pPr>
      <w:r w:rsidRPr="007F7A66">
        <w:rPr>
          <w:lang w:val="en-US"/>
        </w:rPr>
        <w:t>The treasurer oversees the financial administration of the organization and is responsible for advising the board of directors on financial strategy.</w:t>
      </w:r>
    </w:p>
    <w:p w14:paraId="79CE76A7" w14:textId="77777777" w:rsidR="007F7A66" w:rsidRPr="007F7A66" w:rsidRDefault="007F7A66" w:rsidP="007F7A66">
      <w:pPr>
        <w:rPr>
          <w:lang w:val="en-US"/>
        </w:rPr>
      </w:pPr>
      <w:r w:rsidRPr="007F7A66">
        <w:rPr>
          <w:lang w:val="en-US"/>
        </w:rPr>
        <w:t>Liaise With: Executive Committee, Board Members requiring financial transactions</w:t>
      </w:r>
    </w:p>
    <w:p w14:paraId="00AAD092" w14:textId="655D2279" w:rsidR="00576912" w:rsidRDefault="007F7A66" w:rsidP="007F7A66">
      <w:pPr>
        <w:rPr>
          <w:lang w:val="en-US"/>
        </w:rPr>
      </w:pPr>
      <w:r w:rsidRPr="007F7A66">
        <w:rPr>
          <w:lang w:val="en-US"/>
        </w:rPr>
        <w:t xml:space="preserve">Commitment: </w:t>
      </w:r>
      <w:sdt>
        <w:sdtPr>
          <w:rPr>
            <w:lang w:val="en-US"/>
          </w:rPr>
          <w:alias w:val="Commitment for Position"/>
          <w:tag w:val="Insert the approximate number of hours required for the position"/>
          <w:id w:val="93525950"/>
          <w:placeholder>
            <w:docPart w:val="3E02E236AB4849EA96762D4A23863C18"/>
          </w:placeholder>
          <w:showingPlcHdr/>
          <w:text/>
        </w:sdtPr>
        <w:sdtContent>
          <w:r w:rsidR="002F1A0D">
            <w:rPr>
              <w:rStyle w:val="PlaceholderText"/>
            </w:rPr>
            <w:t>Insert hours of commitment</w:t>
          </w:r>
        </w:sdtContent>
      </w:sdt>
    </w:p>
    <w:p w14:paraId="341013BB" w14:textId="77777777" w:rsidR="007F7A66" w:rsidRPr="007F7A66" w:rsidRDefault="007F7A66" w:rsidP="007F7A66">
      <w:pPr>
        <w:rPr>
          <w:lang w:val="en-US"/>
        </w:rPr>
      </w:pPr>
      <w:r w:rsidRPr="007F7A66">
        <w:rPr>
          <w:lang w:val="en-US"/>
        </w:rPr>
        <w:lastRenderedPageBreak/>
        <w:t>Reporting to: Chair / President</w:t>
      </w:r>
    </w:p>
    <w:p w14:paraId="67D1CA98" w14:textId="7BD4EEBD" w:rsidR="007F7A66" w:rsidRPr="007F7A66" w:rsidRDefault="007F7A66" w:rsidP="007F7A66">
      <w:pPr>
        <w:rPr>
          <w:lang w:val="en-US"/>
        </w:rPr>
      </w:pPr>
      <w:r w:rsidRPr="007F7A66">
        <w:rPr>
          <w:lang w:val="en-US"/>
        </w:rPr>
        <w:t xml:space="preserve">Term: </w:t>
      </w:r>
      <w:sdt>
        <w:sdtPr>
          <w:rPr>
            <w:lang w:val="en-US"/>
          </w:rPr>
          <w:alias w:val="Term of Position"/>
          <w:tag w:val="Insert the term of the position - 1 or 2 years"/>
          <w:id w:val="557509664"/>
          <w:placeholder>
            <w:docPart w:val="85FAD3870E8945F0965ED55FC2A33C29"/>
          </w:placeholder>
          <w:showingPlcHdr/>
          <w:text/>
        </w:sdtPr>
        <w:sdtContent>
          <w:r w:rsidR="002F1A0D">
            <w:rPr>
              <w:rStyle w:val="PlaceholderText"/>
            </w:rPr>
            <w:t>Insert position term</w:t>
          </w:r>
          <w:r w:rsidR="00576912" w:rsidRPr="00681CE6">
            <w:rPr>
              <w:rStyle w:val="PlaceholderText"/>
            </w:rPr>
            <w:t>.</w:t>
          </w:r>
        </w:sdtContent>
      </w:sdt>
    </w:p>
    <w:p w14:paraId="76561081" w14:textId="77777777" w:rsidR="007F7A66" w:rsidRPr="007F7A66" w:rsidRDefault="007F7A66" w:rsidP="007F7A66">
      <w:pPr>
        <w:rPr>
          <w:lang w:val="en-US"/>
        </w:rPr>
      </w:pPr>
      <w:r w:rsidRPr="007F7A66">
        <w:rPr>
          <w:lang w:val="en-US"/>
        </w:rPr>
        <w:t>Specific Responsibilities:</w:t>
      </w:r>
    </w:p>
    <w:p w14:paraId="5EC420F1" w14:textId="77777777" w:rsidR="007F7A66" w:rsidRPr="00C73E64" w:rsidRDefault="007F7A66" w:rsidP="00C73E64">
      <w:pPr>
        <w:pStyle w:val="ListParagraph"/>
        <w:numPr>
          <w:ilvl w:val="0"/>
          <w:numId w:val="35"/>
        </w:numPr>
        <w:rPr>
          <w:lang w:val="en-US"/>
        </w:rPr>
      </w:pPr>
      <w:r w:rsidRPr="00C73E64">
        <w:rPr>
          <w:lang w:val="en-US"/>
        </w:rPr>
        <w:t>Financial management and oversight</w:t>
      </w:r>
    </w:p>
    <w:p w14:paraId="2530B5F6" w14:textId="77777777" w:rsidR="007F7A66" w:rsidRPr="00C73E64" w:rsidRDefault="007F7A66" w:rsidP="00C73E64">
      <w:pPr>
        <w:pStyle w:val="ListParagraph"/>
        <w:numPr>
          <w:ilvl w:val="0"/>
          <w:numId w:val="35"/>
        </w:numPr>
        <w:rPr>
          <w:lang w:val="en-US"/>
        </w:rPr>
      </w:pPr>
      <w:r w:rsidRPr="00C73E64">
        <w:rPr>
          <w:lang w:val="en-US"/>
        </w:rPr>
        <w:t>Preparing and monitoring budget</w:t>
      </w:r>
    </w:p>
    <w:p w14:paraId="58C1743C" w14:textId="77777777" w:rsidR="007F7A66" w:rsidRPr="00C73E64" w:rsidRDefault="007F7A66" w:rsidP="00C73E64">
      <w:pPr>
        <w:pStyle w:val="ListParagraph"/>
        <w:numPr>
          <w:ilvl w:val="0"/>
          <w:numId w:val="35"/>
        </w:numPr>
        <w:rPr>
          <w:lang w:val="en-US"/>
        </w:rPr>
      </w:pPr>
      <w:r w:rsidRPr="00C73E64">
        <w:rPr>
          <w:lang w:val="en-US"/>
        </w:rPr>
        <w:t>Provides appropriate financial reports to the board</w:t>
      </w:r>
    </w:p>
    <w:p w14:paraId="109501C9" w14:textId="77777777" w:rsidR="007F7A66" w:rsidRPr="00C73E64" w:rsidRDefault="007F7A66" w:rsidP="00C73E64">
      <w:pPr>
        <w:pStyle w:val="ListParagraph"/>
        <w:numPr>
          <w:ilvl w:val="0"/>
          <w:numId w:val="35"/>
        </w:numPr>
        <w:rPr>
          <w:lang w:val="en-US"/>
        </w:rPr>
      </w:pPr>
      <w:r w:rsidRPr="00C73E64">
        <w:rPr>
          <w:lang w:val="en-US"/>
        </w:rPr>
        <w:t>Keeps full and accurate accounts of all organizational receipts and disbursements</w:t>
      </w:r>
    </w:p>
    <w:p w14:paraId="3F722348" w14:textId="77777777" w:rsidR="007F7A66" w:rsidRPr="00C73E64" w:rsidRDefault="007F7A66" w:rsidP="00C73E64">
      <w:pPr>
        <w:pStyle w:val="ListParagraph"/>
        <w:numPr>
          <w:ilvl w:val="0"/>
          <w:numId w:val="35"/>
        </w:numPr>
        <w:rPr>
          <w:lang w:val="en-US"/>
        </w:rPr>
      </w:pPr>
      <w:r w:rsidRPr="00C73E64">
        <w:rPr>
          <w:lang w:val="en-US"/>
        </w:rPr>
        <w:t>Review and develop financial procedures and systems for the organization</w:t>
      </w:r>
    </w:p>
    <w:p w14:paraId="18C061E4" w14:textId="77777777" w:rsidR="007F7A66" w:rsidRPr="00C73E64" w:rsidRDefault="007F7A66" w:rsidP="00C73E64">
      <w:pPr>
        <w:pStyle w:val="ListParagraph"/>
        <w:numPr>
          <w:ilvl w:val="0"/>
          <w:numId w:val="35"/>
        </w:numPr>
        <w:rPr>
          <w:lang w:val="en-US"/>
        </w:rPr>
      </w:pPr>
      <w:r w:rsidRPr="00C73E64">
        <w:rPr>
          <w:lang w:val="en-US"/>
        </w:rPr>
        <w:t>Assess risks and how risks should be mitigated</w:t>
      </w:r>
    </w:p>
    <w:p w14:paraId="27782E6A" w14:textId="77777777" w:rsidR="007F7A66" w:rsidRPr="00C73E64" w:rsidRDefault="007F7A66" w:rsidP="007F7A66">
      <w:pPr>
        <w:pStyle w:val="ListParagraph"/>
        <w:numPr>
          <w:ilvl w:val="0"/>
          <w:numId w:val="35"/>
        </w:numPr>
        <w:rPr>
          <w:lang w:val="en-US"/>
        </w:rPr>
      </w:pPr>
      <w:r w:rsidRPr="00C73E64">
        <w:rPr>
          <w:lang w:val="en-US"/>
        </w:rPr>
        <w:t>Acts as signing officer, with another Executive Committee member or CEO/Executive Director</w:t>
      </w:r>
    </w:p>
    <w:p w14:paraId="48995008" w14:textId="77777777" w:rsidR="007F7A66" w:rsidRPr="00C73E64" w:rsidRDefault="007F7A66" w:rsidP="00C73E64">
      <w:pPr>
        <w:pStyle w:val="Heading2"/>
        <w:rPr>
          <w:lang w:val="en-US"/>
        </w:rPr>
      </w:pPr>
      <w:bookmarkStart w:id="15" w:name="_Toc66364709"/>
      <w:r w:rsidRPr="007F7A66">
        <w:rPr>
          <w:lang w:val="en-US"/>
        </w:rPr>
        <w:t>VP House League</w:t>
      </w:r>
      <w:bookmarkEnd w:id="15"/>
    </w:p>
    <w:p w14:paraId="3CA00D3C" w14:textId="77777777" w:rsidR="007F7A66" w:rsidRPr="007F7A66" w:rsidRDefault="007F7A66" w:rsidP="007F7A66">
      <w:pPr>
        <w:rPr>
          <w:lang w:val="en-US"/>
        </w:rPr>
      </w:pPr>
      <w:r w:rsidRPr="007F7A66">
        <w:rPr>
          <w:lang w:val="en-US"/>
        </w:rPr>
        <w:t>The VP House League is responsible for the overall management, coordination and evaluation of the house league program.</w:t>
      </w:r>
    </w:p>
    <w:p w14:paraId="632897D4" w14:textId="77777777" w:rsidR="007F7A66" w:rsidRPr="007F7A66" w:rsidRDefault="007F7A66" w:rsidP="007F7A66">
      <w:pPr>
        <w:rPr>
          <w:lang w:val="en-US"/>
        </w:rPr>
      </w:pPr>
      <w:r w:rsidRPr="007F7A66">
        <w:rPr>
          <w:lang w:val="en-US"/>
        </w:rPr>
        <w:t>Liaise With: Executive Committee, Equipment Director, Conveners, Scheduling Director</w:t>
      </w:r>
    </w:p>
    <w:p w14:paraId="27558279" w14:textId="7A7CF084" w:rsidR="007F7A66" w:rsidRPr="007F7A66" w:rsidRDefault="007F7A66" w:rsidP="007F7A66">
      <w:pPr>
        <w:rPr>
          <w:lang w:val="en-US"/>
        </w:rPr>
      </w:pPr>
      <w:r w:rsidRPr="007F7A66">
        <w:rPr>
          <w:lang w:val="en-US"/>
        </w:rPr>
        <w:t xml:space="preserve">Commitment: </w:t>
      </w:r>
      <w:sdt>
        <w:sdtPr>
          <w:rPr>
            <w:lang w:val="en-US"/>
          </w:rPr>
          <w:alias w:val="Commitment of Position"/>
          <w:tag w:val="Insert the approximate number of hours required for the position"/>
          <w:id w:val="21595933"/>
          <w:placeholder>
            <w:docPart w:val="B4B9389613954B42967659203A522007"/>
          </w:placeholder>
          <w:showingPlcHdr/>
          <w:text/>
        </w:sdtPr>
        <w:sdtContent>
          <w:r w:rsidR="002F1A0D">
            <w:rPr>
              <w:rStyle w:val="PlaceholderText"/>
            </w:rPr>
            <w:t>Insert hours of commitment</w:t>
          </w:r>
        </w:sdtContent>
      </w:sdt>
    </w:p>
    <w:p w14:paraId="167B295C" w14:textId="77777777" w:rsidR="007F7A66" w:rsidRPr="007F7A66" w:rsidRDefault="007F7A66" w:rsidP="007F7A66">
      <w:pPr>
        <w:rPr>
          <w:lang w:val="en-US"/>
        </w:rPr>
      </w:pPr>
      <w:r w:rsidRPr="007F7A66">
        <w:rPr>
          <w:lang w:val="en-US"/>
        </w:rPr>
        <w:t>Reporting to: Chair / President</w:t>
      </w:r>
    </w:p>
    <w:p w14:paraId="0DEE7A41" w14:textId="706FB115" w:rsidR="00576912" w:rsidRDefault="007F7A66" w:rsidP="007F7A66">
      <w:pPr>
        <w:rPr>
          <w:lang w:val="en-US"/>
        </w:rPr>
      </w:pPr>
      <w:r w:rsidRPr="007F7A66">
        <w:rPr>
          <w:lang w:val="en-US"/>
        </w:rPr>
        <w:t xml:space="preserve">Term: </w:t>
      </w:r>
      <w:sdt>
        <w:sdtPr>
          <w:rPr>
            <w:lang w:val="en-US"/>
          </w:rPr>
          <w:alias w:val="Term of Position"/>
          <w:tag w:val="Insert the term of the position - 1 or 2 years"/>
          <w:id w:val="-1167242205"/>
          <w:placeholder>
            <w:docPart w:val="559D7928D3CB4762AE24B399A0B966BC"/>
          </w:placeholder>
          <w:showingPlcHdr/>
          <w:text/>
        </w:sdtPr>
        <w:sdtContent>
          <w:r w:rsidR="002F1A0D">
            <w:rPr>
              <w:rStyle w:val="PlaceholderText"/>
            </w:rPr>
            <w:t>Insert position term</w:t>
          </w:r>
        </w:sdtContent>
      </w:sdt>
    </w:p>
    <w:p w14:paraId="10D4BC33" w14:textId="77777777" w:rsidR="007F7A66" w:rsidRPr="007F7A66" w:rsidRDefault="007F7A66" w:rsidP="007F7A66">
      <w:pPr>
        <w:rPr>
          <w:lang w:val="en-US"/>
        </w:rPr>
      </w:pPr>
      <w:r w:rsidRPr="007F7A66">
        <w:rPr>
          <w:lang w:val="en-US"/>
        </w:rPr>
        <w:t>Specific Responsibilities:</w:t>
      </w:r>
    </w:p>
    <w:p w14:paraId="4C44A6ED" w14:textId="77777777" w:rsidR="007F7A66" w:rsidRPr="00C73E64" w:rsidRDefault="007F7A66" w:rsidP="00C73E64">
      <w:pPr>
        <w:pStyle w:val="ListParagraph"/>
        <w:numPr>
          <w:ilvl w:val="0"/>
          <w:numId w:val="36"/>
        </w:numPr>
        <w:rPr>
          <w:lang w:val="en-US"/>
        </w:rPr>
      </w:pPr>
      <w:r w:rsidRPr="00C73E64">
        <w:rPr>
          <w:lang w:val="en-US"/>
        </w:rPr>
        <w:t xml:space="preserve">Coordinate evaluation day </w:t>
      </w:r>
    </w:p>
    <w:p w14:paraId="00C4A6FF" w14:textId="77777777" w:rsidR="007F7A66" w:rsidRPr="00C73E64" w:rsidRDefault="007F7A66" w:rsidP="00C73E64">
      <w:pPr>
        <w:pStyle w:val="ListParagraph"/>
        <w:numPr>
          <w:ilvl w:val="0"/>
          <w:numId w:val="36"/>
        </w:numPr>
        <w:rPr>
          <w:lang w:val="en-US"/>
        </w:rPr>
      </w:pPr>
      <w:r w:rsidRPr="00C73E64">
        <w:rPr>
          <w:lang w:val="en-US"/>
        </w:rPr>
        <w:t>Secure and provide orientation to house league conveners; includes review of all organization rules, policies and procedures</w:t>
      </w:r>
    </w:p>
    <w:p w14:paraId="13473066" w14:textId="77777777" w:rsidR="007F7A66" w:rsidRPr="00C73E64" w:rsidRDefault="007F7A66" w:rsidP="00C73E64">
      <w:pPr>
        <w:pStyle w:val="ListParagraph"/>
        <w:numPr>
          <w:ilvl w:val="0"/>
          <w:numId w:val="36"/>
        </w:numPr>
        <w:rPr>
          <w:lang w:val="en-US"/>
        </w:rPr>
      </w:pPr>
      <w:r w:rsidRPr="00C73E64">
        <w:rPr>
          <w:lang w:val="en-US"/>
        </w:rPr>
        <w:t>Finalize number of teams per division</w:t>
      </w:r>
    </w:p>
    <w:p w14:paraId="2D186F88" w14:textId="77777777" w:rsidR="007F7A66" w:rsidRPr="00C73E64" w:rsidRDefault="007F7A66" w:rsidP="00C73E64">
      <w:pPr>
        <w:pStyle w:val="ListParagraph"/>
        <w:numPr>
          <w:ilvl w:val="0"/>
          <w:numId w:val="36"/>
        </w:numPr>
        <w:rPr>
          <w:lang w:val="en-US"/>
        </w:rPr>
      </w:pPr>
      <w:r w:rsidRPr="00C73E64">
        <w:rPr>
          <w:lang w:val="en-US"/>
        </w:rPr>
        <w:t>Support conveners in their roles and responsibilities</w:t>
      </w:r>
    </w:p>
    <w:p w14:paraId="1D7B7569" w14:textId="77777777" w:rsidR="007F7A66" w:rsidRPr="00C73E64" w:rsidRDefault="007F7A66" w:rsidP="00C73E64">
      <w:pPr>
        <w:pStyle w:val="ListParagraph"/>
        <w:numPr>
          <w:ilvl w:val="0"/>
          <w:numId w:val="36"/>
        </w:numPr>
        <w:rPr>
          <w:lang w:val="en-US"/>
        </w:rPr>
      </w:pPr>
      <w:r w:rsidRPr="00C73E64">
        <w:rPr>
          <w:lang w:val="en-US"/>
        </w:rPr>
        <w:t>Manage special house league requests from families</w:t>
      </w:r>
    </w:p>
    <w:p w14:paraId="2453F36F" w14:textId="77777777" w:rsidR="007F7A66" w:rsidRPr="00C73E64" w:rsidRDefault="007F7A66" w:rsidP="00C73E64">
      <w:pPr>
        <w:pStyle w:val="ListParagraph"/>
        <w:numPr>
          <w:ilvl w:val="0"/>
          <w:numId w:val="36"/>
        </w:numPr>
        <w:rPr>
          <w:lang w:val="en-US"/>
        </w:rPr>
      </w:pPr>
      <w:r w:rsidRPr="00C73E64">
        <w:rPr>
          <w:lang w:val="en-US"/>
        </w:rPr>
        <w:t>Distribute uniforms and equipment to conveners</w:t>
      </w:r>
    </w:p>
    <w:p w14:paraId="43AEA095" w14:textId="77777777" w:rsidR="007F7A66" w:rsidRPr="00C73E64" w:rsidRDefault="007F7A66" w:rsidP="00C73E64">
      <w:pPr>
        <w:pStyle w:val="ListParagraph"/>
        <w:numPr>
          <w:ilvl w:val="0"/>
          <w:numId w:val="36"/>
        </w:numPr>
        <w:rPr>
          <w:lang w:val="en-US"/>
        </w:rPr>
      </w:pPr>
      <w:r w:rsidRPr="00C73E64">
        <w:rPr>
          <w:lang w:val="en-US"/>
        </w:rPr>
        <w:t>Be onsite and support the delivery of any tournament weekends including final award presentations</w:t>
      </w:r>
    </w:p>
    <w:p w14:paraId="1D535F9E" w14:textId="77777777" w:rsidR="007F7A66" w:rsidRPr="007F7A66" w:rsidRDefault="007F7A66" w:rsidP="007F7A66">
      <w:pPr>
        <w:rPr>
          <w:lang w:val="en-US"/>
        </w:rPr>
      </w:pPr>
    </w:p>
    <w:p w14:paraId="2287E659" w14:textId="77777777" w:rsidR="007F7A66" w:rsidRPr="007F7A66" w:rsidRDefault="007F7A66" w:rsidP="00C73E64">
      <w:pPr>
        <w:pStyle w:val="Heading2"/>
        <w:rPr>
          <w:lang w:val="en-US"/>
        </w:rPr>
      </w:pPr>
      <w:bookmarkStart w:id="16" w:name="_Toc66364710"/>
      <w:r w:rsidRPr="007F7A66">
        <w:rPr>
          <w:lang w:val="en-US"/>
        </w:rPr>
        <w:lastRenderedPageBreak/>
        <w:t>VP Rep / Select</w:t>
      </w:r>
      <w:bookmarkEnd w:id="16"/>
    </w:p>
    <w:p w14:paraId="529CB5C7" w14:textId="77777777" w:rsidR="007F7A66" w:rsidRPr="007F7A66" w:rsidRDefault="007F7A66" w:rsidP="007F7A66">
      <w:pPr>
        <w:rPr>
          <w:lang w:val="en-US"/>
        </w:rPr>
      </w:pPr>
      <w:r w:rsidRPr="007F7A66">
        <w:rPr>
          <w:lang w:val="en-US"/>
        </w:rPr>
        <w:t>The VP Rep / Select is responsible for the overall management, coordination and evaluation of the rep and select program.</w:t>
      </w:r>
    </w:p>
    <w:p w14:paraId="60F67E24" w14:textId="77777777" w:rsidR="007F7A66" w:rsidRPr="007F7A66" w:rsidRDefault="007F7A66" w:rsidP="007F7A66">
      <w:pPr>
        <w:rPr>
          <w:lang w:val="en-US"/>
        </w:rPr>
      </w:pPr>
      <w:r w:rsidRPr="007F7A66">
        <w:rPr>
          <w:lang w:val="en-US"/>
        </w:rPr>
        <w:t>Liaise With: Executive Committee, Board Members requiring financial transactions</w:t>
      </w:r>
    </w:p>
    <w:p w14:paraId="6B5205AA" w14:textId="6ED7970A" w:rsidR="00576912" w:rsidRDefault="007F7A66" w:rsidP="007F7A66">
      <w:pPr>
        <w:rPr>
          <w:lang w:val="en-US"/>
        </w:rPr>
      </w:pPr>
      <w:r w:rsidRPr="007F7A66">
        <w:rPr>
          <w:lang w:val="en-US"/>
        </w:rPr>
        <w:t xml:space="preserve">Commitment: </w:t>
      </w:r>
      <w:sdt>
        <w:sdtPr>
          <w:rPr>
            <w:lang w:val="en-US"/>
          </w:rPr>
          <w:alias w:val="Commitment of Position"/>
          <w:tag w:val="Insert the approximate number of hours required for the position"/>
          <w:id w:val="907265687"/>
          <w:placeholder>
            <w:docPart w:val="ECD42109134147E193DD9DA09F51FF9C"/>
          </w:placeholder>
          <w:showingPlcHdr/>
          <w:text/>
        </w:sdtPr>
        <w:sdtContent>
          <w:r w:rsidR="002F1A0D">
            <w:rPr>
              <w:rStyle w:val="PlaceholderText"/>
            </w:rPr>
            <w:t>Insert hours of commitment</w:t>
          </w:r>
        </w:sdtContent>
      </w:sdt>
    </w:p>
    <w:p w14:paraId="44B03BC0" w14:textId="77777777" w:rsidR="007F7A66" w:rsidRPr="007F7A66" w:rsidRDefault="007F7A66" w:rsidP="007F7A66">
      <w:pPr>
        <w:rPr>
          <w:lang w:val="en-US"/>
        </w:rPr>
      </w:pPr>
      <w:r w:rsidRPr="007F7A66">
        <w:rPr>
          <w:lang w:val="en-US"/>
        </w:rPr>
        <w:t>Reporting to: Chair / President</w:t>
      </w:r>
    </w:p>
    <w:p w14:paraId="37F10B4B" w14:textId="1BC4F776" w:rsidR="007F7A66" w:rsidRPr="007F7A66" w:rsidRDefault="007F7A66" w:rsidP="007F7A66">
      <w:pPr>
        <w:rPr>
          <w:lang w:val="en-US"/>
        </w:rPr>
      </w:pPr>
      <w:r w:rsidRPr="007F7A66">
        <w:rPr>
          <w:lang w:val="en-US"/>
        </w:rPr>
        <w:t xml:space="preserve">Term: </w:t>
      </w:r>
      <w:sdt>
        <w:sdtPr>
          <w:rPr>
            <w:lang w:val="en-US"/>
          </w:rPr>
          <w:alias w:val="Term of Position"/>
          <w:tag w:val="Insert the term of the position - 1 or 2 years"/>
          <w:id w:val="-5212920"/>
          <w:placeholder>
            <w:docPart w:val="1722D544C947446A9DA22A448647E9B8"/>
          </w:placeholder>
          <w:showingPlcHdr/>
          <w:text/>
        </w:sdtPr>
        <w:sdtContent>
          <w:r w:rsidR="002F1A0D">
            <w:rPr>
              <w:rStyle w:val="PlaceholderText"/>
            </w:rPr>
            <w:t>Insert position term</w:t>
          </w:r>
        </w:sdtContent>
      </w:sdt>
    </w:p>
    <w:p w14:paraId="354B0E38" w14:textId="77777777" w:rsidR="007F7A66" w:rsidRPr="007F7A66" w:rsidRDefault="007F7A66" w:rsidP="007F7A66">
      <w:pPr>
        <w:rPr>
          <w:lang w:val="en-US"/>
        </w:rPr>
      </w:pPr>
      <w:r w:rsidRPr="007F7A66">
        <w:rPr>
          <w:lang w:val="en-US"/>
        </w:rPr>
        <w:t>Specific Responsibilities:</w:t>
      </w:r>
    </w:p>
    <w:p w14:paraId="1B6D493F" w14:textId="77777777" w:rsidR="007F7A66" w:rsidRPr="00C73E64" w:rsidRDefault="007F7A66" w:rsidP="00C73E64">
      <w:pPr>
        <w:pStyle w:val="ListParagraph"/>
        <w:numPr>
          <w:ilvl w:val="0"/>
          <w:numId w:val="37"/>
        </w:numPr>
        <w:rPr>
          <w:lang w:val="en-US"/>
        </w:rPr>
      </w:pPr>
      <w:r w:rsidRPr="00C73E64">
        <w:rPr>
          <w:lang w:val="en-US"/>
        </w:rPr>
        <w:t>Manage the hiring process of coaches</w:t>
      </w:r>
    </w:p>
    <w:p w14:paraId="4A9FB3A1" w14:textId="77777777" w:rsidR="007F7A66" w:rsidRPr="00C73E64" w:rsidRDefault="007F7A66" w:rsidP="00C73E64">
      <w:pPr>
        <w:pStyle w:val="ListParagraph"/>
        <w:numPr>
          <w:ilvl w:val="0"/>
          <w:numId w:val="37"/>
        </w:numPr>
        <w:rPr>
          <w:lang w:val="en-US"/>
        </w:rPr>
      </w:pPr>
      <w:r w:rsidRPr="00C73E64">
        <w:rPr>
          <w:lang w:val="en-US"/>
        </w:rPr>
        <w:t>Liaise and support coaches providing an orientation to rules, policies and procedures of the organization</w:t>
      </w:r>
    </w:p>
    <w:p w14:paraId="6BBAF4BD" w14:textId="77777777" w:rsidR="007F7A66" w:rsidRPr="00C73E64" w:rsidRDefault="007F7A66" w:rsidP="00C73E64">
      <w:pPr>
        <w:pStyle w:val="ListParagraph"/>
        <w:numPr>
          <w:ilvl w:val="0"/>
          <w:numId w:val="37"/>
        </w:numPr>
        <w:rPr>
          <w:lang w:val="en-US"/>
        </w:rPr>
      </w:pPr>
      <w:r w:rsidRPr="00C73E64">
        <w:rPr>
          <w:lang w:val="en-US"/>
        </w:rPr>
        <w:t>Work in collaboration with Scheduling Director to allocate facility allocation for games and practices</w:t>
      </w:r>
    </w:p>
    <w:p w14:paraId="7E4BDAE9" w14:textId="77777777" w:rsidR="007F7A66" w:rsidRPr="00C73E64" w:rsidRDefault="007F7A66" w:rsidP="00C73E64">
      <w:pPr>
        <w:pStyle w:val="ListParagraph"/>
        <w:numPr>
          <w:ilvl w:val="0"/>
          <w:numId w:val="37"/>
        </w:numPr>
        <w:rPr>
          <w:lang w:val="en-US"/>
        </w:rPr>
      </w:pPr>
      <w:r w:rsidRPr="00C73E64">
        <w:rPr>
          <w:lang w:val="en-US"/>
        </w:rPr>
        <w:t>Work with all coaches / managers to collect all paperwork and documentation for the season</w:t>
      </w:r>
    </w:p>
    <w:p w14:paraId="3F1A1E59" w14:textId="77777777" w:rsidR="007F7A66" w:rsidRPr="00C73E64" w:rsidRDefault="007F7A66" w:rsidP="00C73E64">
      <w:pPr>
        <w:pStyle w:val="ListParagraph"/>
        <w:numPr>
          <w:ilvl w:val="0"/>
          <w:numId w:val="37"/>
        </w:numPr>
        <w:rPr>
          <w:lang w:val="en-US"/>
        </w:rPr>
      </w:pPr>
      <w:r w:rsidRPr="00C73E64">
        <w:rPr>
          <w:lang w:val="en-US"/>
        </w:rPr>
        <w:t>Work with the Provincial Sport Organization (or equivalent) on registration, rosters, coach / trainer certifications</w:t>
      </w:r>
    </w:p>
    <w:p w14:paraId="680AFFFD" w14:textId="77777777" w:rsidR="007F7A66" w:rsidRPr="00C73E64" w:rsidRDefault="007F7A66" w:rsidP="00C73E64">
      <w:pPr>
        <w:pStyle w:val="ListParagraph"/>
        <w:numPr>
          <w:ilvl w:val="0"/>
          <w:numId w:val="37"/>
        </w:numPr>
        <w:rPr>
          <w:lang w:val="en-US"/>
        </w:rPr>
      </w:pPr>
      <w:r w:rsidRPr="00C73E64">
        <w:rPr>
          <w:lang w:val="en-US"/>
        </w:rPr>
        <w:t>Schedule and coordinate annual tryouts</w:t>
      </w:r>
    </w:p>
    <w:p w14:paraId="090B8DF1" w14:textId="77777777" w:rsidR="007F7A66" w:rsidRPr="00C73E64" w:rsidRDefault="007F7A66" w:rsidP="00C73E64">
      <w:pPr>
        <w:pStyle w:val="ListParagraph"/>
        <w:numPr>
          <w:ilvl w:val="0"/>
          <w:numId w:val="37"/>
        </w:numPr>
        <w:rPr>
          <w:lang w:val="en-US"/>
        </w:rPr>
      </w:pPr>
      <w:r w:rsidRPr="00C73E64">
        <w:rPr>
          <w:lang w:val="en-US"/>
        </w:rPr>
        <w:t>Determine the viability of rep and select teams at each division</w:t>
      </w:r>
    </w:p>
    <w:p w14:paraId="1B5101C9" w14:textId="77777777" w:rsidR="007F7A66" w:rsidRPr="007F7A66" w:rsidRDefault="007F7A66" w:rsidP="007F7A66">
      <w:pPr>
        <w:rPr>
          <w:lang w:val="en-US"/>
        </w:rPr>
      </w:pPr>
    </w:p>
    <w:p w14:paraId="0DBE4E72" w14:textId="77777777" w:rsidR="007F7A66" w:rsidRPr="00C73E64" w:rsidRDefault="007F7A66" w:rsidP="00C73E64">
      <w:pPr>
        <w:pStyle w:val="Heading2"/>
        <w:rPr>
          <w:lang w:val="en-US"/>
        </w:rPr>
      </w:pPr>
      <w:bookmarkStart w:id="17" w:name="_Toc66364711"/>
      <w:r w:rsidRPr="007F7A66">
        <w:rPr>
          <w:lang w:val="en-US"/>
        </w:rPr>
        <w:t>Equipment Director</w:t>
      </w:r>
      <w:bookmarkEnd w:id="17"/>
    </w:p>
    <w:p w14:paraId="58D41765" w14:textId="77777777" w:rsidR="007F7A66" w:rsidRPr="007F7A66" w:rsidRDefault="007F7A66" w:rsidP="007F7A66">
      <w:pPr>
        <w:rPr>
          <w:lang w:val="en-US"/>
        </w:rPr>
      </w:pPr>
      <w:r w:rsidRPr="007F7A66">
        <w:rPr>
          <w:lang w:val="en-US"/>
        </w:rPr>
        <w:t>The Equipment Director is responsible for the inventory, acquisition and maintenance of all equipment required to deliver programs across the organization.</w:t>
      </w:r>
    </w:p>
    <w:p w14:paraId="5B926F6E" w14:textId="77777777" w:rsidR="007F7A66" w:rsidRPr="007F7A66" w:rsidRDefault="007F7A66" w:rsidP="007F7A66">
      <w:pPr>
        <w:rPr>
          <w:lang w:val="en-US"/>
        </w:rPr>
      </w:pPr>
      <w:r w:rsidRPr="007F7A66">
        <w:rPr>
          <w:lang w:val="en-US"/>
        </w:rPr>
        <w:t>Liaise With: Executive Committee, Board Members requiring financial transactions</w:t>
      </w:r>
    </w:p>
    <w:p w14:paraId="1BC9C4D3" w14:textId="188E3266" w:rsidR="007F7A66" w:rsidRPr="007F7A66" w:rsidRDefault="007F7A66" w:rsidP="007F7A66">
      <w:pPr>
        <w:rPr>
          <w:lang w:val="en-US"/>
        </w:rPr>
      </w:pPr>
      <w:r w:rsidRPr="007F7A66">
        <w:rPr>
          <w:lang w:val="en-US"/>
        </w:rPr>
        <w:t xml:space="preserve">Commitment: </w:t>
      </w:r>
      <w:sdt>
        <w:sdtPr>
          <w:rPr>
            <w:lang w:val="en-US"/>
          </w:rPr>
          <w:alias w:val="Hours of Commitment"/>
          <w:tag w:val="Insert approximate hours required for this position"/>
          <w:id w:val="1259788557"/>
          <w:placeholder>
            <w:docPart w:val="5A57B1DE7711400DA667F8FB089A8EE0"/>
          </w:placeholder>
          <w:showingPlcHdr/>
          <w:text/>
        </w:sdtPr>
        <w:sdtContent>
          <w:r w:rsidR="002F1A0D">
            <w:rPr>
              <w:rStyle w:val="PlaceholderText"/>
            </w:rPr>
            <w:t>Insert hours of commitment</w:t>
          </w:r>
        </w:sdtContent>
      </w:sdt>
    </w:p>
    <w:p w14:paraId="2690A1C7" w14:textId="77777777" w:rsidR="007F7A66" w:rsidRPr="007F7A66" w:rsidRDefault="007F7A66" w:rsidP="007F7A66">
      <w:pPr>
        <w:rPr>
          <w:lang w:val="en-US"/>
        </w:rPr>
      </w:pPr>
      <w:r w:rsidRPr="007F7A66">
        <w:rPr>
          <w:lang w:val="en-US"/>
        </w:rPr>
        <w:t>Reporting to:</w:t>
      </w:r>
    </w:p>
    <w:p w14:paraId="159B21F1" w14:textId="51CA6C35" w:rsidR="007F7A66" w:rsidRPr="007F7A66" w:rsidRDefault="00A116F7" w:rsidP="007F7A66">
      <w:pPr>
        <w:rPr>
          <w:lang w:val="en-US"/>
        </w:rPr>
      </w:pPr>
      <w:r>
        <w:rPr>
          <w:lang w:val="en-US"/>
        </w:rPr>
        <w:t xml:space="preserve">Term: </w:t>
      </w:r>
      <w:sdt>
        <w:sdtPr>
          <w:rPr>
            <w:lang w:val="en-US"/>
          </w:rPr>
          <w:alias w:val="Term of Position"/>
          <w:tag w:val="Insert term of the position - 1 or 2 years"/>
          <w:id w:val="982124560"/>
          <w:placeholder>
            <w:docPart w:val="6F36B2F90FCC49ED934C27FE1FF7BCFD"/>
          </w:placeholder>
          <w:showingPlcHdr/>
          <w:text/>
        </w:sdtPr>
        <w:sdtContent>
          <w:r w:rsidR="002F1A0D">
            <w:rPr>
              <w:rStyle w:val="PlaceholderText"/>
            </w:rPr>
            <w:t>Insert position term</w:t>
          </w:r>
        </w:sdtContent>
      </w:sdt>
    </w:p>
    <w:p w14:paraId="7B71DB6F" w14:textId="77777777" w:rsidR="007F7A66" w:rsidRPr="007F7A66" w:rsidRDefault="007F7A66" w:rsidP="007F7A66">
      <w:pPr>
        <w:rPr>
          <w:lang w:val="en-US"/>
        </w:rPr>
      </w:pPr>
      <w:r w:rsidRPr="007F7A66">
        <w:rPr>
          <w:lang w:val="en-US"/>
        </w:rPr>
        <w:t>Specific Responsibilities:</w:t>
      </w:r>
    </w:p>
    <w:p w14:paraId="59FC3D10" w14:textId="77777777" w:rsidR="007F7A66" w:rsidRPr="00C73E64" w:rsidRDefault="007F7A66" w:rsidP="00C73E64">
      <w:pPr>
        <w:pStyle w:val="ListParagraph"/>
        <w:numPr>
          <w:ilvl w:val="0"/>
          <w:numId w:val="38"/>
        </w:numPr>
        <w:rPr>
          <w:lang w:val="en-US"/>
        </w:rPr>
      </w:pPr>
      <w:r w:rsidRPr="00C73E64">
        <w:rPr>
          <w:lang w:val="en-US"/>
        </w:rPr>
        <w:t>Inventory equipment within organization</w:t>
      </w:r>
    </w:p>
    <w:p w14:paraId="3CBF85E0" w14:textId="77777777" w:rsidR="007F7A66" w:rsidRPr="00C73E64" w:rsidRDefault="007F7A66" w:rsidP="00C73E64">
      <w:pPr>
        <w:pStyle w:val="ListParagraph"/>
        <w:numPr>
          <w:ilvl w:val="0"/>
          <w:numId w:val="38"/>
        </w:numPr>
        <w:rPr>
          <w:lang w:val="en-US"/>
        </w:rPr>
      </w:pPr>
      <w:r w:rsidRPr="00C73E64">
        <w:rPr>
          <w:lang w:val="en-US"/>
        </w:rPr>
        <w:t>Acquire equipment needs for organization and teams</w:t>
      </w:r>
    </w:p>
    <w:p w14:paraId="1A7FADE8" w14:textId="77777777" w:rsidR="007F7A66" w:rsidRPr="00C73E64" w:rsidRDefault="007F7A66" w:rsidP="00C73E64">
      <w:pPr>
        <w:pStyle w:val="ListParagraph"/>
        <w:numPr>
          <w:ilvl w:val="0"/>
          <w:numId w:val="38"/>
        </w:numPr>
        <w:rPr>
          <w:lang w:val="en-US"/>
        </w:rPr>
      </w:pPr>
      <w:r w:rsidRPr="00C73E64">
        <w:rPr>
          <w:lang w:val="en-US"/>
        </w:rPr>
        <w:t>Ensure all equipment is properly labeled prior to distribution</w:t>
      </w:r>
    </w:p>
    <w:p w14:paraId="2F3F545B" w14:textId="77777777" w:rsidR="007F7A66" w:rsidRPr="00C73E64" w:rsidRDefault="007F7A66" w:rsidP="00C73E64">
      <w:pPr>
        <w:pStyle w:val="ListParagraph"/>
        <w:numPr>
          <w:ilvl w:val="0"/>
          <w:numId w:val="38"/>
        </w:numPr>
        <w:rPr>
          <w:lang w:val="en-US"/>
        </w:rPr>
      </w:pPr>
      <w:r w:rsidRPr="00C73E64">
        <w:rPr>
          <w:lang w:val="en-US"/>
        </w:rPr>
        <w:lastRenderedPageBreak/>
        <w:t>Coordinate distribution of equipment to VP Rep / Select and VP House League or conveners / team directly</w:t>
      </w:r>
    </w:p>
    <w:p w14:paraId="2B93EDF1" w14:textId="77777777" w:rsidR="007F7A66" w:rsidRPr="00C73E64" w:rsidRDefault="007F7A66" w:rsidP="00C73E64">
      <w:pPr>
        <w:pStyle w:val="ListParagraph"/>
        <w:numPr>
          <w:ilvl w:val="0"/>
          <w:numId w:val="38"/>
        </w:numPr>
        <w:rPr>
          <w:lang w:val="en-US"/>
        </w:rPr>
      </w:pPr>
      <w:r w:rsidRPr="00C73E64">
        <w:rPr>
          <w:lang w:val="en-US"/>
        </w:rPr>
        <w:t>Place equipment at each facility prior to the start of the season, as required</w:t>
      </w:r>
    </w:p>
    <w:p w14:paraId="651C09F2" w14:textId="77777777" w:rsidR="007F7A66" w:rsidRPr="00C73E64" w:rsidRDefault="007F7A66" w:rsidP="00C73E64">
      <w:pPr>
        <w:pStyle w:val="ListParagraph"/>
        <w:numPr>
          <w:ilvl w:val="0"/>
          <w:numId w:val="38"/>
        </w:numPr>
        <w:rPr>
          <w:lang w:val="en-US"/>
        </w:rPr>
      </w:pPr>
      <w:r w:rsidRPr="00C73E64">
        <w:rPr>
          <w:lang w:val="en-US"/>
        </w:rPr>
        <w:t>Manage any missing or damaged equipment and replace, as needed</w:t>
      </w:r>
    </w:p>
    <w:p w14:paraId="7FB6691E" w14:textId="77777777" w:rsidR="007F7A66" w:rsidRPr="00C73E64" w:rsidRDefault="007F7A66" w:rsidP="00C73E64">
      <w:pPr>
        <w:pStyle w:val="ListParagraph"/>
        <w:numPr>
          <w:ilvl w:val="0"/>
          <w:numId w:val="38"/>
        </w:numPr>
        <w:rPr>
          <w:lang w:val="en-US"/>
        </w:rPr>
      </w:pPr>
      <w:r w:rsidRPr="00C73E64">
        <w:rPr>
          <w:lang w:val="en-US"/>
        </w:rPr>
        <w:t>Create and distribute any instructions about equipment use, access, set up and take down</w:t>
      </w:r>
    </w:p>
    <w:p w14:paraId="13EBACCC" w14:textId="77777777" w:rsidR="007F7A66" w:rsidRPr="007F7A66" w:rsidRDefault="007F7A66" w:rsidP="007F7A66">
      <w:pPr>
        <w:rPr>
          <w:lang w:val="en-US"/>
        </w:rPr>
      </w:pPr>
    </w:p>
    <w:p w14:paraId="5350BC30" w14:textId="77777777" w:rsidR="007F7A66" w:rsidRPr="00C73E64" w:rsidRDefault="007F7A66" w:rsidP="00C73E64">
      <w:pPr>
        <w:pStyle w:val="Heading2"/>
        <w:rPr>
          <w:lang w:val="en-US"/>
        </w:rPr>
      </w:pPr>
      <w:bookmarkStart w:id="18" w:name="_Toc66364712"/>
      <w:r w:rsidRPr="007F7A66">
        <w:rPr>
          <w:lang w:val="en-US"/>
        </w:rPr>
        <w:t>Scheduling Director (Ice, Diamond, Field, etc.)</w:t>
      </w:r>
      <w:bookmarkEnd w:id="18"/>
    </w:p>
    <w:p w14:paraId="5B507279" w14:textId="77777777" w:rsidR="00C73E64" w:rsidRDefault="007F7A66" w:rsidP="007F7A66">
      <w:pPr>
        <w:rPr>
          <w:lang w:val="en-US"/>
        </w:rPr>
      </w:pPr>
      <w:r w:rsidRPr="007F7A66">
        <w:rPr>
          <w:lang w:val="en-US"/>
        </w:rPr>
        <w:t>This position is responsible for securing and allocating all field of play time throughout the organizational programs.  The individual will allocate based on the priorities established by the organization.</w:t>
      </w:r>
    </w:p>
    <w:p w14:paraId="38448185" w14:textId="77777777" w:rsidR="007F7A66" w:rsidRPr="007F7A66" w:rsidRDefault="007F7A66" w:rsidP="007F7A66">
      <w:pPr>
        <w:rPr>
          <w:lang w:val="en-US"/>
        </w:rPr>
      </w:pPr>
      <w:r w:rsidRPr="007F7A66">
        <w:rPr>
          <w:lang w:val="en-US"/>
        </w:rPr>
        <w:t>Liaise With: VP Rep / Select, VP House League, Conveners, Permit Providers</w:t>
      </w:r>
    </w:p>
    <w:p w14:paraId="3729A4EE" w14:textId="3D277264" w:rsidR="00A116F7" w:rsidRDefault="007F7A66" w:rsidP="007F7A66">
      <w:pPr>
        <w:rPr>
          <w:lang w:val="en-US"/>
        </w:rPr>
      </w:pPr>
      <w:r w:rsidRPr="007F7A66">
        <w:rPr>
          <w:lang w:val="en-US"/>
        </w:rPr>
        <w:t xml:space="preserve">Commitment: </w:t>
      </w:r>
      <w:sdt>
        <w:sdtPr>
          <w:rPr>
            <w:lang w:val="en-US"/>
          </w:rPr>
          <w:alias w:val="Hours of Commitment"/>
          <w:tag w:val="Insert approximate number of hours required for the position"/>
          <w:id w:val="-1420016332"/>
          <w:placeholder>
            <w:docPart w:val="5DCAB6AB55ED4C30ACA33D22B7C2CA6B"/>
          </w:placeholder>
          <w:showingPlcHdr/>
          <w:text/>
        </w:sdtPr>
        <w:sdtContent>
          <w:r w:rsidR="002F1A0D">
            <w:rPr>
              <w:rStyle w:val="PlaceholderText"/>
            </w:rPr>
            <w:t>Insert hours of commitment</w:t>
          </w:r>
        </w:sdtContent>
      </w:sdt>
    </w:p>
    <w:p w14:paraId="53A92197" w14:textId="77777777" w:rsidR="007F7A66" w:rsidRPr="007F7A66" w:rsidRDefault="007F7A66" w:rsidP="007F7A66">
      <w:pPr>
        <w:rPr>
          <w:lang w:val="en-US"/>
        </w:rPr>
      </w:pPr>
      <w:r w:rsidRPr="007F7A66">
        <w:rPr>
          <w:lang w:val="en-US"/>
        </w:rPr>
        <w:t>Reporting to:</w:t>
      </w:r>
    </w:p>
    <w:p w14:paraId="1A7A839C" w14:textId="735EF523" w:rsidR="007F7A66" w:rsidRPr="007F7A66" w:rsidRDefault="007F7A66" w:rsidP="007F7A66">
      <w:pPr>
        <w:rPr>
          <w:lang w:val="en-US"/>
        </w:rPr>
      </w:pPr>
      <w:r w:rsidRPr="007F7A66">
        <w:rPr>
          <w:lang w:val="en-US"/>
        </w:rPr>
        <w:t xml:space="preserve">Term: </w:t>
      </w:r>
      <w:sdt>
        <w:sdtPr>
          <w:rPr>
            <w:lang w:val="en-US"/>
          </w:rPr>
          <w:alias w:val="Term of Position"/>
          <w:tag w:val="Insert the term for the position - 1 or 2 years"/>
          <w:id w:val="1305505255"/>
          <w:placeholder>
            <w:docPart w:val="5C770FC4342D491FAF31B66673CA485E"/>
          </w:placeholder>
          <w:showingPlcHdr/>
          <w:text/>
        </w:sdtPr>
        <w:sdtContent>
          <w:r w:rsidR="002F1A0D">
            <w:rPr>
              <w:rStyle w:val="PlaceholderText"/>
            </w:rPr>
            <w:t>Insert position term</w:t>
          </w:r>
        </w:sdtContent>
      </w:sdt>
    </w:p>
    <w:p w14:paraId="6917C4C5" w14:textId="77777777" w:rsidR="007F7A66" w:rsidRPr="007F7A66" w:rsidRDefault="007F7A66" w:rsidP="007F7A66">
      <w:pPr>
        <w:rPr>
          <w:lang w:val="en-US"/>
        </w:rPr>
      </w:pPr>
      <w:r w:rsidRPr="007F7A66">
        <w:rPr>
          <w:lang w:val="en-US"/>
        </w:rPr>
        <w:t>Specific Responsibilities:</w:t>
      </w:r>
    </w:p>
    <w:p w14:paraId="4FE4B63F" w14:textId="77777777" w:rsidR="007F7A66" w:rsidRPr="00C73E64" w:rsidRDefault="007F7A66" w:rsidP="00C73E64">
      <w:pPr>
        <w:pStyle w:val="ListParagraph"/>
        <w:numPr>
          <w:ilvl w:val="0"/>
          <w:numId w:val="39"/>
        </w:numPr>
        <w:rPr>
          <w:lang w:val="en-US"/>
        </w:rPr>
      </w:pPr>
      <w:r w:rsidRPr="00C73E64">
        <w:rPr>
          <w:lang w:val="en-US"/>
        </w:rPr>
        <w:t>Lead the process of securing facilities for season from the municipality, school board or other</w:t>
      </w:r>
    </w:p>
    <w:p w14:paraId="14307252" w14:textId="77777777" w:rsidR="007F7A66" w:rsidRPr="00C73E64" w:rsidRDefault="007F7A66" w:rsidP="00C73E64">
      <w:pPr>
        <w:pStyle w:val="ListParagraph"/>
        <w:numPr>
          <w:ilvl w:val="0"/>
          <w:numId w:val="39"/>
        </w:numPr>
        <w:rPr>
          <w:lang w:val="en-US"/>
        </w:rPr>
      </w:pPr>
      <w:r w:rsidRPr="00C73E64">
        <w:rPr>
          <w:lang w:val="en-US"/>
        </w:rPr>
        <w:t xml:space="preserve">Allocate facility space to all groups – rep, select, house league based on </w:t>
      </w:r>
    </w:p>
    <w:p w14:paraId="219E68B1" w14:textId="77777777" w:rsidR="007F7A66" w:rsidRPr="00C73E64" w:rsidRDefault="007F7A66" w:rsidP="00C73E64">
      <w:pPr>
        <w:pStyle w:val="ListParagraph"/>
        <w:numPr>
          <w:ilvl w:val="0"/>
          <w:numId w:val="39"/>
        </w:numPr>
        <w:rPr>
          <w:lang w:val="en-US"/>
        </w:rPr>
      </w:pPr>
      <w:r w:rsidRPr="00C73E64">
        <w:rPr>
          <w:lang w:val="en-US"/>
        </w:rPr>
        <w:t>Create house league schedule for each division</w:t>
      </w:r>
    </w:p>
    <w:p w14:paraId="55230AEB" w14:textId="77777777" w:rsidR="007F7A66" w:rsidRPr="00C73E64" w:rsidRDefault="007F7A66" w:rsidP="00C73E64">
      <w:pPr>
        <w:pStyle w:val="ListParagraph"/>
        <w:numPr>
          <w:ilvl w:val="0"/>
          <w:numId w:val="39"/>
        </w:numPr>
        <w:rPr>
          <w:lang w:val="en-US"/>
        </w:rPr>
      </w:pPr>
      <w:r w:rsidRPr="00C73E64">
        <w:rPr>
          <w:lang w:val="en-US"/>
        </w:rPr>
        <w:t>Allocate additional space as it becomes available or upon request</w:t>
      </w:r>
    </w:p>
    <w:p w14:paraId="3C66B130" w14:textId="77777777" w:rsidR="007F7A66" w:rsidRPr="00C73E64" w:rsidRDefault="007F7A66" w:rsidP="00C73E64">
      <w:pPr>
        <w:pStyle w:val="ListParagraph"/>
        <w:numPr>
          <w:ilvl w:val="0"/>
          <w:numId w:val="39"/>
        </w:numPr>
        <w:rPr>
          <w:lang w:val="en-US"/>
        </w:rPr>
      </w:pPr>
      <w:r w:rsidRPr="00C73E64">
        <w:rPr>
          <w:lang w:val="en-US"/>
        </w:rPr>
        <w:t>Work with the permit provider to coordinate any changes to permits</w:t>
      </w:r>
    </w:p>
    <w:p w14:paraId="4AA853C8" w14:textId="77777777" w:rsidR="007F7A66" w:rsidRPr="007F7A66" w:rsidRDefault="007F7A66" w:rsidP="007F7A66">
      <w:pPr>
        <w:rPr>
          <w:lang w:val="en-US"/>
        </w:rPr>
      </w:pPr>
    </w:p>
    <w:p w14:paraId="36A2F53A" w14:textId="77777777" w:rsidR="007F7A66" w:rsidRPr="007F7A66" w:rsidRDefault="007F7A66" w:rsidP="00C73E64">
      <w:pPr>
        <w:pStyle w:val="Heading2"/>
        <w:rPr>
          <w:lang w:val="en-US"/>
        </w:rPr>
      </w:pPr>
      <w:bookmarkStart w:id="19" w:name="_Toc66364713"/>
      <w:r w:rsidRPr="007F7A66">
        <w:rPr>
          <w:lang w:val="en-US"/>
        </w:rPr>
        <w:t>House League Convener</w:t>
      </w:r>
      <w:bookmarkEnd w:id="19"/>
    </w:p>
    <w:p w14:paraId="24A6762F" w14:textId="77777777" w:rsidR="007F7A66" w:rsidRPr="007F7A66" w:rsidRDefault="007F7A66" w:rsidP="007F7A66">
      <w:pPr>
        <w:rPr>
          <w:lang w:val="en-US"/>
        </w:rPr>
      </w:pPr>
      <w:r w:rsidRPr="007F7A66">
        <w:rPr>
          <w:lang w:val="en-US"/>
        </w:rPr>
        <w:t xml:space="preserve">The House League Conveners are responsible for the overall coordination of their designated age division within house league.  This position will work closely with the VP of House League, Coaches and Scheduling Director to ensure the fair </w:t>
      </w:r>
    </w:p>
    <w:p w14:paraId="2110A0D3" w14:textId="77777777" w:rsidR="007F7A66" w:rsidRPr="007F7A66" w:rsidRDefault="007F7A66" w:rsidP="007F7A66">
      <w:pPr>
        <w:rPr>
          <w:lang w:val="en-US"/>
        </w:rPr>
      </w:pPr>
      <w:r w:rsidRPr="007F7A66">
        <w:rPr>
          <w:lang w:val="en-US"/>
        </w:rPr>
        <w:t>Liaise With: VP of House League, Coaches, Parents</w:t>
      </w:r>
    </w:p>
    <w:p w14:paraId="15F67787" w14:textId="03ABA59B" w:rsidR="007F7A66" w:rsidRPr="007F7A66" w:rsidRDefault="00FF3DD0" w:rsidP="007F7A66">
      <w:pPr>
        <w:rPr>
          <w:lang w:val="en-US"/>
        </w:rPr>
      </w:pPr>
      <w:r>
        <w:rPr>
          <w:lang w:val="en-US"/>
        </w:rPr>
        <w:t xml:space="preserve">Commitment: </w:t>
      </w:r>
      <w:sdt>
        <w:sdtPr>
          <w:rPr>
            <w:lang w:val="en-US"/>
          </w:rPr>
          <w:alias w:val="Hours of Commitment"/>
          <w:tag w:val="Insert the approximate numbers of hours required for this position"/>
          <w:id w:val="2107538075"/>
          <w:placeholder>
            <w:docPart w:val="806E75C388B042ED80F525C905117107"/>
          </w:placeholder>
          <w:showingPlcHdr/>
          <w:text/>
        </w:sdtPr>
        <w:sdtContent>
          <w:r w:rsidR="002F1A0D">
            <w:rPr>
              <w:rStyle w:val="PlaceholderText"/>
            </w:rPr>
            <w:t>Insert hours of commitment</w:t>
          </w:r>
        </w:sdtContent>
      </w:sdt>
    </w:p>
    <w:p w14:paraId="2B54245A" w14:textId="77777777" w:rsidR="007F7A66" w:rsidRPr="007F7A66" w:rsidRDefault="007F7A66" w:rsidP="007F7A66">
      <w:pPr>
        <w:rPr>
          <w:lang w:val="en-US"/>
        </w:rPr>
      </w:pPr>
      <w:r w:rsidRPr="007F7A66">
        <w:rPr>
          <w:lang w:val="en-US"/>
        </w:rPr>
        <w:t>Reporting to: VP House League</w:t>
      </w:r>
    </w:p>
    <w:p w14:paraId="56034DE9" w14:textId="2492176F" w:rsidR="00FF3DD0" w:rsidRDefault="007F7A66" w:rsidP="007F7A66">
      <w:pPr>
        <w:rPr>
          <w:lang w:val="en-US"/>
        </w:rPr>
      </w:pPr>
      <w:r w:rsidRPr="007F7A66">
        <w:rPr>
          <w:lang w:val="en-US"/>
        </w:rPr>
        <w:t xml:space="preserve">Term: </w:t>
      </w:r>
      <w:sdt>
        <w:sdtPr>
          <w:rPr>
            <w:lang w:val="en-US"/>
          </w:rPr>
          <w:alias w:val="Term of Position"/>
          <w:tag w:val="Insert the term length of the position - 1 or 2 years"/>
          <w:id w:val="-455875977"/>
          <w:placeholder>
            <w:docPart w:val="FCEC95BB343D45D7846E49A90EEDE1FE"/>
          </w:placeholder>
          <w:showingPlcHdr/>
          <w:text/>
        </w:sdtPr>
        <w:sdtContent>
          <w:r w:rsidR="002F1A0D">
            <w:rPr>
              <w:rStyle w:val="PlaceholderText"/>
            </w:rPr>
            <w:t>Insert position term</w:t>
          </w:r>
        </w:sdtContent>
      </w:sdt>
    </w:p>
    <w:p w14:paraId="57D0CCD8" w14:textId="77777777" w:rsidR="007F7A66" w:rsidRPr="007F7A66" w:rsidRDefault="007F7A66" w:rsidP="007F7A66">
      <w:pPr>
        <w:rPr>
          <w:lang w:val="en-US"/>
        </w:rPr>
      </w:pPr>
      <w:r w:rsidRPr="007F7A66">
        <w:rPr>
          <w:lang w:val="en-US"/>
        </w:rPr>
        <w:lastRenderedPageBreak/>
        <w:t>Specific Responsibilities:</w:t>
      </w:r>
    </w:p>
    <w:p w14:paraId="004F5536" w14:textId="77777777" w:rsidR="007F7A66" w:rsidRPr="00C73E64" w:rsidRDefault="007F7A66" w:rsidP="00C73E64">
      <w:pPr>
        <w:pStyle w:val="ListParagraph"/>
        <w:numPr>
          <w:ilvl w:val="0"/>
          <w:numId w:val="40"/>
        </w:numPr>
        <w:rPr>
          <w:lang w:val="en-US"/>
        </w:rPr>
      </w:pPr>
      <w:r w:rsidRPr="00C73E64">
        <w:rPr>
          <w:lang w:val="en-US"/>
        </w:rPr>
        <w:t>Lead evaluations for assigned division</w:t>
      </w:r>
    </w:p>
    <w:p w14:paraId="7E84AAD1" w14:textId="77777777" w:rsidR="007F7A66" w:rsidRPr="00C73E64" w:rsidRDefault="007F7A66" w:rsidP="00C73E64">
      <w:pPr>
        <w:pStyle w:val="ListParagraph"/>
        <w:numPr>
          <w:ilvl w:val="0"/>
          <w:numId w:val="40"/>
        </w:numPr>
        <w:rPr>
          <w:lang w:val="en-US"/>
        </w:rPr>
      </w:pPr>
      <w:r w:rsidRPr="00C73E64">
        <w:rPr>
          <w:lang w:val="en-US"/>
        </w:rPr>
        <w:t>Create teams and assign coaches (and additional team staff) based on evaluations</w:t>
      </w:r>
    </w:p>
    <w:p w14:paraId="429A0897" w14:textId="77777777" w:rsidR="007F7A66" w:rsidRPr="00C73E64" w:rsidRDefault="007F7A66" w:rsidP="00C73E64">
      <w:pPr>
        <w:pStyle w:val="ListParagraph"/>
        <w:numPr>
          <w:ilvl w:val="0"/>
          <w:numId w:val="40"/>
        </w:numPr>
        <w:rPr>
          <w:lang w:val="en-US"/>
        </w:rPr>
      </w:pPr>
      <w:r w:rsidRPr="00C73E64">
        <w:rPr>
          <w:lang w:val="en-US"/>
        </w:rPr>
        <w:t>Conduct a pre-season meeting with coaches</w:t>
      </w:r>
    </w:p>
    <w:p w14:paraId="2A486A0A" w14:textId="77777777" w:rsidR="007F7A66" w:rsidRPr="00C73E64" w:rsidRDefault="007F7A66" w:rsidP="00C73E64">
      <w:pPr>
        <w:pStyle w:val="ListParagraph"/>
        <w:numPr>
          <w:ilvl w:val="0"/>
          <w:numId w:val="40"/>
        </w:numPr>
        <w:rPr>
          <w:lang w:val="en-US"/>
        </w:rPr>
      </w:pPr>
      <w:r w:rsidRPr="00C73E64">
        <w:rPr>
          <w:lang w:val="en-US"/>
        </w:rPr>
        <w:t>Communicate schedule, rules, policies and procedures to all coaches</w:t>
      </w:r>
    </w:p>
    <w:p w14:paraId="3718CBAA" w14:textId="77777777" w:rsidR="007F7A66" w:rsidRPr="00C73E64" w:rsidRDefault="007F7A66" w:rsidP="00C73E64">
      <w:pPr>
        <w:pStyle w:val="ListParagraph"/>
        <w:numPr>
          <w:ilvl w:val="0"/>
          <w:numId w:val="40"/>
        </w:numPr>
        <w:rPr>
          <w:lang w:val="en-US"/>
        </w:rPr>
      </w:pPr>
      <w:r w:rsidRPr="00C73E64">
        <w:rPr>
          <w:lang w:val="en-US"/>
        </w:rPr>
        <w:t>Distribute uniforms and equipment to all coaches</w:t>
      </w:r>
    </w:p>
    <w:p w14:paraId="4D49FDEB" w14:textId="77777777" w:rsidR="007F7A66" w:rsidRPr="00C73E64" w:rsidRDefault="007F7A66" w:rsidP="00C73E64">
      <w:pPr>
        <w:pStyle w:val="ListParagraph"/>
        <w:numPr>
          <w:ilvl w:val="0"/>
          <w:numId w:val="40"/>
        </w:numPr>
        <w:rPr>
          <w:lang w:val="en-US"/>
        </w:rPr>
      </w:pPr>
      <w:r w:rsidRPr="00C73E64">
        <w:rPr>
          <w:lang w:val="en-US"/>
        </w:rPr>
        <w:t>Manage inquiries and support coaches throughout the season</w:t>
      </w:r>
    </w:p>
    <w:p w14:paraId="2A9EECF3" w14:textId="77777777" w:rsidR="007F7A66" w:rsidRPr="00C73E64" w:rsidRDefault="007F7A66" w:rsidP="00C73E64">
      <w:pPr>
        <w:pStyle w:val="ListParagraph"/>
        <w:numPr>
          <w:ilvl w:val="0"/>
          <w:numId w:val="40"/>
        </w:numPr>
        <w:rPr>
          <w:lang w:val="en-US"/>
        </w:rPr>
      </w:pPr>
      <w:r w:rsidRPr="00C73E64">
        <w:rPr>
          <w:lang w:val="en-US"/>
        </w:rPr>
        <w:t>Communicate any information about cancellations, changes to schedule to coaches</w:t>
      </w:r>
    </w:p>
    <w:p w14:paraId="2DF4F22E" w14:textId="77777777" w:rsidR="007F7A66" w:rsidRPr="00C73E64" w:rsidRDefault="007F7A66" w:rsidP="00C73E64">
      <w:pPr>
        <w:pStyle w:val="ListParagraph"/>
        <w:numPr>
          <w:ilvl w:val="0"/>
          <w:numId w:val="40"/>
        </w:numPr>
        <w:rPr>
          <w:lang w:val="en-US"/>
        </w:rPr>
      </w:pPr>
      <w:r w:rsidRPr="00C73E64">
        <w:rPr>
          <w:lang w:val="en-US"/>
        </w:rPr>
        <w:t>Do periodic site visits when games and practices are being played</w:t>
      </w:r>
    </w:p>
    <w:p w14:paraId="28FBA8A0" w14:textId="77777777" w:rsidR="007F7A66" w:rsidRPr="007F7A66" w:rsidRDefault="007F7A66" w:rsidP="007F7A66">
      <w:pPr>
        <w:rPr>
          <w:lang w:val="en-US"/>
        </w:rPr>
      </w:pPr>
    </w:p>
    <w:p w14:paraId="5980DAC4" w14:textId="77777777" w:rsidR="007F7A66" w:rsidRPr="007F7A66" w:rsidRDefault="007F7A66" w:rsidP="00C73E64">
      <w:pPr>
        <w:pStyle w:val="Heading2"/>
        <w:rPr>
          <w:lang w:val="en-US"/>
        </w:rPr>
      </w:pPr>
      <w:bookmarkStart w:id="20" w:name="_Toc66364714"/>
      <w:r w:rsidRPr="007F7A66">
        <w:rPr>
          <w:lang w:val="en-US"/>
        </w:rPr>
        <w:t>Communications / Marketing</w:t>
      </w:r>
      <w:bookmarkEnd w:id="20"/>
    </w:p>
    <w:p w14:paraId="3F556679" w14:textId="77777777" w:rsidR="007F7A66" w:rsidRPr="007F7A66" w:rsidRDefault="007F7A66" w:rsidP="007F7A66">
      <w:pPr>
        <w:rPr>
          <w:lang w:val="en-US"/>
        </w:rPr>
      </w:pPr>
      <w:r w:rsidRPr="007F7A66">
        <w:rPr>
          <w:lang w:val="en-US"/>
        </w:rPr>
        <w:t>Liaise With: Board of Directors</w:t>
      </w:r>
    </w:p>
    <w:p w14:paraId="4A48FE8E" w14:textId="48CA06FE" w:rsidR="007F7A66" w:rsidRPr="007F7A66" w:rsidRDefault="007F7A66" w:rsidP="007F7A66">
      <w:pPr>
        <w:rPr>
          <w:lang w:val="en-US"/>
        </w:rPr>
      </w:pPr>
      <w:r w:rsidRPr="007F7A66">
        <w:rPr>
          <w:lang w:val="en-US"/>
        </w:rPr>
        <w:t xml:space="preserve">Commitment: </w:t>
      </w:r>
      <w:sdt>
        <w:sdtPr>
          <w:rPr>
            <w:lang w:val="en-US"/>
          </w:rPr>
          <w:alias w:val="Hours of Commitment"/>
          <w:tag w:val="Insert the approximate number of hours required for the position"/>
          <w:id w:val="1662736701"/>
          <w:placeholder>
            <w:docPart w:val="7DD283E2BD1B40588FF5E5C3D66D5EB0"/>
          </w:placeholder>
          <w:showingPlcHdr/>
          <w:text/>
        </w:sdtPr>
        <w:sdtContent>
          <w:r w:rsidR="002F1A0D">
            <w:rPr>
              <w:rStyle w:val="PlaceholderText"/>
            </w:rPr>
            <w:t>Insert hours of commitment</w:t>
          </w:r>
        </w:sdtContent>
      </w:sdt>
    </w:p>
    <w:p w14:paraId="6D5A7C2D" w14:textId="77777777" w:rsidR="007F7A66" w:rsidRPr="007F7A66" w:rsidRDefault="007F7A66" w:rsidP="007F7A66">
      <w:pPr>
        <w:rPr>
          <w:lang w:val="en-US"/>
        </w:rPr>
      </w:pPr>
      <w:r w:rsidRPr="007F7A66">
        <w:rPr>
          <w:lang w:val="en-US"/>
        </w:rPr>
        <w:t>Reporting to:</w:t>
      </w:r>
    </w:p>
    <w:p w14:paraId="435ACE72" w14:textId="25B73360" w:rsidR="007F7A66" w:rsidRPr="007F7A66" w:rsidRDefault="007F7A66" w:rsidP="007F7A66">
      <w:pPr>
        <w:rPr>
          <w:lang w:val="en-US"/>
        </w:rPr>
      </w:pPr>
      <w:r w:rsidRPr="007F7A66">
        <w:rPr>
          <w:lang w:val="en-US"/>
        </w:rPr>
        <w:t xml:space="preserve">Term: </w:t>
      </w:r>
      <w:sdt>
        <w:sdtPr>
          <w:rPr>
            <w:lang w:val="en-US"/>
          </w:rPr>
          <w:alias w:val="Term of Position"/>
          <w:tag w:val="Insert the term length of the position - 1 or 2 years"/>
          <w:id w:val="1928074184"/>
          <w:placeholder>
            <w:docPart w:val="A670B37AF18340F6925A2E9AE135129B"/>
          </w:placeholder>
          <w:showingPlcHdr/>
          <w:text/>
        </w:sdtPr>
        <w:sdtContent>
          <w:r w:rsidR="002F1A0D">
            <w:rPr>
              <w:rStyle w:val="PlaceholderText"/>
            </w:rPr>
            <w:t>Insert position term</w:t>
          </w:r>
        </w:sdtContent>
      </w:sdt>
    </w:p>
    <w:p w14:paraId="0DAECE3F" w14:textId="77777777" w:rsidR="007F7A66" w:rsidRPr="007F7A66" w:rsidRDefault="007F7A66" w:rsidP="007F7A66">
      <w:pPr>
        <w:rPr>
          <w:lang w:val="en-US"/>
        </w:rPr>
      </w:pPr>
      <w:r w:rsidRPr="007F7A66">
        <w:rPr>
          <w:lang w:val="en-US"/>
        </w:rPr>
        <w:t>Specific Responsibilities:</w:t>
      </w:r>
    </w:p>
    <w:p w14:paraId="062B10C5" w14:textId="77777777" w:rsidR="007F7A66" w:rsidRPr="00C73E64" w:rsidRDefault="007F7A66" w:rsidP="00C73E64">
      <w:pPr>
        <w:pStyle w:val="ListParagraph"/>
        <w:numPr>
          <w:ilvl w:val="0"/>
          <w:numId w:val="41"/>
        </w:numPr>
        <w:rPr>
          <w:lang w:val="en-US"/>
        </w:rPr>
      </w:pPr>
      <w:r w:rsidRPr="00C73E64">
        <w:rPr>
          <w:lang w:val="en-US"/>
        </w:rPr>
        <w:t>Develop marketing strategy or implement existing marketing strategy</w:t>
      </w:r>
    </w:p>
    <w:p w14:paraId="3D2F0CCA" w14:textId="77777777" w:rsidR="007F7A66" w:rsidRPr="00C73E64" w:rsidRDefault="007F7A66" w:rsidP="00C73E64">
      <w:pPr>
        <w:pStyle w:val="ListParagraph"/>
        <w:numPr>
          <w:ilvl w:val="0"/>
          <w:numId w:val="41"/>
        </w:numPr>
        <w:rPr>
          <w:lang w:val="en-US"/>
        </w:rPr>
      </w:pPr>
      <w:r w:rsidRPr="00C73E64">
        <w:rPr>
          <w:lang w:val="en-US"/>
        </w:rPr>
        <w:t>Develop a social media plan, create content, post and engage on social media with those following the organization and those that the organization is following</w:t>
      </w:r>
    </w:p>
    <w:p w14:paraId="510A7633" w14:textId="77777777" w:rsidR="007F7A66" w:rsidRPr="00C73E64" w:rsidRDefault="007F7A66" w:rsidP="00C73E64">
      <w:pPr>
        <w:pStyle w:val="ListParagraph"/>
        <w:numPr>
          <w:ilvl w:val="0"/>
          <w:numId w:val="41"/>
        </w:numPr>
        <w:rPr>
          <w:lang w:val="en-US"/>
        </w:rPr>
      </w:pPr>
      <w:r w:rsidRPr="00C73E64">
        <w:rPr>
          <w:lang w:val="en-US"/>
        </w:rPr>
        <w:t xml:space="preserve">Identify opportunities to follow </w:t>
      </w:r>
    </w:p>
    <w:p w14:paraId="1965740C" w14:textId="77777777" w:rsidR="00C73E64" w:rsidRPr="00C73E64" w:rsidRDefault="007F7A66" w:rsidP="00C73E64">
      <w:pPr>
        <w:pStyle w:val="ListParagraph"/>
        <w:numPr>
          <w:ilvl w:val="0"/>
          <w:numId w:val="41"/>
        </w:numPr>
        <w:rPr>
          <w:b/>
          <w:i/>
          <w:lang w:val="en-US"/>
        </w:rPr>
      </w:pPr>
      <w:r w:rsidRPr="00C73E64">
        <w:rPr>
          <w:lang w:val="en-US"/>
        </w:rPr>
        <w:t>Manage and update the organization website</w:t>
      </w:r>
    </w:p>
    <w:p w14:paraId="6421AAF4" w14:textId="77777777" w:rsidR="00C73E64" w:rsidRPr="00C73E64" w:rsidRDefault="00C73E64" w:rsidP="00C73E64">
      <w:pPr>
        <w:rPr>
          <w:b/>
          <w:lang w:val="en-US"/>
        </w:rPr>
      </w:pPr>
    </w:p>
    <w:p w14:paraId="7AA82E20" w14:textId="77777777" w:rsidR="007F7A66" w:rsidRPr="00C73E64" w:rsidRDefault="007F7A66" w:rsidP="00C73E64">
      <w:pPr>
        <w:pStyle w:val="Heading2"/>
        <w:rPr>
          <w:lang w:val="en-US"/>
        </w:rPr>
      </w:pPr>
      <w:bookmarkStart w:id="21" w:name="_Toc66364715"/>
      <w:r w:rsidRPr="007F7A66">
        <w:rPr>
          <w:lang w:val="en-US"/>
        </w:rPr>
        <w:t xml:space="preserve">Referee / Umpire </w:t>
      </w:r>
      <w:proofErr w:type="gramStart"/>
      <w:r w:rsidRPr="007F7A66">
        <w:rPr>
          <w:lang w:val="en-US"/>
        </w:rPr>
        <w:t>In</w:t>
      </w:r>
      <w:proofErr w:type="gramEnd"/>
      <w:r w:rsidRPr="007F7A66">
        <w:rPr>
          <w:lang w:val="en-US"/>
        </w:rPr>
        <w:t xml:space="preserve"> Chief</w:t>
      </w:r>
      <w:bookmarkEnd w:id="21"/>
    </w:p>
    <w:p w14:paraId="20FE7983" w14:textId="77777777" w:rsidR="007F7A66" w:rsidRPr="007F7A66" w:rsidRDefault="007F7A66" w:rsidP="007F7A66">
      <w:pPr>
        <w:rPr>
          <w:lang w:val="en-US"/>
        </w:rPr>
      </w:pPr>
      <w:r w:rsidRPr="007F7A66">
        <w:rPr>
          <w:lang w:val="en-US"/>
        </w:rPr>
        <w:t>Liaise With: Board of Directors</w:t>
      </w:r>
    </w:p>
    <w:p w14:paraId="5D88620B" w14:textId="5B835D26" w:rsidR="005E0407" w:rsidRDefault="005E0407" w:rsidP="007F7A66">
      <w:pPr>
        <w:rPr>
          <w:lang w:val="en-US"/>
        </w:rPr>
      </w:pPr>
      <w:r>
        <w:rPr>
          <w:lang w:val="en-US"/>
        </w:rPr>
        <w:t xml:space="preserve">Commitment: </w:t>
      </w:r>
      <w:sdt>
        <w:sdtPr>
          <w:rPr>
            <w:lang w:val="en-US"/>
          </w:rPr>
          <w:alias w:val="Hours of Commitment"/>
          <w:tag w:val="Insert the approximate number of hours required for the position"/>
          <w:id w:val="1052348859"/>
          <w:placeholder>
            <w:docPart w:val="7E06554212CF4736ABA8D88358FF7591"/>
          </w:placeholder>
          <w:showingPlcHdr/>
          <w:text/>
        </w:sdtPr>
        <w:sdtContent>
          <w:r w:rsidR="002A5045">
            <w:rPr>
              <w:rStyle w:val="PlaceholderText"/>
            </w:rPr>
            <w:t>Insert hours of commitment</w:t>
          </w:r>
        </w:sdtContent>
      </w:sdt>
    </w:p>
    <w:p w14:paraId="54261676" w14:textId="77777777" w:rsidR="007F7A66" w:rsidRPr="007F7A66" w:rsidRDefault="007F7A66" w:rsidP="007F7A66">
      <w:pPr>
        <w:rPr>
          <w:lang w:val="en-US"/>
        </w:rPr>
      </w:pPr>
      <w:r w:rsidRPr="007F7A66">
        <w:rPr>
          <w:lang w:val="en-US"/>
        </w:rPr>
        <w:t>Reporting to: Chair / President</w:t>
      </w:r>
    </w:p>
    <w:p w14:paraId="54389E3C" w14:textId="50F884CD" w:rsidR="007F7A66" w:rsidRPr="007F7A66" w:rsidRDefault="005E0407" w:rsidP="007F7A66">
      <w:pPr>
        <w:rPr>
          <w:lang w:val="en-US"/>
        </w:rPr>
      </w:pPr>
      <w:r>
        <w:rPr>
          <w:lang w:val="en-US"/>
        </w:rPr>
        <w:t xml:space="preserve">Term: </w:t>
      </w:r>
      <w:sdt>
        <w:sdtPr>
          <w:rPr>
            <w:lang w:val="en-US"/>
          </w:rPr>
          <w:alias w:val="Term of Position"/>
          <w:tag w:val="Insert the term length of the position - 1 or 2 years"/>
          <w:id w:val="55048367"/>
          <w:placeholder>
            <w:docPart w:val="94F0888A41CB4653B630740A86B3EAF7"/>
          </w:placeholder>
          <w:showingPlcHdr/>
          <w:text/>
        </w:sdtPr>
        <w:sdtContent>
          <w:r w:rsidR="002A5045">
            <w:rPr>
              <w:rStyle w:val="PlaceholderText"/>
            </w:rPr>
            <w:t>Insert position term</w:t>
          </w:r>
        </w:sdtContent>
      </w:sdt>
    </w:p>
    <w:p w14:paraId="1B1B36D2" w14:textId="77777777" w:rsidR="007F7A66" w:rsidRPr="007F7A66" w:rsidRDefault="007F7A66" w:rsidP="007F7A66">
      <w:pPr>
        <w:rPr>
          <w:lang w:val="en-US"/>
        </w:rPr>
      </w:pPr>
      <w:r w:rsidRPr="007F7A66">
        <w:rPr>
          <w:lang w:val="en-US"/>
        </w:rPr>
        <w:t>Specific Responsibilities:</w:t>
      </w:r>
    </w:p>
    <w:p w14:paraId="7E12D3A7" w14:textId="77777777" w:rsidR="007F7A66" w:rsidRPr="00C73E64" w:rsidRDefault="007F7A66" w:rsidP="00C73E64">
      <w:pPr>
        <w:pStyle w:val="ListParagraph"/>
        <w:numPr>
          <w:ilvl w:val="0"/>
          <w:numId w:val="42"/>
        </w:numPr>
        <w:rPr>
          <w:lang w:val="en-US"/>
        </w:rPr>
      </w:pPr>
      <w:r w:rsidRPr="00C73E64">
        <w:rPr>
          <w:lang w:val="en-US"/>
        </w:rPr>
        <w:lastRenderedPageBreak/>
        <w:t>Lead the recruit and hiring of officials for the organization</w:t>
      </w:r>
    </w:p>
    <w:p w14:paraId="334EA4CE" w14:textId="77777777" w:rsidR="007F7A66" w:rsidRPr="00C73E64" w:rsidRDefault="007F7A66" w:rsidP="00C73E64">
      <w:pPr>
        <w:pStyle w:val="ListParagraph"/>
        <w:numPr>
          <w:ilvl w:val="0"/>
          <w:numId w:val="42"/>
        </w:numPr>
        <w:rPr>
          <w:lang w:val="en-US"/>
        </w:rPr>
      </w:pPr>
      <w:r w:rsidRPr="00C73E64">
        <w:rPr>
          <w:lang w:val="en-US"/>
        </w:rPr>
        <w:t>Ensure officials complete necessary training and certification</w:t>
      </w:r>
    </w:p>
    <w:p w14:paraId="6B15457B" w14:textId="77777777" w:rsidR="007F7A66" w:rsidRPr="00C73E64" w:rsidRDefault="007F7A66" w:rsidP="00C73E64">
      <w:pPr>
        <w:pStyle w:val="ListParagraph"/>
        <w:numPr>
          <w:ilvl w:val="0"/>
          <w:numId w:val="42"/>
        </w:numPr>
        <w:rPr>
          <w:lang w:val="en-US"/>
        </w:rPr>
      </w:pPr>
      <w:r w:rsidRPr="00C73E64">
        <w:rPr>
          <w:lang w:val="en-US"/>
        </w:rPr>
        <w:t>Work in partnership with the Scheduling Director to assign officials for house league and rep / select games</w:t>
      </w:r>
    </w:p>
    <w:p w14:paraId="2A1766F0" w14:textId="77777777" w:rsidR="007F7A66" w:rsidRPr="00C73E64" w:rsidRDefault="007F7A66" w:rsidP="00C73E64">
      <w:pPr>
        <w:pStyle w:val="ListParagraph"/>
        <w:numPr>
          <w:ilvl w:val="0"/>
          <w:numId w:val="42"/>
        </w:numPr>
        <w:rPr>
          <w:lang w:val="en-US"/>
        </w:rPr>
      </w:pPr>
      <w:r w:rsidRPr="00C73E64">
        <w:rPr>
          <w:lang w:val="en-US"/>
        </w:rPr>
        <w:t>Track all assigned games for officials</w:t>
      </w:r>
    </w:p>
    <w:p w14:paraId="5ED4C45A" w14:textId="77777777" w:rsidR="007F7A66" w:rsidRPr="00C73E64" w:rsidRDefault="007F7A66" w:rsidP="00C73E64">
      <w:pPr>
        <w:pStyle w:val="ListParagraph"/>
        <w:numPr>
          <w:ilvl w:val="0"/>
          <w:numId w:val="42"/>
        </w:numPr>
        <w:rPr>
          <w:lang w:val="en-US"/>
        </w:rPr>
      </w:pPr>
      <w:r w:rsidRPr="00C73E64">
        <w:rPr>
          <w:lang w:val="en-US"/>
        </w:rPr>
        <w:t>Work with Treasurer (or designate) to coordinate payment for all officials</w:t>
      </w:r>
    </w:p>
    <w:p w14:paraId="237D8F42" w14:textId="77777777" w:rsidR="007F7A66" w:rsidRPr="00C73E64" w:rsidRDefault="007F7A66" w:rsidP="00C73E64">
      <w:pPr>
        <w:pStyle w:val="ListParagraph"/>
        <w:numPr>
          <w:ilvl w:val="0"/>
          <w:numId w:val="42"/>
        </w:numPr>
        <w:rPr>
          <w:lang w:val="en-US"/>
        </w:rPr>
      </w:pPr>
      <w:r w:rsidRPr="00C73E64">
        <w:rPr>
          <w:lang w:val="en-US"/>
        </w:rPr>
        <w:t>Communicate all cancellations or changes in scheduled games to officials</w:t>
      </w:r>
    </w:p>
    <w:p w14:paraId="22ED934C" w14:textId="77777777" w:rsidR="007F7A66" w:rsidRPr="00C73E64" w:rsidRDefault="007F7A66" w:rsidP="00C73E64">
      <w:pPr>
        <w:pStyle w:val="ListParagraph"/>
        <w:numPr>
          <w:ilvl w:val="0"/>
          <w:numId w:val="42"/>
        </w:numPr>
        <w:rPr>
          <w:lang w:val="en-US"/>
        </w:rPr>
      </w:pPr>
      <w:r w:rsidRPr="00C73E64">
        <w:rPr>
          <w:lang w:val="en-US"/>
        </w:rPr>
        <w:t xml:space="preserve">Find replacements when officials need to cancel </w:t>
      </w:r>
    </w:p>
    <w:p w14:paraId="0F38868E" w14:textId="77777777" w:rsidR="007F7A66" w:rsidRPr="007F7A66" w:rsidRDefault="007F7A66" w:rsidP="007F7A66">
      <w:pPr>
        <w:rPr>
          <w:b/>
          <w:i/>
          <w:lang w:val="en-US"/>
        </w:rPr>
      </w:pPr>
    </w:p>
    <w:p w14:paraId="068EB50E" w14:textId="77777777" w:rsidR="007F7A66" w:rsidRPr="007F7A66" w:rsidRDefault="007F7A66" w:rsidP="00C73E64">
      <w:pPr>
        <w:pStyle w:val="Heading2"/>
        <w:rPr>
          <w:lang w:val="en-US"/>
        </w:rPr>
      </w:pPr>
      <w:bookmarkStart w:id="22" w:name="_Toc66364716"/>
      <w:r w:rsidRPr="007F7A66">
        <w:rPr>
          <w:lang w:val="en-US"/>
        </w:rPr>
        <w:t>Awards</w:t>
      </w:r>
      <w:bookmarkEnd w:id="22"/>
    </w:p>
    <w:p w14:paraId="2BC487CB" w14:textId="77777777" w:rsidR="007F7A66" w:rsidRPr="007F7A66" w:rsidRDefault="007F7A66" w:rsidP="007F7A66">
      <w:pPr>
        <w:rPr>
          <w:lang w:val="en-US"/>
        </w:rPr>
      </w:pPr>
      <w:r w:rsidRPr="007F7A66">
        <w:rPr>
          <w:lang w:val="en-US"/>
        </w:rPr>
        <w:t>The Awards Coordinator is responsible for implementing the recognition program for the organization.  Recognition can be applicable to all members of the organization and the various roles that are filled to make the organization successful.</w:t>
      </w:r>
    </w:p>
    <w:p w14:paraId="2D9A48F2" w14:textId="77777777" w:rsidR="007F7A66" w:rsidRPr="007F7A66" w:rsidRDefault="007F7A66" w:rsidP="007F7A66">
      <w:pPr>
        <w:rPr>
          <w:lang w:val="en-US"/>
        </w:rPr>
      </w:pPr>
      <w:r w:rsidRPr="007F7A66">
        <w:rPr>
          <w:lang w:val="en-US"/>
        </w:rPr>
        <w:t>Liaise With: Board of Directors</w:t>
      </w:r>
    </w:p>
    <w:p w14:paraId="12ED295C" w14:textId="7F1F1FA6" w:rsidR="007F7A66" w:rsidRPr="007F7A66" w:rsidRDefault="007F7A66" w:rsidP="007F7A66">
      <w:pPr>
        <w:rPr>
          <w:lang w:val="en-US"/>
        </w:rPr>
      </w:pPr>
      <w:r w:rsidRPr="007F7A66">
        <w:rPr>
          <w:lang w:val="en-US"/>
        </w:rPr>
        <w:t xml:space="preserve">Commitment: </w:t>
      </w:r>
      <w:sdt>
        <w:sdtPr>
          <w:rPr>
            <w:lang w:val="en-US"/>
          </w:rPr>
          <w:alias w:val="Hours of Commitment"/>
          <w:tag w:val="Insert approximate number of hours required for the position"/>
          <w:id w:val="-1125003911"/>
          <w:placeholder>
            <w:docPart w:val="DE0AC68AADB84176A06F7F51F978C8D0"/>
          </w:placeholder>
          <w:showingPlcHdr/>
          <w:text/>
        </w:sdtPr>
        <w:sdtContent>
          <w:r w:rsidR="002A5045">
            <w:rPr>
              <w:rStyle w:val="PlaceholderText"/>
            </w:rPr>
            <w:t>Insert hours of commitment</w:t>
          </w:r>
        </w:sdtContent>
      </w:sdt>
    </w:p>
    <w:p w14:paraId="2F585FCD" w14:textId="77777777" w:rsidR="007F7A66" w:rsidRPr="007F7A66" w:rsidRDefault="007F7A66" w:rsidP="007F7A66">
      <w:pPr>
        <w:rPr>
          <w:lang w:val="en-US"/>
        </w:rPr>
      </w:pPr>
      <w:r w:rsidRPr="007F7A66">
        <w:rPr>
          <w:lang w:val="en-US"/>
        </w:rPr>
        <w:t>Reporting to:</w:t>
      </w:r>
    </w:p>
    <w:p w14:paraId="6C6009D8" w14:textId="0A10AE32" w:rsidR="007F7A66" w:rsidRPr="007F7A66" w:rsidRDefault="005E0407" w:rsidP="007F7A66">
      <w:pPr>
        <w:rPr>
          <w:lang w:val="en-US"/>
        </w:rPr>
      </w:pPr>
      <w:r>
        <w:rPr>
          <w:lang w:val="en-US"/>
        </w:rPr>
        <w:t xml:space="preserve">Term: </w:t>
      </w:r>
      <w:sdt>
        <w:sdtPr>
          <w:rPr>
            <w:lang w:val="en-US"/>
          </w:rPr>
          <w:alias w:val="Term of Position"/>
          <w:tag w:val="Insert term length of the position - 1 or 2 years"/>
          <w:id w:val="-252042126"/>
          <w:placeholder>
            <w:docPart w:val="1196E6B170234E2BBD06CE4ABF06C3D8"/>
          </w:placeholder>
          <w:showingPlcHdr/>
          <w:text/>
        </w:sdtPr>
        <w:sdtContent>
          <w:r w:rsidR="002A5045">
            <w:rPr>
              <w:rStyle w:val="PlaceholderText"/>
            </w:rPr>
            <w:t>Insert position term</w:t>
          </w:r>
        </w:sdtContent>
      </w:sdt>
    </w:p>
    <w:p w14:paraId="3B66A386" w14:textId="77777777" w:rsidR="007F7A66" w:rsidRPr="007F7A66" w:rsidRDefault="007F7A66" w:rsidP="007F7A66">
      <w:pPr>
        <w:rPr>
          <w:lang w:val="en-US"/>
        </w:rPr>
      </w:pPr>
      <w:r w:rsidRPr="007F7A66">
        <w:rPr>
          <w:lang w:val="en-US"/>
        </w:rPr>
        <w:t>Specific Responsibilities:</w:t>
      </w:r>
    </w:p>
    <w:p w14:paraId="6B9C0F7D" w14:textId="77777777" w:rsidR="007F7A66" w:rsidRPr="00C73E64" w:rsidRDefault="007F7A66" w:rsidP="00C73E64">
      <w:pPr>
        <w:pStyle w:val="ListParagraph"/>
        <w:numPr>
          <w:ilvl w:val="0"/>
          <w:numId w:val="43"/>
        </w:numPr>
        <w:rPr>
          <w:lang w:val="en-US"/>
        </w:rPr>
      </w:pPr>
      <w:r w:rsidRPr="00C73E64">
        <w:rPr>
          <w:lang w:val="en-US"/>
        </w:rPr>
        <w:t>Determine what awards are given out throughout the year – house league, rep, coaches, volunteers</w:t>
      </w:r>
    </w:p>
    <w:p w14:paraId="5D0B1702" w14:textId="77777777" w:rsidR="007F7A66" w:rsidRPr="00C73E64" w:rsidRDefault="007F7A66" w:rsidP="00C73E64">
      <w:pPr>
        <w:pStyle w:val="ListParagraph"/>
        <w:numPr>
          <w:ilvl w:val="0"/>
          <w:numId w:val="43"/>
        </w:numPr>
        <w:rPr>
          <w:lang w:val="en-US"/>
        </w:rPr>
      </w:pPr>
      <w:r w:rsidRPr="00C73E64">
        <w:rPr>
          <w:lang w:val="en-US"/>
        </w:rPr>
        <w:t>Determine what the award (medals, trophies, certificates, etc.)</w:t>
      </w:r>
    </w:p>
    <w:p w14:paraId="0D7E9773" w14:textId="77777777" w:rsidR="007F7A66" w:rsidRPr="00C73E64" w:rsidRDefault="007F7A66" w:rsidP="00C73E64">
      <w:pPr>
        <w:pStyle w:val="ListParagraph"/>
        <w:numPr>
          <w:ilvl w:val="0"/>
          <w:numId w:val="43"/>
        </w:numPr>
        <w:rPr>
          <w:lang w:val="en-US"/>
        </w:rPr>
      </w:pPr>
      <w:r w:rsidRPr="00C73E64">
        <w:rPr>
          <w:lang w:val="en-US"/>
        </w:rPr>
        <w:t>Obtain board approval for any changes from what had been done previously</w:t>
      </w:r>
    </w:p>
    <w:p w14:paraId="4C84C396" w14:textId="77777777" w:rsidR="007F7A66" w:rsidRPr="00C73E64" w:rsidRDefault="007F7A66" w:rsidP="00C73E64">
      <w:pPr>
        <w:pStyle w:val="ListParagraph"/>
        <w:numPr>
          <w:ilvl w:val="0"/>
          <w:numId w:val="43"/>
        </w:numPr>
        <w:rPr>
          <w:lang w:val="en-US"/>
        </w:rPr>
      </w:pPr>
      <w:r w:rsidRPr="00C73E64">
        <w:rPr>
          <w:lang w:val="en-US"/>
        </w:rPr>
        <w:t>Coordinate the procurement of an award supplier</w:t>
      </w:r>
    </w:p>
    <w:p w14:paraId="1C501CCC" w14:textId="77777777" w:rsidR="007F7A66" w:rsidRPr="00C73E64" w:rsidRDefault="007F7A66" w:rsidP="00C73E64">
      <w:pPr>
        <w:pStyle w:val="ListParagraph"/>
        <w:numPr>
          <w:ilvl w:val="0"/>
          <w:numId w:val="43"/>
        </w:numPr>
        <w:rPr>
          <w:lang w:val="en-US"/>
        </w:rPr>
      </w:pPr>
      <w:r w:rsidRPr="00C73E64">
        <w:rPr>
          <w:lang w:val="en-US"/>
        </w:rPr>
        <w:t>Place order for awards and ensure all appropriate names and correct spelling on all award mock ups</w:t>
      </w:r>
    </w:p>
    <w:p w14:paraId="486D86A4" w14:textId="77777777" w:rsidR="006061F4" w:rsidRPr="00C73E64" w:rsidRDefault="007F7A66" w:rsidP="006061F4">
      <w:pPr>
        <w:pStyle w:val="ListParagraph"/>
        <w:numPr>
          <w:ilvl w:val="0"/>
          <w:numId w:val="43"/>
        </w:numPr>
        <w:rPr>
          <w:lang w:val="en-US"/>
        </w:rPr>
      </w:pPr>
      <w:r w:rsidRPr="00C73E64">
        <w:rPr>
          <w:lang w:val="en-US"/>
        </w:rPr>
        <w:t>Organization an awards banquet / event, if applicable or the process for distribution of awards</w:t>
      </w:r>
    </w:p>
    <w:sectPr w:rsidR="006061F4" w:rsidRPr="00C73E64" w:rsidSect="003E1CDC">
      <w:headerReference w:type="default" r:id="rId10"/>
      <w:footerReference w:type="default" r:id="rId11"/>
      <w:headerReference w:type="first" r:id="rId12"/>
      <w:pgSz w:w="12240" w:h="15840"/>
      <w:pgMar w:top="1080" w:right="1440" w:bottom="108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A7A16" w14:textId="77777777" w:rsidR="00074E80" w:rsidRDefault="00074E80" w:rsidP="002D7A52">
      <w:pPr>
        <w:spacing w:after="0" w:line="240" w:lineRule="auto"/>
      </w:pPr>
      <w:r>
        <w:separator/>
      </w:r>
    </w:p>
  </w:endnote>
  <w:endnote w:type="continuationSeparator" w:id="0">
    <w:p w14:paraId="6ECAF703" w14:textId="77777777" w:rsidR="00074E80" w:rsidRDefault="00074E80" w:rsidP="002D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Frutiger LT Std 45 Light">
    <w:altName w:val="Leelawadee UI Semilight"/>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910369"/>
      <w:docPartObj>
        <w:docPartGallery w:val="Page Numbers (Bottom of Page)"/>
        <w:docPartUnique/>
      </w:docPartObj>
    </w:sdtPr>
    <w:sdtEndPr>
      <w:rPr>
        <w:noProof/>
      </w:rPr>
    </w:sdtEndPr>
    <w:sdtContent>
      <w:p w14:paraId="6D21822E" w14:textId="77777777" w:rsidR="002F1A0D" w:rsidRDefault="002F1A0D">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398C16E6" w14:textId="77777777" w:rsidR="002F1A0D" w:rsidRDefault="002F1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2DF65" w14:textId="77777777" w:rsidR="00074E80" w:rsidRDefault="00074E80" w:rsidP="002D7A52">
      <w:pPr>
        <w:spacing w:after="0" w:line="240" w:lineRule="auto"/>
      </w:pPr>
      <w:r>
        <w:separator/>
      </w:r>
    </w:p>
  </w:footnote>
  <w:footnote w:type="continuationSeparator" w:id="0">
    <w:p w14:paraId="23866B59" w14:textId="77777777" w:rsidR="00074E80" w:rsidRDefault="00074E80" w:rsidP="002D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4C82" w14:textId="77777777" w:rsidR="002F1A0D" w:rsidRPr="00AC143F" w:rsidRDefault="002F1A0D" w:rsidP="001A7CED">
    <w:pPr>
      <w:pStyle w:val="Title"/>
      <w:tabs>
        <w:tab w:val="left"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55" w:type="dxa"/>
      <w:tblBorders>
        <w:top w:val="none" w:sz="0" w:space="0" w:color="auto"/>
        <w:bottom w:val="none" w:sz="0" w:space="0" w:color="auto"/>
        <w:right w:val="none" w:sz="0" w:space="0" w:color="auto"/>
      </w:tblBorders>
      <w:tblLayout w:type="fixed"/>
      <w:tblCellMar>
        <w:left w:w="0" w:type="dxa"/>
        <w:right w:w="187" w:type="dxa"/>
      </w:tblCellMar>
      <w:tblLook w:val="04A0" w:firstRow="1" w:lastRow="0" w:firstColumn="1" w:lastColumn="0" w:noHBand="0" w:noVBand="1"/>
      <w:tblCaption w:val="Stationary header for the Town of Aurora"/>
      <w:tblDescription w:val="The header is a row with three columns, each containing information related to the Town of Aurora. The left column contains the logo. The centre column contains address and contact information. The right column contains information about the document such as the title, the department that created the document, and any unique identifications such as a permit number."/>
    </w:tblPr>
    <w:tblGrid>
      <w:gridCol w:w="2400"/>
      <w:gridCol w:w="2000"/>
      <w:gridCol w:w="5055"/>
    </w:tblGrid>
    <w:tr w:rsidR="002F1A0D" w14:paraId="4245DAB0" w14:textId="77777777" w:rsidTr="002853F4">
      <w:trPr>
        <w:trHeight w:hRule="exact" w:val="1170"/>
        <w:tblHeader/>
      </w:trPr>
      <w:tc>
        <w:tcPr>
          <w:tcW w:w="2400" w:type="dxa"/>
          <w:tcBorders>
            <w:top w:val="nil"/>
            <w:left w:val="nil"/>
            <w:bottom w:val="nil"/>
            <w:right w:val="single" w:sz="4" w:space="0" w:color="808080" w:themeColor="background1" w:themeShade="80"/>
          </w:tcBorders>
          <w:vAlign w:val="bottom"/>
        </w:tcPr>
        <w:p w14:paraId="02D3524E" w14:textId="77777777" w:rsidR="002F1A0D" w:rsidRDefault="002F1A0D" w:rsidP="00AE3167">
          <w:pPr>
            <w:pStyle w:val="Header"/>
          </w:pPr>
          <w:r>
            <w:rPr>
              <w:noProof/>
              <w:lang w:val="en-US" w:eastAsia="en-US"/>
            </w:rPr>
            <w:drawing>
              <wp:inline distT="0" distB="0" distL="0" distR="0" wp14:anchorId="5D39E532" wp14:editId="111A967E">
                <wp:extent cx="1280160" cy="466344"/>
                <wp:effectExtent l="0" t="0" r="0" b="0"/>
                <wp:docPr id="1" name="Picture 1" descr="The logo is a graphic of a yellow sun rising between two green hills that sit above the word &quot;Aurora&quot;, in blue text." title="Logo for the Town of Au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wn of Aurora-2019.png"/>
                        <pic:cNvPicPr/>
                      </pic:nvPicPr>
                      <pic:blipFill>
                        <a:blip r:embed="rId1">
                          <a:extLst>
                            <a:ext uri="{28A0092B-C50C-407E-A947-70E740481C1C}">
                              <a14:useLocalDpi xmlns:a14="http://schemas.microsoft.com/office/drawing/2010/main" val="0"/>
                            </a:ext>
                          </a:extLst>
                        </a:blip>
                        <a:stretch>
                          <a:fillRect/>
                        </a:stretch>
                      </pic:blipFill>
                      <pic:spPr>
                        <a:xfrm>
                          <a:off x="0" y="0"/>
                          <a:ext cx="1280160" cy="466344"/>
                        </a:xfrm>
                        <a:prstGeom prst="rect">
                          <a:avLst/>
                        </a:prstGeom>
                      </pic:spPr>
                    </pic:pic>
                  </a:graphicData>
                </a:graphic>
              </wp:inline>
            </w:drawing>
          </w:r>
        </w:p>
      </w:tc>
      <w:tc>
        <w:tcPr>
          <w:tcW w:w="2000" w:type="dxa"/>
          <w:tcBorders>
            <w:top w:val="nil"/>
            <w:left w:val="single" w:sz="4" w:space="0" w:color="808080" w:themeColor="background1" w:themeShade="80"/>
            <w:bottom w:val="nil"/>
            <w:right w:val="single" w:sz="4" w:space="0" w:color="808080" w:themeColor="background1" w:themeShade="80"/>
          </w:tcBorders>
          <w:tcMar>
            <w:left w:w="187" w:type="dxa"/>
          </w:tcMar>
          <w:vAlign w:val="bottom"/>
        </w:tcPr>
        <w:p w14:paraId="0009207B" w14:textId="77777777" w:rsidR="002F1A0D" w:rsidRPr="00EE3187" w:rsidRDefault="002F1A0D" w:rsidP="00FE601A">
          <w:pPr>
            <w:pStyle w:val="NoSpacing"/>
            <w:spacing w:after="20"/>
            <w:rPr>
              <w:sz w:val="18"/>
              <w:szCs w:val="18"/>
            </w:rPr>
          </w:pPr>
          <w:r w:rsidRPr="00EE3187">
            <w:rPr>
              <w:sz w:val="18"/>
              <w:szCs w:val="18"/>
            </w:rPr>
            <w:t>100 John West Way</w:t>
          </w:r>
        </w:p>
        <w:p w14:paraId="792FAD41" w14:textId="77777777" w:rsidR="002F1A0D" w:rsidRPr="00EE3187" w:rsidRDefault="002F1A0D" w:rsidP="00FE601A">
          <w:pPr>
            <w:pStyle w:val="NoSpacing"/>
            <w:spacing w:after="20"/>
            <w:rPr>
              <w:sz w:val="18"/>
              <w:szCs w:val="18"/>
            </w:rPr>
          </w:pPr>
          <w:r w:rsidRPr="00EE3187">
            <w:rPr>
              <w:sz w:val="18"/>
              <w:szCs w:val="18"/>
            </w:rPr>
            <w:t>Aurora, Ontario</w:t>
          </w:r>
        </w:p>
        <w:p w14:paraId="35168BA6" w14:textId="77777777" w:rsidR="002F1A0D" w:rsidRPr="00EE3187" w:rsidRDefault="002F1A0D" w:rsidP="00FE601A">
          <w:pPr>
            <w:pStyle w:val="NoSpacing"/>
            <w:spacing w:after="20"/>
            <w:rPr>
              <w:sz w:val="18"/>
              <w:szCs w:val="18"/>
            </w:rPr>
          </w:pPr>
          <w:r w:rsidRPr="00EE3187">
            <w:rPr>
              <w:sz w:val="18"/>
              <w:szCs w:val="18"/>
            </w:rPr>
            <w:t>L4G 6J1</w:t>
          </w:r>
        </w:p>
        <w:p w14:paraId="3CF81D92" w14:textId="77777777" w:rsidR="002F1A0D" w:rsidRPr="00EE3187" w:rsidRDefault="002F1A0D" w:rsidP="00FE601A">
          <w:pPr>
            <w:pStyle w:val="NoSpacing"/>
            <w:spacing w:after="20"/>
            <w:rPr>
              <w:sz w:val="18"/>
              <w:szCs w:val="18"/>
            </w:rPr>
          </w:pPr>
          <w:r w:rsidRPr="00EE3187">
            <w:rPr>
              <w:sz w:val="18"/>
              <w:szCs w:val="18"/>
            </w:rPr>
            <w:t>(905) 727-3123</w:t>
          </w:r>
        </w:p>
        <w:p w14:paraId="159341B5" w14:textId="77777777" w:rsidR="002F1A0D" w:rsidRPr="00EE3187" w:rsidRDefault="002F1A0D" w:rsidP="00FE601A">
          <w:pPr>
            <w:pStyle w:val="NoSpacing"/>
            <w:spacing w:after="20"/>
            <w:rPr>
              <w:sz w:val="18"/>
              <w:szCs w:val="18"/>
            </w:rPr>
          </w:pPr>
          <w:r>
            <w:rPr>
              <w:sz w:val="18"/>
              <w:szCs w:val="18"/>
            </w:rPr>
            <w:t>a</w:t>
          </w:r>
          <w:r w:rsidRPr="00EE3187">
            <w:rPr>
              <w:sz w:val="18"/>
              <w:szCs w:val="18"/>
            </w:rPr>
            <w:t>urora.ca</w:t>
          </w:r>
        </w:p>
      </w:tc>
      <w:tc>
        <w:tcPr>
          <w:tcW w:w="5055" w:type="dxa"/>
          <w:tcBorders>
            <w:left w:val="single" w:sz="4" w:space="0" w:color="808080" w:themeColor="background1" w:themeShade="80"/>
          </w:tcBorders>
          <w:tcMar>
            <w:left w:w="187" w:type="dxa"/>
          </w:tcMar>
          <w:vAlign w:val="bottom"/>
        </w:tcPr>
        <w:p w14:paraId="4D4C8429" w14:textId="77777777" w:rsidR="002F1A0D" w:rsidRDefault="002F1A0D" w:rsidP="00EE3187">
          <w:r>
            <w:t>Town of Aurora</w:t>
          </w:r>
        </w:p>
        <w:p w14:paraId="0B76F6B5" w14:textId="77777777" w:rsidR="002F1A0D" w:rsidRPr="007F7A66" w:rsidRDefault="002F1A0D" w:rsidP="00FE601A">
          <w:pPr>
            <w:pStyle w:val="Title"/>
            <w:spacing w:before="40" w:after="40"/>
            <w:rPr>
              <w:sz w:val="36"/>
              <w:szCs w:val="36"/>
            </w:rPr>
          </w:pPr>
          <w:r w:rsidRPr="007F7A66">
            <w:rPr>
              <w:sz w:val="36"/>
              <w:szCs w:val="36"/>
            </w:rPr>
            <w:t>Volunteer Orientation Package</w:t>
          </w:r>
        </w:p>
        <w:p w14:paraId="6DE3411D" w14:textId="77777777" w:rsidR="002F1A0D" w:rsidRDefault="002F1A0D" w:rsidP="00EE3187">
          <w:pPr>
            <w:pStyle w:val="Subtitle"/>
          </w:pPr>
          <w:r>
            <w:t>Community Services</w:t>
          </w:r>
        </w:p>
      </w:tc>
    </w:tr>
  </w:tbl>
  <w:p w14:paraId="0CE3742C" w14:textId="77777777" w:rsidR="002F1A0D" w:rsidRDefault="002F1A0D" w:rsidP="006B6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940B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E8A8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FAD7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8C66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D2C4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8041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F8E4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921D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B820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CA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C6A1C"/>
    <w:multiLevelType w:val="hybridMultilevel"/>
    <w:tmpl w:val="FA1A82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03C35F7"/>
    <w:multiLevelType w:val="hybridMultilevel"/>
    <w:tmpl w:val="0548EC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02907C37"/>
    <w:multiLevelType w:val="hybridMultilevel"/>
    <w:tmpl w:val="499AE9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06674376"/>
    <w:multiLevelType w:val="hybridMultilevel"/>
    <w:tmpl w:val="89340D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07B970CB"/>
    <w:multiLevelType w:val="hybridMultilevel"/>
    <w:tmpl w:val="D81C6482"/>
    <w:lvl w:ilvl="0" w:tplc="1009000F">
      <w:start w:val="1"/>
      <w:numFmt w:val="decimal"/>
      <w:lvlText w:val="%1."/>
      <w:lvlJc w:val="left"/>
      <w:pPr>
        <w:ind w:left="765" w:hanging="360"/>
      </w:pPr>
      <w:rPr>
        <w:rFonts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15" w15:restartNumberingAfterBreak="0">
    <w:nsid w:val="115341DF"/>
    <w:multiLevelType w:val="hybridMultilevel"/>
    <w:tmpl w:val="8926E7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5C558F7"/>
    <w:multiLevelType w:val="hybridMultilevel"/>
    <w:tmpl w:val="A2120CE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5E05DD4"/>
    <w:multiLevelType w:val="hybridMultilevel"/>
    <w:tmpl w:val="B630DE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17845059"/>
    <w:multiLevelType w:val="hybridMultilevel"/>
    <w:tmpl w:val="49B05DA8"/>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19" w15:restartNumberingAfterBreak="0">
    <w:nsid w:val="188D0DFF"/>
    <w:multiLevelType w:val="hybridMultilevel"/>
    <w:tmpl w:val="3B5ECFB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0" w15:restartNumberingAfterBreak="0">
    <w:nsid w:val="25F278E4"/>
    <w:multiLevelType w:val="hybridMultilevel"/>
    <w:tmpl w:val="0984851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21" w15:restartNumberingAfterBreak="0">
    <w:nsid w:val="2B9D63BA"/>
    <w:multiLevelType w:val="hybridMultilevel"/>
    <w:tmpl w:val="333E6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33F02F8E"/>
    <w:multiLevelType w:val="hybridMultilevel"/>
    <w:tmpl w:val="320C7BD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23" w15:restartNumberingAfterBreak="0">
    <w:nsid w:val="3A65791D"/>
    <w:multiLevelType w:val="hybridMultilevel"/>
    <w:tmpl w:val="56D6D9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D522A2A"/>
    <w:multiLevelType w:val="hybridMultilevel"/>
    <w:tmpl w:val="9DA09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59A7A9A"/>
    <w:multiLevelType w:val="hybridMultilevel"/>
    <w:tmpl w:val="8EEA4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CAB052D"/>
    <w:multiLevelType w:val="hybridMultilevel"/>
    <w:tmpl w:val="982653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476F86"/>
    <w:multiLevelType w:val="hybridMultilevel"/>
    <w:tmpl w:val="5E58E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4FEC54B1"/>
    <w:multiLevelType w:val="hybridMultilevel"/>
    <w:tmpl w:val="87484E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9002534"/>
    <w:multiLevelType w:val="hybridMultilevel"/>
    <w:tmpl w:val="DCA064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ABF1537"/>
    <w:multiLevelType w:val="hybridMultilevel"/>
    <w:tmpl w:val="0AC2E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DFC5560"/>
    <w:multiLevelType w:val="hybridMultilevel"/>
    <w:tmpl w:val="35D0F7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ED5524B"/>
    <w:multiLevelType w:val="hybridMultilevel"/>
    <w:tmpl w:val="92AEA2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0F4344C"/>
    <w:multiLevelType w:val="hybridMultilevel"/>
    <w:tmpl w:val="0CB6E4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76A2820"/>
    <w:multiLevelType w:val="hybridMultilevel"/>
    <w:tmpl w:val="2C4A6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A993D3C"/>
    <w:multiLevelType w:val="hybridMultilevel"/>
    <w:tmpl w:val="E38641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3486D8B"/>
    <w:multiLevelType w:val="hybridMultilevel"/>
    <w:tmpl w:val="5DA047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7A2F1DC3"/>
    <w:multiLevelType w:val="hybridMultilevel"/>
    <w:tmpl w:val="11F400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A770B38"/>
    <w:multiLevelType w:val="hybridMultilevel"/>
    <w:tmpl w:val="046612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B1E0C31"/>
    <w:multiLevelType w:val="hybridMultilevel"/>
    <w:tmpl w:val="EE7482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B665820"/>
    <w:multiLevelType w:val="hybridMultilevel"/>
    <w:tmpl w:val="F65604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F011944"/>
    <w:multiLevelType w:val="hybridMultilevel"/>
    <w:tmpl w:val="098C8B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7"/>
  </w:num>
  <w:num w:numId="14">
    <w:abstractNumId w:val="1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0"/>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7"/>
  </w:num>
  <w:num w:numId="21">
    <w:abstractNumId w:val="24"/>
  </w:num>
  <w:num w:numId="22">
    <w:abstractNumId w:val="30"/>
  </w:num>
  <w:num w:numId="23">
    <w:abstractNumId w:val="28"/>
  </w:num>
  <w:num w:numId="24">
    <w:abstractNumId w:val="31"/>
  </w:num>
  <w:num w:numId="25">
    <w:abstractNumId w:val="23"/>
  </w:num>
  <w:num w:numId="26">
    <w:abstractNumId w:val="41"/>
  </w:num>
  <w:num w:numId="27">
    <w:abstractNumId w:val="37"/>
  </w:num>
  <w:num w:numId="28">
    <w:abstractNumId w:val="29"/>
  </w:num>
  <w:num w:numId="29">
    <w:abstractNumId w:val="16"/>
  </w:num>
  <w:num w:numId="30">
    <w:abstractNumId w:val="14"/>
  </w:num>
  <w:num w:numId="31">
    <w:abstractNumId w:val="18"/>
  </w:num>
  <w:num w:numId="32">
    <w:abstractNumId w:val="22"/>
  </w:num>
  <w:num w:numId="33">
    <w:abstractNumId w:val="15"/>
  </w:num>
  <w:num w:numId="34">
    <w:abstractNumId w:val="10"/>
  </w:num>
  <w:num w:numId="35">
    <w:abstractNumId w:val="35"/>
  </w:num>
  <w:num w:numId="36">
    <w:abstractNumId w:val="13"/>
  </w:num>
  <w:num w:numId="37">
    <w:abstractNumId w:val="11"/>
  </w:num>
  <w:num w:numId="38">
    <w:abstractNumId w:val="32"/>
  </w:num>
  <w:num w:numId="39">
    <w:abstractNumId w:val="34"/>
  </w:num>
  <w:num w:numId="40">
    <w:abstractNumId w:val="12"/>
  </w:num>
  <w:num w:numId="41">
    <w:abstractNumId w:val="38"/>
  </w:num>
  <w:num w:numId="42">
    <w:abstractNumId w:val="2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66"/>
    <w:rsid w:val="000056BB"/>
    <w:rsid w:val="00011ECB"/>
    <w:rsid w:val="00074E80"/>
    <w:rsid w:val="00085354"/>
    <w:rsid w:val="000853E0"/>
    <w:rsid w:val="00095828"/>
    <w:rsid w:val="000D419F"/>
    <w:rsid w:val="000E4FD3"/>
    <w:rsid w:val="000E53B7"/>
    <w:rsid w:val="000F32FB"/>
    <w:rsid w:val="000F5F81"/>
    <w:rsid w:val="001231B5"/>
    <w:rsid w:val="001259C0"/>
    <w:rsid w:val="00136774"/>
    <w:rsid w:val="00153470"/>
    <w:rsid w:val="0016393F"/>
    <w:rsid w:val="0016649E"/>
    <w:rsid w:val="001A5961"/>
    <w:rsid w:val="001A7CED"/>
    <w:rsid w:val="001B79BC"/>
    <w:rsid w:val="00214175"/>
    <w:rsid w:val="00262256"/>
    <w:rsid w:val="002853F4"/>
    <w:rsid w:val="002A5045"/>
    <w:rsid w:val="002D7A52"/>
    <w:rsid w:val="002F1A0D"/>
    <w:rsid w:val="00300D4E"/>
    <w:rsid w:val="00360905"/>
    <w:rsid w:val="00373958"/>
    <w:rsid w:val="003B47AE"/>
    <w:rsid w:val="003C6DFF"/>
    <w:rsid w:val="003E1CDC"/>
    <w:rsid w:val="003F03C6"/>
    <w:rsid w:val="00445AAF"/>
    <w:rsid w:val="00467A2A"/>
    <w:rsid w:val="00484E9D"/>
    <w:rsid w:val="004C53C4"/>
    <w:rsid w:val="00503074"/>
    <w:rsid w:val="00540A0D"/>
    <w:rsid w:val="00542BD9"/>
    <w:rsid w:val="00576912"/>
    <w:rsid w:val="005B1E23"/>
    <w:rsid w:val="005E0407"/>
    <w:rsid w:val="005F3794"/>
    <w:rsid w:val="006061F4"/>
    <w:rsid w:val="006709BC"/>
    <w:rsid w:val="006B643C"/>
    <w:rsid w:val="006D43EC"/>
    <w:rsid w:val="00744D8B"/>
    <w:rsid w:val="00760E8E"/>
    <w:rsid w:val="00773FD4"/>
    <w:rsid w:val="007E3C82"/>
    <w:rsid w:val="007F7A66"/>
    <w:rsid w:val="00800562"/>
    <w:rsid w:val="0081794E"/>
    <w:rsid w:val="00822501"/>
    <w:rsid w:val="00841CEF"/>
    <w:rsid w:val="0085097C"/>
    <w:rsid w:val="008741C5"/>
    <w:rsid w:val="00894CB1"/>
    <w:rsid w:val="0090273A"/>
    <w:rsid w:val="00910C90"/>
    <w:rsid w:val="00982B27"/>
    <w:rsid w:val="009A6133"/>
    <w:rsid w:val="009D2F78"/>
    <w:rsid w:val="009E7268"/>
    <w:rsid w:val="00A116F7"/>
    <w:rsid w:val="00A32595"/>
    <w:rsid w:val="00A65A5F"/>
    <w:rsid w:val="00AD5599"/>
    <w:rsid w:val="00AD7421"/>
    <w:rsid w:val="00AE3167"/>
    <w:rsid w:val="00AE59C5"/>
    <w:rsid w:val="00B20E31"/>
    <w:rsid w:val="00B44820"/>
    <w:rsid w:val="00BB3424"/>
    <w:rsid w:val="00C05BCD"/>
    <w:rsid w:val="00C31937"/>
    <w:rsid w:val="00C336E4"/>
    <w:rsid w:val="00C60D13"/>
    <w:rsid w:val="00C7029E"/>
    <w:rsid w:val="00C73E64"/>
    <w:rsid w:val="00CA1150"/>
    <w:rsid w:val="00CA3223"/>
    <w:rsid w:val="00CA6941"/>
    <w:rsid w:val="00CC4AE4"/>
    <w:rsid w:val="00D15F74"/>
    <w:rsid w:val="00D44F7B"/>
    <w:rsid w:val="00D4661B"/>
    <w:rsid w:val="00D654A9"/>
    <w:rsid w:val="00D70AC7"/>
    <w:rsid w:val="00DE3483"/>
    <w:rsid w:val="00E607D6"/>
    <w:rsid w:val="00E647A8"/>
    <w:rsid w:val="00E710EC"/>
    <w:rsid w:val="00E76B35"/>
    <w:rsid w:val="00EA4101"/>
    <w:rsid w:val="00ED4D2D"/>
    <w:rsid w:val="00EE3187"/>
    <w:rsid w:val="00F37955"/>
    <w:rsid w:val="00F579A3"/>
    <w:rsid w:val="00FC0D36"/>
    <w:rsid w:val="00FC7F71"/>
    <w:rsid w:val="00FE2BD7"/>
    <w:rsid w:val="00FE601A"/>
    <w:rsid w:val="00FE749F"/>
    <w:rsid w:val="00FF3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14FFB"/>
  <w15:chartTrackingRefBased/>
  <w15:docId w15:val="{22AFDAC4-6B1E-48F9-8A34-665D2516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AE"/>
    <w:rPr>
      <w:rFonts w:ascii="Roboto" w:hAnsi="Roboto"/>
      <w:sz w:val="24"/>
    </w:rPr>
  </w:style>
  <w:style w:type="paragraph" w:styleId="Heading1">
    <w:name w:val="heading 1"/>
    <w:basedOn w:val="Normal"/>
    <w:next w:val="Normal"/>
    <w:link w:val="Heading1Char"/>
    <w:uiPriority w:val="9"/>
    <w:qFormat/>
    <w:rsid w:val="00540A0D"/>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710E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710E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53470"/>
    <w:pPr>
      <w:keepNext/>
      <w:keepLines/>
      <w:spacing w:before="40" w:after="0"/>
      <w:outlineLvl w:val="3"/>
    </w:pPr>
    <w:rPr>
      <w:rFonts w:eastAsiaTheme="majorEastAsia" w:cstheme="majorBidi"/>
      <w:i/>
      <w:iCs/>
    </w:rPr>
  </w:style>
  <w:style w:type="paragraph" w:styleId="Heading6">
    <w:name w:val="heading 6"/>
    <w:basedOn w:val="Normal"/>
    <w:next w:val="Normal"/>
    <w:link w:val="Heading6Char"/>
    <w:uiPriority w:val="9"/>
    <w:unhideWhenUsed/>
    <w:qFormat/>
    <w:rsid w:val="003B47AE"/>
    <w:pPr>
      <w:keepNext/>
      <w:keepLines/>
      <w:spacing w:before="40" w:after="0"/>
      <w:outlineLvl w:val="5"/>
    </w:pPr>
    <w:rPr>
      <w:rFonts w:asciiTheme="majorHAnsi" w:eastAsiaTheme="majorEastAsia" w:hAnsiTheme="majorHAnsi" w:cstheme="majorBidi"/>
      <w:color w:val="00132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A0D"/>
    <w:rPr>
      <w:rFonts w:ascii="Frutiger LT Std 45 Light" w:eastAsiaTheme="majorEastAsia" w:hAnsi="Frutiger LT Std 45 Light" w:cstheme="majorBidi"/>
      <w:b/>
      <w:sz w:val="32"/>
      <w:szCs w:val="32"/>
    </w:rPr>
  </w:style>
  <w:style w:type="character" w:customStyle="1" w:styleId="Heading2Char">
    <w:name w:val="Heading 2 Char"/>
    <w:basedOn w:val="DefaultParagraphFont"/>
    <w:link w:val="Heading2"/>
    <w:uiPriority w:val="9"/>
    <w:rsid w:val="00E710EC"/>
    <w:rPr>
      <w:rFonts w:ascii="Frutiger LT Std 45 Light" w:eastAsiaTheme="majorEastAsia" w:hAnsi="Frutiger LT Std 45 Light" w:cstheme="majorBidi"/>
      <w:b/>
      <w:sz w:val="28"/>
      <w:szCs w:val="26"/>
    </w:rPr>
  </w:style>
  <w:style w:type="character" w:customStyle="1" w:styleId="Heading3Char">
    <w:name w:val="Heading 3 Char"/>
    <w:basedOn w:val="DefaultParagraphFont"/>
    <w:link w:val="Heading3"/>
    <w:uiPriority w:val="9"/>
    <w:rsid w:val="00E710EC"/>
    <w:rPr>
      <w:rFonts w:ascii="Frutiger LT Std 45 Light" w:eastAsiaTheme="majorEastAsia" w:hAnsi="Frutiger LT Std 45 Light" w:cstheme="majorBidi"/>
      <w:b/>
      <w:sz w:val="24"/>
      <w:szCs w:val="24"/>
    </w:rPr>
  </w:style>
  <w:style w:type="character" w:customStyle="1" w:styleId="Heading4Char">
    <w:name w:val="Heading 4 Char"/>
    <w:basedOn w:val="DefaultParagraphFont"/>
    <w:link w:val="Heading4"/>
    <w:uiPriority w:val="9"/>
    <w:rsid w:val="00153470"/>
    <w:rPr>
      <w:rFonts w:ascii="Frutiger LT Std 45 Light" w:eastAsiaTheme="majorEastAsia" w:hAnsi="Frutiger LT Std 45 Light" w:cstheme="majorBidi"/>
      <w:i/>
      <w:iCs/>
    </w:rPr>
  </w:style>
  <w:style w:type="character" w:styleId="Emphasis">
    <w:name w:val="Emphasis"/>
    <w:basedOn w:val="DefaultParagraphFont"/>
    <w:uiPriority w:val="20"/>
    <w:qFormat/>
    <w:rsid w:val="00FE601A"/>
    <w:rPr>
      <w:rFonts w:ascii="Roboto" w:hAnsi="Roboto"/>
      <w:i/>
      <w:iCs/>
    </w:rPr>
  </w:style>
  <w:style w:type="paragraph" w:styleId="Title">
    <w:name w:val="Title"/>
    <w:basedOn w:val="Normal"/>
    <w:next w:val="Normal"/>
    <w:link w:val="TitleChar"/>
    <w:uiPriority w:val="10"/>
    <w:qFormat/>
    <w:rsid w:val="000F32FB"/>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F32FB"/>
    <w:rPr>
      <w:rFonts w:ascii="Frutiger LT Std 45 Light" w:eastAsiaTheme="majorEastAsia" w:hAnsi="Frutiger LT Std 45 Light" w:cstheme="majorBidi"/>
      <w:b/>
      <w:spacing w:val="-10"/>
      <w:kern w:val="28"/>
      <w:sz w:val="40"/>
      <w:szCs w:val="56"/>
    </w:rPr>
  </w:style>
  <w:style w:type="paragraph" w:styleId="Subtitle">
    <w:name w:val="Subtitle"/>
    <w:basedOn w:val="Normal"/>
    <w:next w:val="Normal"/>
    <w:link w:val="SubtitleChar"/>
    <w:uiPriority w:val="11"/>
    <w:qFormat/>
    <w:rsid w:val="00FE60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601A"/>
    <w:rPr>
      <w:rFonts w:ascii="Roboto" w:eastAsiaTheme="minorEastAsia" w:hAnsi="Roboto"/>
      <w:color w:val="5A5A5A" w:themeColor="text1" w:themeTint="A5"/>
      <w:spacing w:val="15"/>
      <w:sz w:val="24"/>
    </w:rPr>
  </w:style>
  <w:style w:type="character" w:styleId="SubtleEmphasis">
    <w:name w:val="Subtle Emphasis"/>
    <w:basedOn w:val="DefaultParagraphFont"/>
    <w:uiPriority w:val="19"/>
    <w:qFormat/>
    <w:rsid w:val="00FE601A"/>
    <w:rPr>
      <w:rFonts w:ascii="Roboto" w:hAnsi="Roboto"/>
      <w:i/>
      <w:iCs/>
      <w:color w:val="404040" w:themeColor="text1" w:themeTint="BF"/>
    </w:rPr>
  </w:style>
  <w:style w:type="character" w:styleId="IntenseEmphasis">
    <w:name w:val="Intense Emphasis"/>
    <w:basedOn w:val="DefaultParagraphFont"/>
    <w:uiPriority w:val="21"/>
    <w:qFormat/>
    <w:rsid w:val="00FE601A"/>
    <w:rPr>
      <w:rFonts w:ascii="Roboto" w:hAnsi="Roboto"/>
      <w:i/>
      <w:iCs/>
      <w:color w:val="auto"/>
    </w:rPr>
  </w:style>
  <w:style w:type="character" w:styleId="Strong">
    <w:name w:val="Strong"/>
    <w:basedOn w:val="DefaultParagraphFont"/>
    <w:uiPriority w:val="22"/>
    <w:qFormat/>
    <w:rsid w:val="00FE601A"/>
    <w:rPr>
      <w:rFonts w:ascii="Roboto" w:hAnsi="Roboto"/>
      <w:b/>
      <w:bCs/>
      <w:sz w:val="24"/>
    </w:rPr>
  </w:style>
  <w:style w:type="paragraph" w:styleId="Quote">
    <w:name w:val="Quote"/>
    <w:basedOn w:val="Normal"/>
    <w:next w:val="Normal"/>
    <w:link w:val="QuoteChar"/>
    <w:uiPriority w:val="29"/>
    <w:qFormat/>
    <w:rsid w:val="001534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3470"/>
    <w:rPr>
      <w:rFonts w:ascii="Frutiger LT Std 45 Light" w:hAnsi="Frutiger LT Std 45 Light"/>
      <w:i/>
      <w:iCs/>
      <w:color w:val="404040" w:themeColor="text1" w:themeTint="BF"/>
    </w:rPr>
  </w:style>
  <w:style w:type="paragraph" w:styleId="IntenseQuote">
    <w:name w:val="Intense Quote"/>
    <w:basedOn w:val="Normal"/>
    <w:next w:val="Normal"/>
    <w:link w:val="IntenseQuoteChar"/>
    <w:uiPriority w:val="30"/>
    <w:qFormat/>
    <w:rsid w:val="00153470"/>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53470"/>
    <w:rPr>
      <w:rFonts w:ascii="Frutiger LT Std 45 Light" w:hAnsi="Frutiger LT Std 45 Light"/>
      <w:i/>
      <w:iCs/>
    </w:rPr>
  </w:style>
  <w:style w:type="character" w:styleId="SubtleReference">
    <w:name w:val="Subtle Reference"/>
    <w:basedOn w:val="DefaultParagraphFont"/>
    <w:uiPriority w:val="31"/>
    <w:qFormat/>
    <w:rsid w:val="00FE601A"/>
    <w:rPr>
      <w:rFonts w:ascii="Roboto" w:hAnsi="Roboto"/>
      <w:smallCaps/>
      <w:color w:val="5A5A5A" w:themeColor="text1" w:themeTint="A5"/>
    </w:rPr>
  </w:style>
  <w:style w:type="character" w:styleId="IntenseReference">
    <w:name w:val="Intense Reference"/>
    <w:basedOn w:val="DefaultParagraphFont"/>
    <w:uiPriority w:val="32"/>
    <w:qFormat/>
    <w:rsid w:val="00FE601A"/>
    <w:rPr>
      <w:rFonts w:ascii="Roboto" w:hAnsi="Roboto"/>
      <w:b/>
      <w:bCs/>
      <w:smallCaps/>
      <w:color w:val="auto"/>
      <w:spacing w:val="5"/>
    </w:rPr>
  </w:style>
  <w:style w:type="character" w:styleId="BookTitle">
    <w:name w:val="Book Title"/>
    <w:basedOn w:val="DefaultParagraphFont"/>
    <w:uiPriority w:val="33"/>
    <w:qFormat/>
    <w:rsid w:val="00FE601A"/>
    <w:rPr>
      <w:rFonts w:ascii="Roboto" w:hAnsi="Roboto"/>
      <w:b/>
      <w:bCs/>
      <w:i/>
      <w:iCs/>
      <w:spacing w:val="5"/>
    </w:rPr>
  </w:style>
  <w:style w:type="paragraph" w:styleId="ListParagraph">
    <w:name w:val="List Paragraph"/>
    <w:basedOn w:val="Normal"/>
    <w:uiPriority w:val="34"/>
    <w:qFormat/>
    <w:rsid w:val="00153470"/>
    <w:pPr>
      <w:ind w:left="720"/>
      <w:contextualSpacing/>
    </w:pPr>
  </w:style>
  <w:style w:type="paragraph" w:styleId="NoSpacing">
    <w:name w:val="No Spacing"/>
    <w:uiPriority w:val="1"/>
    <w:qFormat/>
    <w:rsid w:val="00FE601A"/>
    <w:pPr>
      <w:spacing w:after="0" w:line="240" w:lineRule="auto"/>
    </w:pPr>
    <w:rPr>
      <w:rFonts w:ascii="Roboto" w:hAnsi="Roboto"/>
      <w:sz w:val="24"/>
    </w:rPr>
  </w:style>
  <w:style w:type="paragraph" w:styleId="Header">
    <w:name w:val="header"/>
    <w:basedOn w:val="Normal"/>
    <w:link w:val="HeaderChar"/>
    <w:uiPriority w:val="99"/>
    <w:unhideWhenUsed/>
    <w:rsid w:val="002D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A52"/>
    <w:rPr>
      <w:rFonts w:ascii="Frutiger LT Std 45 Light" w:hAnsi="Frutiger LT Std 45 Light"/>
      <w:sz w:val="24"/>
    </w:rPr>
  </w:style>
  <w:style w:type="paragraph" w:styleId="Footer">
    <w:name w:val="footer"/>
    <w:basedOn w:val="Normal"/>
    <w:link w:val="FooterChar"/>
    <w:uiPriority w:val="99"/>
    <w:unhideWhenUsed/>
    <w:rsid w:val="002D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A52"/>
    <w:rPr>
      <w:rFonts w:ascii="Frutiger LT Std 45 Light" w:hAnsi="Frutiger LT Std 45 Light"/>
      <w:sz w:val="24"/>
    </w:rPr>
  </w:style>
  <w:style w:type="table" w:styleId="TableGrid">
    <w:name w:val="Table Grid"/>
    <w:basedOn w:val="TableNormal"/>
    <w:uiPriority w:val="59"/>
    <w:rsid w:val="00C7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8B"/>
    <w:rPr>
      <w:rFonts w:ascii="Segoe UI" w:hAnsi="Segoe UI" w:cs="Segoe UI"/>
      <w:sz w:val="18"/>
      <w:szCs w:val="18"/>
    </w:rPr>
  </w:style>
  <w:style w:type="paragraph" w:styleId="Caption">
    <w:name w:val="caption"/>
    <w:basedOn w:val="Normal"/>
    <w:next w:val="Normal"/>
    <w:uiPriority w:val="35"/>
    <w:semiHidden/>
    <w:unhideWhenUsed/>
    <w:qFormat/>
    <w:rsid w:val="00467A2A"/>
    <w:pPr>
      <w:spacing w:line="240" w:lineRule="auto"/>
    </w:pPr>
    <w:rPr>
      <w:i/>
      <w:iCs/>
      <w:color w:val="000000" w:themeColor="text2"/>
      <w:szCs w:val="18"/>
    </w:rPr>
  </w:style>
  <w:style w:type="paragraph" w:styleId="BlockText">
    <w:name w:val="Block Text"/>
    <w:basedOn w:val="Normal"/>
    <w:uiPriority w:val="99"/>
    <w:semiHidden/>
    <w:unhideWhenUsed/>
    <w:rsid w:val="00467A2A"/>
    <w:pPr>
      <w:pBdr>
        <w:top w:val="single" w:sz="2" w:space="10" w:color="002855" w:themeColor="accent1"/>
        <w:left w:val="single" w:sz="2" w:space="10" w:color="002855" w:themeColor="accent1"/>
        <w:bottom w:val="single" w:sz="2" w:space="10" w:color="002855" w:themeColor="accent1"/>
        <w:right w:val="single" w:sz="2" w:space="10" w:color="002855" w:themeColor="accent1"/>
      </w:pBdr>
      <w:ind w:left="1152" w:right="1152"/>
    </w:pPr>
    <w:rPr>
      <w:rFonts w:asciiTheme="minorHAnsi" w:eastAsiaTheme="minorEastAsia" w:hAnsiTheme="minorHAnsi"/>
      <w:i/>
      <w:iCs/>
    </w:rPr>
  </w:style>
  <w:style w:type="paragraph" w:styleId="TOCHeading">
    <w:name w:val="TOC Heading"/>
    <w:basedOn w:val="Heading1"/>
    <w:next w:val="Normal"/>
    <w:uiPriority w:val="39"/>
    <w:unhideWhenUsed/>
    <w:qFormat/>
    <w:rsid w:val="00467A2A"/>
    <w:pPr>
      <w:outlineLvl w:val="9"/>
    </w:pPr>
    <w:rPr>
      <w:rFonts w:asciiTheme="majorHAnsi" w:hAnsiTheme="majorHAnsi"/>
      <w:b w:val="0"/>
    </w:rPr>
  </w:style>
  <w:style w:type="character" w:styleId="FollowedHyperlink">
    <w:name w:val="FollowedHyperlink"/>
    <w:basedOn w:val="DefaultParagraphFont"/>
    <w:uiPriority w:val="99"/>
    <w:unhideWhenUsed/>
    <w:rsid w:val="00467A2A"/>
    <w:rPr>
      <w:color w:val="6C2B65"/>
      <w:u w:val="single"/>
    </w:rPr>
  </w:style>
  <w:style w:type="character" w:styleId="Hyperlink">
    <w:name w:val="Hyperlink"/>
    <w:basedOn w:val="DefaultParagraphFont"/>
    <w:uiPriority w:val="99"/>
    <w:unhideWhenUsed/>
    <w:rsid w:val="00445AAF"/>
    <w:rPr>
      <w:color w:val="00A8B8"/>
      <w:u w:val="single"/>
    </w:rPr>
  </w:style>
  <w:style w:type="character" w:customStyle="1" w:styleId="Heading6Char">
    <w:name w:val="Heading 6 Char"/>
    <w:basedOn w:val="DefaultParagraphFont"/>
    <w:link w:val="Heading6"/>
    <w:uiPriority w:val="9"/>
    <w:rsid w:val="003B47AE"/>
    <w:rPr>
      <w:rFonts w:asciiTheme="majorHAnsi" w:eastAsiaTheme="majorEastAsia" w:hAnsiTheme="majorHAnsi" w:cstheme="majorBidi"/>
      <w:color w:val="00132A" w:themeColor="accent1" w:themeShade="7F"/>
      <w:sz w:val="24"/>
    </w:rPr>
  </w:style>
  <w:style w:type="character" w:styleId="PlaceholderText">
    <w:name w:val="Placeholder Text"/>
    <w:basedOn w:val="DefaultParagraphFont"/>
    <w:uiPriority w:val="99"/>
    <w:semiHidden/>
    <w:rsid w:val="007F7A66"/>
    <w:rPr>
      <w:color w:val="808080"/>
    </w:rPr>
  </w:style>
  <w:style w:type="paragraph" w:styleId="TOC1">
    <w:name w:val="toc 1"/>
    <w:basedOn w:val="Normal"/>
    <w:next w:val="Normal"/>
    <w:autoRedefine/>
    <w:uiPriority w:val="39"/>
    <w:unhideWhenUsed/>
    <w:rsid w:val="003E1CDC"/>
    <w:pPr>
      <w:spacing w:after="100"/>
    </w:pPr>
  </w:style>
  <w:style w:type="paragraph" w:styleId="TOC2">
    <w:name w:val="toc 2"/>
    <w:basedOn w:val="Normal"/>
    <w:next w:val="Normal"/>
    <w:autoRedefine/>
    <w:uiPriority w:val="39"/>
    <w:unhideWhenUsed/>
    <w:rsid w:val="003E1CDC"/>
    <w:pPr>
      <w:spacing w:after="100"/>
      <w:ind w:left="240"/>
    </w:pPr>
  </w:style>
  <w:style w:type="paragraph" w:styleId="TOC3">
    <w:name w:val="toc 3"/>
    <w:basedOn w:val="Normal"/>
    <w:next w:val="Normal"/>
    <w:autoRedefine/>
    <w:uiPriority w:val="39"/>
    <w:unhideWhenUsed/>
    <w:rsid w:val="003E1CD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use-free-sport.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buse-free-sport.ca"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JOH~1\AppData\Local\Temp\24\TEMPLATE%20-%20Corporate%20Stationary%20-%20202012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34EEC695F34FFE98F9117CAF60C3E7"/>
        <w:category>
          <w:name w:val="General"/>
          <w:gallery w:val="placeholder"/>
        </w:category>
        <w:types>
          <w:type w:val="bbPlcHdr"/>
        </w:types>
        <w:behaviors>
          <w:behavior w:val="content"/>
        </w:behaviors>
        <w:guid w:val="{5D1800C1-DB54-4EBC-84E6-C6A83FF61C3A}"/>
      </w:docPartPr>
      <w:docPartBody>
        <w:p w:rsidR="00220EAA" w:rsidRDefault="00A66047" w:rsidP="00A66047">
          <w:pPr>
            <w:pStyle w:val="8C34EEC695F34FFE98F9117CAF60C3E76"/>
          </w:pPr>
          <w:r w:rsidRPr="007F7A66">
            <w:rPr>
              <w:rStyle w:val="PlaceholderText"/>
              <w:i/>
            </w:rPr>
            <w:t>Insert organization name</w:t>
          </w:r>
        </w:p>
      </w:docPartBody>
    </w:docPart>
    <w:docPart>
      <w:docPartPr>
        <w:name w:val="910B39433B9B41EB8F85E8D12564FBCB"/>
        <w:category>
          <w:name w:val="General"/>
          <w:gallery w:val="placeholder"/>
        </w:category>
        <w:types>
          <w:type w:val="bbPlcHdr"/>
        </w:types>
        <w:behaviors>
          <w:behavior w:val="content"/>
        </w:behaviors>
        <w:guid w:val="{1D744B0F-C0BF-4D08-9212-210CC101067D}"/>
      </w:docPartPr>
      <w:docPartBody>
        <w:p w:rsidR="00220EAA" w:rsidRDefault="00A66047" w:rsidP="00A66047">
          <w:pPr>
            <w:pStyle w:val="910B39433B9B41EB8F85E8D12564FBCB6"/>
          </w:pPr>
          <w:r w:rsidRPr="007F7A66">
            <w:rPr>
              <w:rStyle w:val="PlaceholderText"/>
              <w:i/>
            </w:rPr>
            <w:t>Insert organization name</w:t>
          </w:r>
        </w:p>
      </w:docPartBody>
    </w:docPart>
    <w:docPart>
      <w:docPartPr>
        <w:name w:val="7C3361B6F6B74EF9A222D5B0817A311E"/>
        <w:category>
          <w:name w:val="General"/>
          <w:gallery w:val="placeholder"/>
        </w:category>
        <w:types>
          <w:type w:val="bbPlcHdr"/>
        </w:types>
        <w:behaviors>
          <w:behavior w:val="content"/>
        </w:behaviors>
        <w:guid w:val="{E950BD70-B243-4E23-956A-0C76550C9598}"/>
      </w:docPartPr>
      <w:docPartBody>
        <w:p w:rsidR="00220EAA" w:rsidRDefault="00A66047" w:rsidP="00A66047">
          <w:pPr>
            <w:pStyle w:val="7C3361B6F6B74EF9A222D5B0817A311E6"/>
          </w:pPr>
          <w:r>
            <w:rPr>
              <w:rStyle w:val="PlaceholderText"/>
            </w:rPr>
            <w:t>Insert phone number</w:t>
          </w:r>
        </w:p>
      </w:docPartBody>
    </w:docPart>
    <w:docPart>
      <w:docPartPr>
        <w:name w:val="6F03ADC77016445AB5251E43068AC82C"/>
        <w:category>
          <w:name w:val="General"/>
          <w:gallery w:val="placeholder"/>
        </w:category>
        <w:types>
          <w:type w:val="bbPlcHdr"/>
        </w:types>
        <w:behaviors>
          <w:behavior w:val="content"/>
        </w:behaviors>
        <w:guid w:val="{B9E9EC88-1CCB-434B-BEFD-23B3CABDC5F0}"/>
      </w:docPartPr>
      <w:docPartBody>
        <w:p w:rsidR="00220EAA" w:rsidRDefault="00A66047" w:rsidP="00A66047">
          <w:pPr>
            <w:pStyle w:val="6F03ADC77016445AB5251E43068AC82C6"/>
          </w:pPr>
          <w:r w:rsidRPr="002F1A0D">
            <w:rPr>
              <w:rStyle w:val="PlaceholderText"/>
              <w:i/>
            </w:rPr>
            <w:t>Insert vision</w:t>
          </w:r>
        </w:p>
      </w:docPartBody>
    </w:docPart>
    <w:docPart>
      <w:docPartPr>
        <w:name w:val="7209E5937F8A4ABB89E30FD697C77427"/>
        <w:category>
          <w:name w:val="General"/>
          <w:gallery w:val="placeholder"/>
        </w:category>
        <w:types>
          <w:type w:val="bbPlcHdr"/>
        </w:types>
        <w:behaviors>
          <w:behavior w:val="content"/>
        </w:behaviors>
        <w:guid w:val="{8A41B79A-6673-4FBE-BD64-BBDC175920EE}"/>
      </w:docPartPr>
      <w:docPartBody>
        <w:p w:rsidR="00220EAA" w:rsidRDefault="00A66047" w:rsidP="00A66047">
          <w:pPr>
            <w:pStyle w:val="7209E5937F8A4ABB89E30FD697C774276"/>
          </w:pPr>
          <w:r w:rsidRPr="002F1A0D">
            <w:rPr>
              <w:rStyle w:val="PlaceholderText"/>
              <w:i/>
            </w:rPr>
            <w:t>Insert mission</w:t>
          </w:r>
        </w:p>
      </w:docPartBody>
    </w:docPart>
    <w:docPart>
      <w:docPartPr>
        <w:name w:val="32DB595011D14E7499E66F2071751197"/>
        <w:category>
          <w:name w:val="General"/>
          <w:gallery w:val="placeholder"/>
        </w:category>
        <w:types>
          <w:type w:val="bbPlcHdr"/>
        </w:types>
        <w:behaviors>
          <w:behavior w:val="content"/>
        </w:behaviors>
        <w:guid w:val="{F21644D9-645E-49BD-B8D7-1992FE742644}"/>
      </w:docPartPr>
      <w:docPartBody>
        <w:p w:rsidR="00220EAA" w:rsidRDefault="00A66047" w:rsidP="00A66047">
          <w:pPr>
            <w:pStyle w:val="32DB595011D14E7499E66F20717511976"/>
          </w:pPr>
          <w:r w:rsidRPr="002F1A0D">
            <w:rPr>
              <w:rStyle w:val="PlaceholderText"/>
              <w:i/>
            </w:rPr>
            <w:t>Insert values</w:t>
          </w:r>
        </w:p>
      </w:docPartBody>
    </w:docPart>
    <w:docPart>
      <w:docPartPr>
        <w:name w:val="82898EC0EB6B46018D5748940419A82F"/>
        <w:category>
          <w:name w:val="General"/>
          <w:gallery w:val="placeholder"/>
        </w:category>
        <w:types>
          <w:type w:val="bbPlcHdr"/>
        </w:types>
        <w:behaviors>
          <w:behavior w:val="content"/>
        </w:behaviors>
        <w:guid w:val="{1F21CC20-466C-4BCC-8B3F-1B28DF74D89D}"/>
      </w:docPartPr>
      <w:docPartBody>
        <w:p w:rsidR="00220EAA" w:rsidRDefault="00A66047" w:rsidP="00A66047">
          <w:pPr>
            <w:pStyle w:val="82898EC0EB6B46018D5748940419A82F6"/>
          </w:pPr>
          <w:r w:rsidRPr="002F1A0D">
            <w:rPr>
              <w:rStyle w:val="PlaceholderText"/>
              <w:i/>
            </w:rPr>
            <w:t>Insert history</w:t>
          </w:r>
        </w:p>
      </w:docPartBody>
    </w:docPart>
    <w:docPart>
      <w:docPartPr>
        <w:name w:val="BD4DBDCF66C5453B80456CFE69BA4286"/>
        <w:category>
          <w:name w:val="General"/>
          <w:gallery w:val="placeholder"/>
        </w:category>
        <w:types>
          <w:type w:val="bbPlcHdr"/>
        </w:types>
        <w:behaviors>
          <w:behavior w:val="content"/>
        </w:behaviors>
        <w:guid w:val="{B2C73450-3690-40E9-B498-E971BC5634D5}"/>
      </w:docPartPr>
      <w:docPartBody>
        <w:p w:rsidR="00220EAA" w:rsidRDefault="00A66047" w:rsidP="00A66047">
          <w:pPr>
            <w:pStyle w:val="BD4DBDCF66C5453B80456CFE69BA42866"/>
          </w:pPr>
          <w:r>
            <w:rPr>
              <w:rStyle w:val="PlaceholderText"/>
            </w:rPr>
            <w:t>Insert general email address</w:t>
          </w:r>
        </w:p>
      </w:docPartBody>
    </w:docPart>
    <w:docPart>
      <w:docPartPr>
        <w:name w:val="DefaultPlaceholder_-1854013440"/>
        <w:category>
          <w:name w:val="General"/>
          <w:gallery w:val="placeholder"/>
        </w:category>
        <w:types>
          <w:type w:val="bbPlcHdr"/>
        </w:types>
        <w:behaviors>
          <w:behavior w:val="content"/>
        </w:behaviors>
        <w:guid w:val="{C95FDA81-BA05-4016-A6EB-21A6CB8014F8}"/>
      </w:docPartPr>
      <w:docPartBody>
        <w:p w:rsidR="0097799C" w:rsidRDefault="0097799C">
          <w:r w:rsidRPr="00681CE6">
            <w:rPr>
              <w:rStyle w:val="PlaceholderText"/>
            </w:rPr>
            <w:t>Click or tap here to enter text.</w:t>
          </w:r>
        </w:p>
      </w:docPartBody>
    </w:docPart>
    <w:docPart>
      <w:docPartPr>
        <w:name w:val="E63FC071CC174D41A868A4EC5D748925"/>
        <w:category>
          <w:name w:val="General"/>
          <w:gallery w:val="placeholder"/>
        </w:category>
        <w:types>
          <w:type w:val="bbPlcHdr"/>
        </w:types>
        <w:behaviors>
          <w:behavior w:val="content"/>
        </w:behaviors>
        <w:guid w:val="{4BE37DE8-645F-4E20-B270-6F0F52A0ABBC}"/>
      </w:docPartPr>
      <w:docPartBody>
        <w:p w:rsidR="0097799C" w:rsidRDefault="00A66047" w:rsidP="00A66047">
          <w:pPr>
            <w:pStyle w:val="E63FC071CC174D41A868A4EC5D7489256"/>
          </w:pPr>
          <w:r w:rsidRPr="00FE749F">
            <w:rPr>
              <w:color w:val="A8D08D" w:themeColor="accent6" w:themeTint="99"/>
              <w:lang w:val="en-US"/>
            </w:rPr>
            <w:t>Insert Date</w:t>
          </w:r>
        </w:p>
      </w:docPartBody>
    </w:docPart>
    <w:docPart>
      <w:docPartPr>
        <w:name w:val="2D614566C0954574BDB55EEB80D9A266"/>
        <w:category>
          <w:name w:val="General"/>
          <w:gallery w:val="placeholder"/>
        </w:category>
        <w:types>
          <w:type w:val="bbPlcHdr"/>
        </w:types>
        <w:behaviors>
          <w:behavior w:val="content"/>
        </w:behaviors>
        <w:guid w:val="{00F1B151-B669-4565-9FD0-08A66CA366FC}"/>
      </w:docPartPr>
      <w:docPartBody>
        <w:p w:rsidR="0097799C" w:rsidRDefault="00A66047" w:rsidP="00A66047">
          <w:pPr>
            <w:pStyle w:val="2D614566C0954574BDB55EEB80D9A2666"/>
          </w:pPr>
          <w:r w:rsidRPr="002F1A0D">
            <w:rPr>
              <w:color w:val="A8D08D" w:themeColor="accent6" w:themeTint="99"/>
              <w:lang w:val="en-US"/>
            </w:rPr>
            <w:t>Insert Date</w:t>
          </w:r>
        </w:p>
      </w:docPartBody>
    </w:docPart>
    <w:docPart>
      <w:docPartPr>
        <w:name w:val="D6A20383064447779770FFA55FECE537"/>
        <w:category>
          <w:name w:val="General"/>
          <w:gallery w:val="placeholder"/>
        </w:category>
        <w:types>
          <w:type w:val="bbPlcHdr"/>
        </w:types>
        <w:behaviors>
          <w:behavior w:val="content"/>
        </w:behaviors>
        <w:guid w:val="{643483CB-6663-4F19-B7D1-891F43D9AB6F}"/>
      </w:docPartPr>
      <w:docPartBody>
        <w:p w:rsidR="0097799C" w:rsidRDefault="00A66047" w:rsidP="00A66047">
          <w:pPr>
            <w:pStyle w:val="D6A20383064447779770FFA55FECE5376"/>
          </w:pPr>
          <w:r>
            <w:rPr>
              <w:rStyle w:val="PlaceholderText"/>
            </w:rPr>
            <w:t>Insert Date</w:t>
          </w:r>
        </w:p>
      </w:docPartBody>
    </w:docPart>
    <w:docPart>
      <w:docPartPr>
        <w:name w:val="1991887945764F2EBA50132C8DFBBAC8"/>
        <w:category>
          <w:name w:val="General"/>
          <w:gallery w:val="placeholder"/>
        </w:category>
        <w:types>
          <w:type w:val="bbPlcHdr"/>
        </w:types>
        <w:behaviors>
          <w:behavior w:val="content"/>
        </w:behaviors>
        <w:guid w:val="{3B6C26EC-123F-431C-8EE1-176B8A16B64D}"/>
      </w:docPartPr>
      <w:docPartBody>
        <w:p w:rsidR="0097799C" w:rsidRDefault="00A66047" w:rsidP="00A66047">
          <w:pPr>
            <w:pStyle w:val="1991887945764F2EBA50132C8DFBBAC86"/>
          </w:pPr>
          <w:r>
            <w:rPr>
              <w:rStyle w:val="PlaceholderText"/>
            </w:rPr>
            <w:t>Insert Date</w:t>
          </w:r>
          <w:r w:rsidRPr="00681CE6">
            <w:rPr>
              <w:rStyle w:val="PlaceholderText"/>
            </w:rPr>
            <w:t>.</w:t>
          </w:r>
        </w:p>
      </w:docPartBody>
    </w:docPart>
    <w:docPart>
      <w:docPartPr>
        <w:name w:val="2042C3834C634BFDAC1D1F587B7DBCD4"/>
        <w:category>
          <w:name w:val="General"/>
          <w:gallery w:val="placeholder"/>
        </w:category>
        <w:types>
          <w:type w:val="bbPlcHdr"/>
        </w:types>
        <w:behaviors>
          <w:behavior w:val="content"/>
        </w:behaviors>
        <w:guid w:val="{941CAB38-3655-49A0-B903-9578F668846D}"/>
      </w:docPartPr>
      <w:docPartBody>
        <w:p w:rsidR="0097799C" w:rsidRDefault="00A66047" w:rsidP="00A66047">
          <w:pPr>
            <w:pStyle w:val="2042C3834C634BFDAC1D1F587B7DBCD46"/>
          </w:pPr>
          <w:r>
            <w:rPr>
              <w:rStyle w:val="PlaceholderText"/>
            </w:rPr>
            <w:t>Insert Dates</w:t>
          </w:r>
        </w:p>
      </w:docPartBody>
    </w:docPart>
    <w:docPart>
      <w:docPartPr>
        <w:name w:val="1B52B19546C24184A7BF8BFFFDF38EC7"/>
        <w:category>
          <w:name w:val="General"/>
          <w:gallery w:val="placeholder"/>
        </w:category>
        <w:types>
          <w:type w:val="bbPlcHdr"/>
        </w:types>
        <w:behaviors>
          <w:behavior w:val="content"/>
        </w:behaviors>
        <w:guid w:val="{60A6E102-8D24-43D9-84E0-4C8900C72FF7}"/>
      </w:docPartPr>
      <w:docPartBody>
        <w:p w:rsidR="0097799C" w:rsidRDefault="00A66047" w:rsidP="00A66047">
          <w:pPr>
            <w:pStyle w:val="1B52B19546C24184A7BF8BFFFDF38EC76"/>
          </w:pPr>
          <w:r>
            <w:rPr>
              <w:rStyle w:val="PlaceholderText"/>
            </w:rPr>
            <w:t>Insert Date</w:t>
          </w:r>
        </w:p>
      </w:docPartBody>
    </w:docPart>
    <w:docPart>
      <w:docPartPr>
        <w:name w:val="065A709CED334879A51BB733F0E6E385"/>
        <w:category>
          <w:name w:val="General"/>
          <w:gallery w:val="placeholder"/>
        </w:category>
        <w:types>
          <w:type w:val="bbPlcHdr"/>
        </w:types>
        <w:behaviors>
          <w:behavior w:val="content"/>
        </w:behaviors>
        <w:guid w:val="{E7DB9AA3-ABAD-4EC9-8923-FB6842C170C7}"/>
      </w:docPartPr>
      <w:docPartBody>
        <w:p w:rsidR="0097799C" w:rsidRDefault="00A66047" w:rsidP="00A66047">
          <w:pPr>
            <w:pStyle w:val="065A709CED334879A51BB733F0E6E3856"/>
          </w:pPr>
          <w:r>
            <w:rPr>
              <w:rStyle w:val="PlaceholderText"/>
            </w:rPr>
            <w:t>Insert Dates</w:t>
          </w:r>
        </w:p>
      </w:docPartBody>
    </w:docPart>
    <w:docPart>
      <w:docPartPr>
        <w:name w:val="24A7A971967541CF9B8FD383AD304EB6"/>
        <w:category>
          <w:name w:val="General"/>
          <w:gallery w:val="placeholder"/>
        </w:category>
        <w:types>
          <w:type w:val="bbPlcHdr"/>
        </w:types>
        <w:behaviors>
          <w:behavior w:val="content"/>
        </w:behaviors>
        <w:guid w:val="{48254EE6-339B-438B-A657-B768B80B46E4}"/>
      </w:docPartPr>
      <w:docPartBody>
        <w:p w:rsidR="0097799C" w:rsidRDefault="00A66047" w:rsidP="00A66047">
          <w:pPr>
            <w:pStyle w:val="24A7A971967541CF9B8FD383AD304EB66"/>
          </w:pPr>
          <w:r>
            <w:rPr>
              <w:rStyle w:val="PlaceholderText"/>
            </w:rPr>
            <w:t>Insert Dates</w:t>
          </w:r>
        </w:p>
      </w:docPartBody>
    </w:docPart>
    <w:docPart>
      <w:docPartPr>
        <w:name w:val="D1D31EE72E5E487D89CBFA3A90A61D05"/>
        <w:category>
          <w:name w:val="General"/>
          <w:gallery w:val="placeholder"/>
        </w:category>
        <w:types>
          <w:type w:val="bbPlcHdr"/>
        </w:types>
        <w:behaviors>
          <w:behavior w:val="content"/>
        </w:behaviors>
        <w:guid w:val="{A0566094-C1BF-4230-AB2D-654179A1F58E}"/>
      </w:docPartPr>
      <w:docPartBody>
        <w:p w:rsidR="0097799C" w:rsidRDefault="00A66047" w:rsidP="00A66047">
          <w:pPr>
            <w:pStyle w:val="D1D31EE72E5E487D89CBFA3A90A61D056"/>
          </w:pPr>
          <w:r>
            <w:rPr>
              <w:rStyle w:val="PlaceholderText"/>
            </w:rPr>
            <w:t>Insert Dates</w:t>
          </w:r>
        </w:p>
      </w:docPartBody>
    </w:docPart>
    <w:docPart>
      <w:docPartPr>
        <w:name w:val="20DF14946AC44AA2B597286C49DBA9AC"/>
        <w:category>
          <w:name w:val="General"/>
          <w:gallery w:val="placeholder"/>
        </w:category>
        <w:types>
          <w:type w:val="bbPlcHdr"/>
        </w:types>
        <w:behaviors>
          <w:behavior w:val="content"/>
        </w:behaviors>
        <w:guid w:val="{C7D42864-65BE-4208-89AA-2BC83E67823F}"/>
      </w:docPartPr>
      <w:docPartBody>
        <w:p w:rsidR="0097799C" w:rsidRDefault="00A66047" w:rsidP="00A66047">
          <w:pPr>
            <w:pStyle w:val="20DF14946AC44AA2B597286C49DBA9AC6"/>
          </w:pPr>
          <w:r>
            <w:rPr>
              <w:rStyle w:val="PlaceholderText"/>
            </w:rPr>
            <w:t>Insert Dates</w:t>
          </w:r>
        </w:p>
      </w:docPartBody>
    </w:docPart>
    <w:docPart>
      <w:docPartPr>
        <w:name w:val="B4A762299A4A420A87F1600BBC2D368C"/>
        <w:category>
          <w:name w:val="General"/>
          <w:gallery w:val="placeholder"/>
        </w:category>
        <w:types>
          <w:type w:val="bbPlcHdr"/>
        </w:types>
        <w:behaviors>
          <w:behavior w:val="content"/>
        </w:behaviors>
        <w:guid w:val="{2BCB00A5-C2FB-4CC4-9566-D7870AE6E685}"/>
      </w:docPartPr>
      <w:docPartBody>
        <w:p w:rsidR="0097799C" w:rsidRDefault="00A66047" w:rsidP="00A66047">
          <w:pPr>
            <w:pStyle w:val="B4A762299A4A420A87F1600BBC2D368C6"/>
          </w:pPr>
          <w:r>
            <w:rPr>
              <w:rStyle w:val="PlaceholderText"/>
            </w:rPr>
            <w:t>Insert fee amount</w:t>
          </w:r>
        </w:p>
      </w:docPartBody>
    </w:docPart>
    <w:docPart>
      <w:docPartPr>
        <w:name w:val="E141A62B431A4704983637958BDA8E8B"/>
        <w:category>
          <w:name w:val="General"/>
          <w:gallery w:val="placeholder"/>
        </w:category>
        <w:types>
          <w:type w:val="bbPlcHdr"/>
        </w:types>
        <w:behaviors>
          <w:behavior w:val="content"/>
        </w:behaviors>
        <w:guid w:val="{13B6A942-5B99-4937-8D1C-0139AFDE5F6B}"/>
      </w:docPartPr>
      <w:docPartBody>
        <w:p w:rsidR="0097799C" w:rsidRDefault="00A66047" w:rsidP="00A66047">
          <w:pPr>
            <w:pStyle w:val="E141A62B431A4704983637958BDA8E8B6"/>
          </w:pPr>
          <w:r>
            <w:rPr>
              <w:rStyle w:val="PlaceholderText"/>
            </w:rPr>
            <w:t>Insert fee amount</w:t>
          </w:r>
        </w:p>
      </w:docPartBody>
    </w:docPart>
    <w:docPart>
      <w:docPartPr>
        <w:name w:val="5D094C93A4664EFD94942053DDB73057"/>
        <w:category>
          <w:name w:val="General"/>
          <w:gallery w:val="placeholder"/>
        </w:category>
        <w:types>
          <w:type w:val="bbPlcHdr"/>
        </w:types>
        <w:behaviors>
          <w:behavior w:val="content"/>
        </w:behaviors>
        <w:guid w:val="{1C74DE14-1608-4F01-8CA1-4150DB9A9683}"/>
      </w:docPartPr>
      <w:docPartBody>
        <w:p w:rsidR="0097799C" w:rsidRDefault="00A66047" w:rsidP="00A66047">
          <w:pPr>
            <w:pStyle w:val="5D094C93A4664EFD94942053DDB730576"/>
          </w:pPr>
          <w:r>
            <w:rPr>
              <w:rStyle w:val="PlaceholderText"/>
            </w:rPr>
            <w:t>Insert fee amount</w:t>
          </w:r>
        </w:p>
      </w:docPartBody>
    </w:docPart>
    <w:docPart>
      <w:docPartPr>
        <w:name w:val="84177EF53BD44A36AC9FA2B8B3C6F566"/>
        <w:category>
          <w:name w:val="General"/>
          <w:gallery w:val="placeholder"/>
        </w:category>
        <w:types>
          <w:type w:val="bbPlcHdr"/>
        </w:types>
        <w:behaviors>
          <w:behavior w:val="content"/>
        </w:behaviors>
        <w:guid w:val="{6E5258DF-A367-419C-B5BB-69EEF63DEE11}"/>
      </w:docPartPr>
      <w:docPartBody>
        <w:p w:rsidR="00A66047" w:rsidRDefault="00A66047" w:rsidP="00A66047">
          <w:pPr>
            <w:pStyle w:val="84177EF53BD44A36AC9FA2B8B3C6F5666"/>
          </w:pPr>
          <w:r w:rsidRPr="002F1A0D">
            <w:rPr>
              <w:color w:val="A8D08D" w:themeColor="accent6" w:themeTint="99"/>
              <w:lang w:val="en-US"/>
            </w:rPr>
            <w:t>Insert date</w:t>
          </w:r>
        </w:p>
      </w:docPartBody>
    </w:docPart>
    <w:docPart>
      <w:docPartPr>
        <w:name w:val="18774AFDE6E94EEF8A54EE5C957A51BF"/>
        <w:category>
          <w:name w:val="General"/>
          <w:gallery w:val="placeholder"/>
        </w:category>
        <w:types>
          <w:type w:val="bbPlcHdr"/>
        </w:types>
        <w:behaviors>
          <w:behavior w:val="content"/>
        </w:behaviors>
        <w:guid w:val="{088F0972-1B83-42B4-975F-13A08137D2B3}"/>
      </w:docPartPr>
      <w:docPartBody>
        <w:p w:rsidR="00A66047" w:rsidRDefault="00A66047" w:rsidP="00A66047">
          <w:pPr>
            <w:pStyle w:val="18774AFDE6E94EEF8A54EE5C957A51BF6"/>
          </w:pPr>
          <w:r>
            <w:rPr>
              <w:rStyle w:val="PlaceholderText"/>
            </w:rPr>
            <w:t>Insert date</w:t>
          </w:r>
          <w:r w:rsidRPr="00681CE6">
            <w:rPr>
              <w:rStyle w:val="PlaceholderText"/>
            </w:rPr>
            <w:t>.</w:t>
          </w:r>
        </w:p>
      </w:docPartBody>
    </w:docPart>
    <w:docPart>
      <w:docPartPr>
        <w:name w:val="3FA3168032D94369972729BAEBB3DBFA"/>
        <w:category>
          <w:name w:val="General"/>
          <w:gallery w:val="placeholder"/>
        </w:category>
        <w:types>
          <w:type w:val="bbPlcHdr"/>
        </w:types>
        <w:behaviors>
          <w:behavior w:val="content"/>
        </w:behaviors>
        <w:guid w:val="{07AA5026-2659-4B52-ABB7-3DC51902D4B7}"/>
      </w:docPartPr>
      <w:docPartBody>
        <w:p w:rsidR="00A66047" w:rsidRDefault="00A66047" w:rsidP="00A66047">
          <w:pPr>
            <w:pStyle w:val="3FA3168032D94369972729BAEBB3DBFA6"/>
          </w:pPr>
          <w:r>
            <w:rPr>
              <w:rStyle w:val="PlaceholderText"/>
            </w:rPr>
            <w:t>Insert date</w:t>
          </w:r>
        </w:p>
      </w:docPartBody>
    </w:docPart>
    <w:docPart>
      <w:docPartPr>
        <w:name w:val="4FD8A28246484C9295CB3A0C1A72628E"/>
        <w:category>
          <w:name w:val="General"/>
          <w:gallery w:val="placeholder"/>
        </w:category>
        <w:types>
          <w:type w:val="bbPlcHdr"/>
        </w:types>
        <w:behaviors>
          <w:behavior w:val="content"/>
        </w:behaviors>
        <w:guid w:val="{0C438E6B-936C-4FD6-8BF0-5057ECA09AB8}"/>
      </w:docPartPr>
      <w:docPartBody>
        <w:p w:rsidR="00A66047" w:rsidRDefault="00A66047" w:rsidP="00A66047">
          <w:pPr>
            <w:pStyle w:val="4FD8A28246484C9295CB3A0C1A72628E6"/>
          </w:pPr>
          <w:r>
            <w:rPr>
              <w:rStyle w:val="PlaceholderText"/>
            </w:rPr>
            <w:t>Insert date</w:t>
          </w:r>
        </w:p>
      </w:docPartBody>
    </w:docPart>
    <w:docPart>
      <w:docPartPr>
        <w:name w:val="A3AF0E2C1A404DF0A4E167E47BBDEF42"/>
        <w:category>
          <w:name w:val="General"/>
          <w:gallery w:val="placeholder"/>
        </w:category>
        <w:types>
          <w:type w:val="bbPlcHdr"/>
        </w:types>
        <w:behaviors>
          <w:behavior w:val="content"/>
        </w:behaviors>
        <w:guid w:val="{94E3388A-61BE-45EB-A50C-3F956216142D}"/>
      </w:docPartPr>
      <w:docPartBody>
        <w:p w:rsidR="00A66047" w:rsidRDefault="00A66047" w:rsidP="00A66047">
          <w:pPr>
            <w:pStyle w:val="A3AF0E2C1A404DF0A4E167E47BBDEF426"/>
          </w:pPr>
          <w:r>
            <w:rPr>
              <w:rStyle w:val="PlaceholderText"/>
            </w:rPr>
            <w:t>Insert date</w:t>
          </w:r>
        </w:p>
      </w:docPartBody>
    </w:docPart>
    <w:docPart>
      <w:docPartPr>
        <w:name w:val="D20D65623DDA45CAB8C9EECDB56635D9"/>
        <w:category>
          <w:name w:val="General"/>
          <w:gallery w:val="placeholder"/>
        </w:category>
        <w:types>
          <w:type w:val="bbPlcHdr"/>
        </w:types>
        <w:behaviors>
          <w:behavior w:val="content"/>
        </w:behaviors>
        <w:guid w:val="{408605D2-0164-4574-AEA2-6ACE10EB595C}"/>
      </w:docPartPr>
      <w:docPartBody>
        <w:p w:rsidR="00A66047" w:rsidRDefault="00A66047" w:rsidP="00A66047">
          <w:pPr>
            <w:pStyle w:val="D20D65623DDA45CAB8C9EECDB56635D96"/>
          </w:pPr>
          <w:r>
            <w:rPr>
              <w:rStyle w:val="PlaceholderText"/>
            </w:rPr>
            <w:t>Insert Appendix Letters</w:t>
          </w:r>
        </w:p>
      </w:docPartBody>
    </w:docPart>
    <w:docPart>
      <w:docPartPr>
        <w:name w:val="8C8EA6B013AA4E46BFE3B64DF7A5FDA8"/>
        <w:category>
          <w:name w:val="General"/>
          <w:gallery w:val="placeholder"/>
        </w:category>
        <w:types>
          <w:type w:val="bbPlcHdr"/>
        </w:types>
        <w:behaviors>
          <w:behavior w:val="content"/>
        </w:behaviors>
        <w:guid w:val="{AC12CA0A-F3D1-4F0F-9542-13B971D0D4F6}"/>
      </w:docPartPr>
      <w:docPartBody>
        <w:p w:rsidR="00A66047" w:rsidRDefault="00A66047" w:rsidP="00A66047">
          <w:pPr>
            <w:pStyle w:val="8C8EA6B013AA4E46BFE3B64DF7A5FDA86"/>
          </w:pPr>
          <w:r w:rsidRPr="002F1A0D">
            <w:rPr>
              <w:color w:val="A8D08D" w:themeColor="accent6" w:themeTint="99"/>
              <w:lang w:val="en-US"/>
            </w:rPr>
            <w:t>Insert email address</w:t>
          </w:r>
        </w:p>
      </w:docPartBody>
    </w:docPart>
    <w:docPart>
      <w:docPartPr>
        <w:name w:val="B59B6E1CF49D400FBC58DA92314D1DAB"/>
        <w:category>
          <w:name w:val="General"/>
          <w:gallery w:val="placeholder"/>
        </w:category>
        <w:types>
          <w:type w:val="bbPlcHdr"/>
        </w:types>
        <w:behaviors>
          <w:behavior w:val="content"/>
        </w:behaviors>
        <w:guid w:val="{EA0D696C-BDF3-4735-9EB6-44307EB80C84}"/>
      </w:docPartPr>
      <w:docPartBody>
        <w:p w:rsidR="00A66047" w:rsidRDefault="00A66047" w:rsidP="00A66047">
          <w:pPr>
            <w:pStyle w:val="B59B6E1CF49D400FBC58DA92314D1DAB6"/>
          </w:pPr>
          <w:r>
            <w:rPr>
              <w:rStyle w:val="PlaceholderText"/>
            </w:rPr>
            <w:t>Insert phone number</w:t>
          </w:r>
        </w:p>
      </w:docPartBody>
    </w:docPart>
    <w:docPart>
      <w:docPartPr>
        <w:name w:val="59C76EFC95C044B1880F6B385B12297A"/>
        <w:category>
          <w:name w:val="General"/>
          <w:gallery w:val="placeholder"/>
        </w:category>
        <w:types>
          <w:type w:val="bbPlcHdr"/>
        </w:types>
        <w:behaviors>
          <w:behavior w:val="content"/>
        </w:behaviors>
        <w:guid w:val="{1D5227AA-ECE9-4525-BF55-B77EBA83F1B2}"/>
      </w:docPartPr>
      <w:docPartBody>
        <w:p w:rsidR="00A66047" w:rsidRDefault="00A66047" w:rsidP="00A66047">
          <w:pPr>
            <w:pStyle w:val="59C76EFC95C044B1880F6B385B12297A6"/>
          </w:pPr>
          <w:r>
            <w:rPr>
              <w:rStyle w:val="PlaceholderText"/>
            </w:rPr>
            <w:t>insert sport</w:t>
          </w:r>
        </w:p>
      </w:docPartBody>
    </w:docPart>
    <w:docPart>
      <w:docPartPr>
        <w:name w:val="F776538553BE4602B069F4BD44070434"/>
        <w:category>
          <w:name w:val="General"/>
          <w:gallery w:val="placeholder"/>
        </w:category>
        <w:types>
          <w:type w:val="bbPlcHdr"/>
        </w:types>
        <w:behaviors>
          <w:behavior w:val="content"/>
        </w:behaviors>
        <w:guid w:val="{9F8822CA-8B0E-489E-8B34-906527705895}"/>
      </w:docPartPr>
      <w:docPartBody>
        <w:p w:rsidR="00A66047" w:rsidRDefault="00A66047" w:rsidP="00A66047">
          <w:pPr>
            <w:pStyle w:val="F776538553BE4602B069F4BD440704346"/>
          </w:pPr>
          <w:r>
            <w:rPr>
              <w:rStyle w:val="PlaceholderText"/>
            </w:rPr>
            <w:t>Provide website or app information to source schedules</w:t>
          </w:r>
        </w:p>
      </w:docPartBody>
    </w:docPart>
    <w:docPart>
      <w:docPartPr>
        <w:name w:val="31050B7A2E4644D0B131223FD4C5B871"/>
        <w:category>
          <w:name w:val="General"/>
          <w:gallery w:val="placeholder"/>
        </w:category>
        <w:types>
          <w:type w:val="bbPlcHdr"/>
        </w:types>
        <w:behaviors>
          <w:behavior w:val="content"/>
        </w:behaviors>
        <w:guid w:val="{DCD98EBB-7C23-4AD0-BC6F-3F7C127EF4DF}"/>
      </w:docPartPr>
      <w:docPartBody>
        <w:p w:rsidR="00A66047" w:rsidRDefault="00A66047" w:rsidP="00A66047">
          <w:pPr>
            <w:pStyle w:val="31050B7A2E4644D0B131223FD4C5B8716"/>
          </w:pPr>
          <w:r>
            <w:rPr>
              <w:rStyle w:val="PlaceholderText"/>
            </w:rPr>
            <w:t>Insert date</w:t>
          </w:r>
        </w:p>
      </w:docPartBody>
    </w:docPart>
    <w:docPart>
      <w:docPartPr>
        <w:name w:val="D24ADB8EC4184BDD8A8887D67636732C"/>
        <w:category>
          <w:name w:val="General"/>
          <w:gallery w:val="placeholder"/>
        </w:category>
        <w:types>
          <w:type w:val="bbPlcHdr"/>
        </w:types>
        <w:behaviors>
          <w:behavior w:val="content"/>
        </w:behaviors>
        <w:guid w:val="{792F66FB-EE0C-4017-A391-8E3A412ED602}"/>
      </w:docPartPr>
      <w:docPartBody>
        <w:p w:rsidR="00A66047" w:rsidRDefault="00A66047" w:rsidP="00A66047">
          <w:pPr>
            <w:pStyle w:val="D24ADB8EC4184BDD8A8887D67636732C6"/>
          </w:pPr>
          <w:r>
            <w:rPr>
              <w:rStyle w:val="PlaceholderText"/>
            </w:rPr>
            <w:t>Insert date</w:t>
          </w:r>
        </w:p>
      </w:docPartBody>
    </w:docPart>
    <w:docPart>
      <w:docPartPr>
        <w:name w:val="043AF9A72911425B8659292DB7D60C9C"/>
        <w:category>
          <w:name w:val="General"/>
          <w:gallery w:val="placeholder"/>
        </w:category>
        <w:types>
          <w:type w:val="bbPlcHdr"/>
        </w:types>
        <w:behaviors>
          <w:behavior w:val="content"/>
        </w:behaviors>
        <w:guid w:val="{E82A80B0-3138-4D52-8559-36E7B5E676C6}"/>
      </w:docPartPr>
      <w:docPartBody>
        <w:p w:rsidR="00A66047" w:rsidRDefault="00A66047" w:rsidP="00A66047">
          <w:pPr>
            <w:pStyle w:val="043AF9A72911425B8659292DB7D60C9C6"/>
          </w:pPr>
          <w:r>
            <w:rPr>
              <w:rStyle w:val="PlaceholderText"/>
            </w:rPr>
            <w:t>Insert date</w:t>
          </w:r>
        </w:p>
      </w:docPartBody>
    </w:docPart>
    <w:docPart>
      <w:docPartPr>
        <w:name w:val="0EAFEDDDE8E54214A2EFD76152DA2823"/>
        <w:category>
          <w:name w:val="General"/>
          <w:gallery w:val="placeholder"/>
        </w:category>
        <w:types>
          <w:type w:val="bbPlcHdr"/>
        </w:types>
        <w:behaviors>
          <w:behavior w:val="content"/>
        </w:behaviors>
        <w:guid w:val="{07DDC178-B968-4263-A71D-102406A25EEE}"/>
      </w:docPartPr>
      <w:docPartBody>
        <w:p w:rsidR="00A66047" w:rsidRDefault="00A66047" w:rsidP="00A66047">
          <w:pPr>
            <w:pStyle w:val="0EAFEDDDE8E54214A2EFD76152DA28236"/>
          </w:pPr>
          <w:r>
            <w:rPr>
              <w:rStyle w:val="PlaceholderText"/>
            </w:rPr>
            <w:t>Insert date</w:t>
          </w:r>
        </w:p>
      </w:docPartBody>
    </w:docPart>
    <w:docPart>
      <w:docPartPr>
        <w:name w:val="EDC943C9B8AF4C3FB39F4A4DF15DB587"/>
        <w:category>
          <w:name w:val="General"/>
          <w:gallery w:val="placeholder"/>
        </w:category>
        <w:types>
          <w:type w:val="bbPlcHdr"/>
        </w:types>
        <w:behaviors>
          <w:behavior w:val="content"/>
        </w:behaviors>
        <w:guid w:val="{308B3FCE-551C-4C93-9317-D336312C0142}"/>
      </w:docPartPr>
      <w:docPartBody>
        <w:p w:rsidR="00A66047" w:rsidRDefault="00A66047" w:rsidP="00A66047">
          <w:pPr>
            <w:pStyle w:val="EDC943C9B8AF4C3FB39F4A4DF15DB5876"/>
          </w:pPr>
          <w:r>
            <w:rPr>
              <w:rStyle w:val="PlaceholderText"/>
            </w:rPr>
            <w:t>provide list of equipment players need</w:t>
          </w:r>
        </w:p>
      </w:docPartBody>
    </w:docPart>
    <w:docPart>
      <w:docPartPr>
        <w:name w:val="05E21C57D4E3441590EDE9AC05AC92D5"/>
        <w:category>
          <w:name w:val="General"/>
          <w:gallery w:val="placeholder"/>
        </w:category>
        <w:types>
          <w:type w:val="bbPlcHdr"/>
        </w:types>
        <w:behaviors>
          <w:behavior w:val="content"/>
        </w:behaviors>
        <w:guid w:val="{9AFF0F75-8531-4D48-98E8-3FE4CA545191}"/>
      </w:docPartPr>
      <w:docPartBody>
        <w:p w:rsidR="00A66047" w:rsidRDefault="00A66047" w:rsidP="00A66047">
          <w:pPr>
            <w:pStyle w:val="05E21C57D4E3441590EDE9AC05AC92D56"/>
          </w:pPr>
          <w:r>
            <w:rPr>
              <w:rStyle w:val="PlaceholderText"/>
            </w:rPr>
            <w:t>Provide details, if applicable, of player positions</w:t>
          </w:r>
        </w:p>
      </w:docPartBody>
    </w:docPart>
    <w:docPart>
      <w:docPartPr>
        <w:name w:val="2E23EABFAF844026A3D3580B65A7BBEC"/>
        <w:category>
          <w:name w:val="General"/>
          <w:gallery w:val="placeholder"/>
        </w:category>
        <w:types>
          <w:type w:val="bbPlcHdr"/>
        </w:types>
        <w:behaviors>
          <w:behavior w:val="content"/>
        </w:behaviors>
        <w:guid w:val="{DD92C9BC-DF1F-4676-8FDF-6E6E51098F23}"/>
      </w:docPartPr>
      <w:docPartBody>
        <w:p w:rsidR="00A66047" w:rsidRDefault="00A66047" w:rsidP="00A66047">
          <w:pPr>
            <w:pStyle w:val="2E23EABFAF844026A3D3580B65A7BBEC6"/>
          </w:pPr>
          <w:r>
            <w:rPr>
              <w:rStyle w:val="PlaceholderText"/>
            </w:rPr>
            <w:t>Insert hours of commitment</w:t>
          </w:r>
        </w:p>
      </w:docPartBody>
    </w:docPart>
    <w:docPart>
      <w:docPartPr>
        <w:name w:val="F992D0B308FE4F49A635CAE0A2A41490"/>
        <w:category>
          <w:name w:val="General"/>
          <w:gallery w:val="placeholder"/>
        </w:category>
        <w:types>
          <w:type w:val="bbPlcHdr"/>
        </w:types>
        <w:behaviors>
          <w:behavior w:val="content"/>
        </w:behaviors>
        <w:guid w:val="{A9C27B77-FB0C-468D-868C-5B934155A418}"/>
      </w:docPartPr>
      <w:docPartBody>
        <w:p w:rsidR="00A66047" w:rsidRDefault="00A66047" w:rsidP="00A66047">
          <w:pPr>
            <w:pStyle w:val="F992D0B308FE4F49A635CAE0A2A414906"/>
          </w:pPr>
          <w:r>
            <w:rPr>
              <w:rStyle w:val="PlaceholderText"/>
            </w:rPr>
            <w:t>Insert position terms</w:t>
          </w:r>
        </w:p>
      </w:docPartBody>
    </w:docPart>
    <w:docPart>
      <w:docPartPr>
        <w:name w:val="DB160A71821A43A78292FAD1755BB173"/>
        <w:category>
          <w:name w:val="General"/>
          <w:gallery w:val="placeholder"/>
        </w:category>
        <w:types>
          <w:type w:val="bbPlcHdr"/>
        </w:types>
        <w:behaviors>
          <w:behavior w:val="content"/>
        </w:behaviors>
        <w:guid w:val="{3609CF26-0C8A-44F3-8A4D-B093AAD4AB0F}"/>
      </w:docPartPr>
      <w:docPartBody>
        <w:p w:rsidR="00A66047" w:rsidRDefault="00A66047" w:rsidP="00A66047">
          <w:pPr>
            <w:pStyle w:val="DB160A71821A43A78292FAD1755BB1736"/>
          </w:pPr>
          <w:r>
            <w:rPr>
              <w:rStyle w:val="PlaceholderText"/>
            </w:rPr>
            <w:t>Insert hours of commitment</w:t>
          </w:r>
        </w:p>
      </w:docPartBody>
    </w:docPart>
    <w:docPart>
      <w:docPartPr>
        <w:name w:val="11315DA7497D49BA9A88BD0F84345CF1"/>
        <w:category>
          <w:name w:val="General"/>
          <w:gallery w:val="placeholder"/>
        </w:category>
        <w:types>
          <w:type w:val="bbPlcHdr"/>
        </w:types>
        <w:behaviors>
          <w:behavior w:val="content"/>
        </w:behaviors>
        <w:guid w:val="{9E2C77B3-FB0E-4F2C-9B3B-9B2D3AE85D53}"/>
      </w:docPartPr>
      <w:docPartBody>
        <w:p w:rsidR="00A66047" w:rsidRDefault="00A66047" w:rsidP="00A66047">
          <w:pPr>
            <w:pStyle w:val="11315DA7497D49BA9A88BD0F84345CF16"/>
          </w:pPr>
          <w:r>
            <w:rPr>
              <w:rStyle w:val="PlaceholderText"/>
            </w:rPr>
            <w:t>Insert position terms</w:t>
          </w:r>
          <w:r w:rsidRPr="00681CE6">
            <w:rPr>
              <w:rStyle w:val="PlaceholderText"/>
            </w:rPr>
            <w:t>.</w:t>
          </w:r>
        </w:p>
      </w:docPartBody>
    </w:docPart>
    <w:docPart>
      <w:docPartPr>
        <w:name w:val="5B9FC8105D3F463985DAA78EEDC5AF8B"/>
        <w:category>
          <w:name w:val="General"/>
          <w:gallery w:val="placeholder"/>
        </w:category>
        <w:types>
          <w:type w:val="bbPlcHdr"/>
        </w:types>
        <w:behaviors>
          <w:behavior w:val="content"/>
        </w:behaviors>
        <w:guid w:val="{2D766A72-EF19-4140-8007-7FDF9A979914}"/>
      </w:docPartPr>
      <w:docPartBody>
        <w:p w:rsidR="00A66047" w:rsidRDefault="00A66047" w:rsidP="00A66047">
          <w:pPr>
            <w:pStyle w:val="5B9FC8105D3F463985DAA78EEDC5AF8B6"/>
          </w:pPr>
          <w:r>
            <w:rPr>
              <w:rStyle w:val="PlaceholderText"/>
            </w:rPr>
            <w:t>Insert hours of commitment</w:t>
          </w:r>
        </w:p>
      </w:docPartBody>
    </w:docPart>
    <w:docPart>
      <w:docPartPr>
        <w:name w:val="1425065AA2394F2F84730483518B11CE"/>
        <w:category>
          <w:name w:val="General"/>
          <w:gallery w:val="placeholder"/>
        </w:category>
        <w:types>
          <w:type w:val="bbPlcHdr"/>
        </w:types>
        <w:behaviors>
          <w:behavior w:val="content"/>
        </w:behaviors>
        <w:guid w:val="{FF421D14-F4B9-4365-9A07-026F932D536D}"/>
      </w:docPartPr>
      <w:docPartBody>
        <w:p w:rsidR="00A66047" w:rsidRDefault="00A66047" w:rsidP="00A66047">
          <w:pPr>
            <w:pStyle w:val="1425065AA2394F2F84730483518B11CE6"/>
          </w:pPr>
          <w:r>
            <w:rPr>
              <w:rStyle w:val="PlaceholderText"/>
            </w:rPr>
            <w:t>Insert position term</w:t>
          </w:r>
        </w:p>
      </w:docPartBody>
    </w:docPart>
    <w:docPart>
      <w:docPartPr>
        <w:name w:val="3E02E236AB4849EA96762D4A23863C18"/>
        <w:category>
          <w:name w:val="General"/>
          <w:gallery w:val="placeholder"/>
        </w:category>
        <w:types>
          <w:type w:val="bbPlcHdr"/>
        </w:types>
        <w:behaviors>
          <w:behavior w:val="content"/>
        </w:behaviors>
        <w:guid w:val="{CF9BADB6-2EAE-4A76-BE50-8BED5307D9B4}"/>
      </w:docPartPr>
      <w:docPartBody>
        <w:p w:rsidR="00A66047" w:rsidRDefault="00A66047" w:rsidP="00A66047">
          <w:pPr>
            <w:pStyle w:val="3E02E236AB4849EA96762D4A23863C186"/>
          </w:pPr>
          <w:r>
            <w:rPr>
              <w:rStyle w:val="PlaceholderText"/>
            </w:rPr>
            <w:t>Insert hours of commitment</w:t>
          </w:r>
        </w:p>
      </w:docPartBody>
    </w:docPart>
    <w:docPart>
      <w:docPartPr>
        <w:name w:val="85FAD3870E8945F0965ED55FC2A33C29"/>
        <w:category>
          <w:name w:val="General"/>
          <w:gallery w:val="placeholder"/>
        </w:category>
        <w:types>
          <w:type w:val="bbPlcHdr"/>
        </w:types>
        <w:behaviors>
          <w:behavior w:val="content"/>
        </w:behaviors>
        <w:guid w:val="{F2365335-DA0A-47FE-A3C7-98479A529955}"/>
      </w:docPartPr>
      <w:docPartBody>
        <w:p w:rsidR="00A66047" w:rsidRDefault="00A66047" w:rsidP="00A66047">
          <w:pPr>
            <w:pStyle w:val="85FAD3870E8945F0965ED55FC2A33C296"/>
          </w:pPr>
          <w:r>
            <w:rPr>
              <w:rStyle w:val="PlaceholderText"/>
            </w:rPr>
            <w:t>Insert position term</w:t>
          </w:r>
          <w:r w:rsidRPr="00681CE6">
            <w:rPr>
              <w:rStyle w:val="PlaceholderText"/>
            </w:rPr>
            <w:t>.</w:t>
          </w:r>
        </w:p>
      </w:docPartBody>
    </w:docPart>
    <w:docPart>
      <w:docPartPr>
        <w:name w:val="B4B9389613954B42967659203A522007"/>
        <w:category>
          <w:name w:val="General"/>
          <w:gallery w:val="placeholder"/>
        </w:category>
        <w:types>
          <w:type w:val="bbPlcHdr"/>
        </w:types>
        <w:behaviors>
          <w:behavior w:val="content"/>
        </w:behaviors>
        <w:guid w:val="{742558F6-3F6D-4721-AB68-7442CBDF04DA}"/>
      </w:docPartPr>
      <w:docPartBody>
        <w:p w:rsidR="00A66047" w:rsidRDefault="00A66047" w:rsidP="00A66047">
          <w:pPr>
            <w:pStyle w:val="B4B9389613954B42967659203A5220076"/>
          </w:pPr>
          <w:r>
            <w:rPr>
              <w:rStyle w:val="PlaceholderText"/>
            </w:rPr>
            <w:t>Insert hours of commitment</w:t>
          </w:r>
        </w:p>
      </w:docPartBody>
    </w:docPart>
    <w:docPart>
      <w:docPartPr>
        <w:name w:val="559D7928D3CB4762AE24B399A0B966BC"/>
        <w:category>
          <w:name w:val="General"/>
          <w:gallery w:val="placeholder"/>
        </w:category>
        <w:types>
          <w:type w:val="bbPlcHdr"/>
        </w:types>
        <w:behaviors>
          <w:behavior w:val="content"/>
        </w:behaviors>
        <w:guid w:val="{269CFA33-1889-4283-86CE-7B94DB83A310}"/>
      </w:docPartPr>
      <w:docPartBody>
        <w:p w:rsidR="00A66047" w:rsidRDefault="00A66047" w:rsidP="00A66047">
          <w:pPr>
            <w:pStyle w:val="559D7928D3CB4762AE24B399A0B966BC6"/>
          </w:pPr>
          <w:r>
            <w:rPr>
              <w:rStyle w:val="PlaceholderText"/>
            </w:rPr>
            <w:t>Insert position term</w:t>
          </w:r>
        </w:p>
      </w:docPartBody>
    </w:docPart>
    <w:docPart>
      <w:docPartPr>
        <w:name w:val="ECD42109134147E193DD9DA09F51FF9C"/>
        <w:category>
          <w:name w:val="General"/>
          <w:gallery w:val="placeholder"/>
        </w:category>
        <w:types>
          <w:type w:val="bbPlcHdr"/>
        </w:types>
        <w:behaviors>
          <w:behavior w:val="content"/>
        </w:behaviors>
        <w:guid w:val="{8E866672-9CB5-40A6-A03B-D837A906C8AC}"/>
      </w:docPartPr>
      <w:docPartBody>
        <w:p w:rsidR="00A66047" w:rsidRDefault="00A66047" w:rsidP="00A66047">
          <w:pPr>
            <w:pStyle w:val="ECD42109134147E193DD9DA09F51FF9C6"/>
          </w:pPr>
          <w:r>
            <w:rPr>
              <w:rStyle w:val="PlaceholderText"/>
            </w:rPr>
            <w:t>Insert hours of commitment</w:t>
          </w:r>
        </w:p>
      </w:docPartBody>
    </w:docPart>
    <w:docPart>
      <w:docPartPr>
        <w:name w:val="1722D544C947446A9DA22A448647E9B8"/>
        <w:category>
          <w:name w:val="General"/>
          <w:gallery w:val="placeholder"/>
        </w:category>
        <w:types>
          <w:type w:val="bbPlcHdr"/>
        </w:types>
        <w:behaviors>
          <w:behavior w:val="content"/>
        </w:behaviors>
        <w:guid w:val="{E0E88B4F-026F-454E-8100-D01422E04559}"/>
      </w:docPartPr>
      <w:docPartBody>
        <w:p w:rsidR="00A66047" w:rsidRDefault="00A66047" w:rsidP="00A66047">
          <w:pPr>
            <w:pStyle w:val="1722D544C947446A9DA22A448647E9B86"/>
          </w:pPr>
          <w:r>
            <w:rPr>
              <w:rStyle w:val="PlaceholderText"/>
            </w:rPr>
            <w:t>Insert position term</w:t>
          </w:r>
        </w:p>
      </w:docPartBody>
    </w:docPart>
    <w:docPart>
      <w:docPartPr>
        <w:name w:val="5A57B1DE7711400DA667F8FB089A8EE0"/>
        <w:category>
          <w:name w:val="General"/>
          <w:gallery w:val="placeholder"/>
        </w:category>
        <w:types>
          <w:type w:val="bbPlcHdr"/>
        </w:types>
        <w:behaviors>
          <w:behavior w:val="content"/>
        </w:behaviors>
        <w:guid w:val="{C0FF7CE1-771F-4BC3-B7A8-61B23294FB17}"/>
      </w:docPartPr>
      <w:docPartBody>
        <w:p w:rsidR="00A66047" w:rsidRDefault="00A66047" w:rsidP="00A66047">
          <w:pPr>
            <w:pStyle w:val="5A57B1DE7711400DA667F8FB089A8EE06"/>
          </w:pPr>
          <w:r>
            <w:rPr>
              <w:rStyle w:val="PlaceholderText"/>
            </w:rPr>
            <w:t>Insert hours of commitment</w:t>
          </w:r>
        </w:p>
      </w:docPartBody>
    </w:docPart>
    <w:docPart>
      <w:docPartPr>
        <w:name w:val="6F36B2F90FCC49ED934C27FE1FF7BCFD"/>
        <w:category>
          <w:name w:val="General"/>
          <w:gallery w:val="placeholder"/>
        </w:category>
        <w:types>
          <w:type w:val="bbPlcHdr"/>
        </w:types>
        <w:behaviors>
          <w:behavior w:val="content"/>
        </w:behaviors>
        <w:guid w:val="{3D0D2C8E-923C-41AB-8718-F13FBEC24D28}"/>
      </w:docPartPr>
      <w:docPartBody>
        <w:p w:rsidR="00A66047" w:rsidRDefault="00A66047" w:rsidP="00A66047">
          <w:pPr>
            <w:pStyle w:val="6F36B2F90FCC49ED934C27FE1FF7BCFD6"/>
          </w:pPr>
          <w:r>
            <w:rPr>
              <w:rStyle w:val="PlaceholderText"/>
            </w:rPr>
            <w:t>Insert position term</w:t>
          </w:r>
        </w:p>
      </w:docPartBody>
    </w:docPart>
    <w:docPart>
      <w:docPartPr>
        <w:name w:val="5DCAB6AB55ED4C30ACA33D22B7C2CA6B"/>
        <w:category>
          <w:name w:val="General"/>
          <w:gallery w:val="placeholder"/>
        </w:category>
        <w:types>
          <w:type w:val="bbPlcHdr"/>
        </w:types>
        <w:behaviors>
          <w:behavior w:val="content"/>
        </w:behaviors>
        <w:guid w:val="{FC1999B5-3164-4DAF-B510-1D7B5BF1D86D}"/>
      </w:docPartPr>
      <w:docPartBody>
        <w:p w:rsidR="00A66047" w:rsidRDefault="00A66047" w:rsidP="00A66047">
          <w:pPr>
            <w:pStyle w:val="5DCAB6AB55ED4C30ACA33D22B7C2CA6B6"/>
          </w:pPr>
          <w:r>
            <w:rPr>
              <w:rStyle w:val="PlaceholderText"/>
            </w:rPr>
            <w:t>Insert hours of commitment</w:t>
          </w:r>
        </w:p>
      </w:docPartBody>
    </w:docPart>
    <w:docPart>
      <w:docPartPr>
        <w:name w:val="5C770FC4342D491FAF31B66673CA485E"/>
        <w:category>
          <w:name w:val="General"/>
          <w:gallery w:val="placeholder"/>
        </w:category>
        <w:types>
          <w:type w:val="bbPlcHdr"/>
        </w:types>
        <w:behaviors>
          <w:behavior w:val="content"/>
        </w:behaviors>
        <w:guid w:val="{A129E700-776B-4049-A57A-5C21120F8951}"/>
      </w:docPartPr>
      <w:docPartBody>
        <w:p w:rsidR="00A66047" w:rsidRDefault="00A66047" w:rsidP="00A66047">
          <w:pPr>
            <w:pStyle w:val="5C770FC4342D491FAF31B66673CA485E6"/>
          </w:pPr>
          <w:r>
            <w:rPr>
              <w:rStyle w:val="PlaceholderText"/>
            </w:rPr>
            <w:t>Insert position term</w:t>
          </w:r>
        </w:p>
      </w:docPartBody>
    </w:docPart>
    <w:docPart>
      <w:docPartPr>
        <w:name w:val="806E75C388B042ED80F525C905117107"/>
        <w:category>
          <w:name w:val="General"/>
          <w:gallery w:val="placeholder"/>
        </w:category>
        <w:types>
          <w:type w:val="bbPlcHdr"/>
        </w:types>
        <w:behaviors>
          <w:behavior w:val="content"/>
        </w:behaviors>
        <w:guid w:val="{7FA4EA19-F651-4544-8E9A-B20CFB425246}"/>
      </w:docPartPr>
      <w:docPartBody>
        <w:p w:rsidR="00A66047" w:rsidRDefault="00A66047" w:rsidP="00A66047">
          <w:pPr>
            <w:pStyle w:val="806E75C388B042ED80F525C9051171076"/>
          </w:pPr>
          <w:r>
            <w:rPr>
              <w:rStyle w:val="PlaceholderText"/>
            </w:rPr>
            <w:t>Insert hours of commitment</w:t>
          </w:r>
        </w:p>
      </w:docPartBody>
    </w:docPart>
    <w:docPart>
      <w:docPartPr>
        <w:name w:val="FCEC95BB343D45D7846E49A90EEDE1FE"/>
        <w:category>
          <w:name w:val="General"/>
          <w:gallery w:val="placeholder"/>
        </w:category>
        <w:types>
          <w:type w:val="bbPlcHdr"/>
        </w:types>
        <w:behaviors>
          <w:behavior w:val="content"/>
        </w:behaviors>
        <w:guid w:val="{B73A1BA1-CFCA-487C-9431-500C0BDDAE0E}"/>
      </w:docPartPr>
      <w:docPartBody>
        <w:p w:rsidR="00A66047" w:rsidRDefault="00A66047" w:rsidP="00A66047">
          <w:pPr>
            <w:pStyle w:val="FCEC95BB343D45D7846E49A90EEDE1FE6"/>
          </w:pPr>
          <w:r>
            <w:rPr>
              <w:rStyle w:val="PlaceholderText"/>
            </w:rPr>
            <w:t>Insert position term</w:t>
          </w:r>
        </w:p>
      </w:docPartBody>
    </w:docPart>
    <w:docPart>
      <w:docPartPr>
        <w:name w:val="7DD283E2BD1B40588FF5E5C3D66D5EB0"/>
        <w:category>
          <w:name w:val="General"/>
          <w:gallery w:val="placeholder"/>
        </w:category>
        <w:types>
          <w:type w:val="bbPlcHdr"/>
        </w:types>
        <w:behaviors>
          <w:behavior w:val="content"/>
        </w:behaviors>
        <w:guid w:val="{49E32805-AB05-474A-9F08-58E217B07176}"/>
      </w:docPartPr>
      <w:docPartBody>
        <w:p w:rsidR="00A66047" w:rsidRDefault="00A66047" w:rsidP="00A66047">
          <w:pPr>
            <w:pStyle w:val="7DD283E2BD1B40588FF5E5C3D66D5EB06"/>
          </w:pPr>
          <w:r>
            <w:rPr>
              <w:rStyle w:val="PlaceholderText"/>
            </w:rPr>
            <w:t>Insert hours of commitment</w:t>
          </w:r>
        </w:p>
      </w:docPartBody>
    </w:docPart>
    <w:docPart>
      <w:docPartPr>
        <w:name w:val="A670B37AF18340F6925A2E9AE135129B"/>
        <w:category>
          <w:name w:val="General"/>
          <w:gallery w:val="placeholder"/>
        </w:category>
        <w:types>
          <w:type w:val="bbPlcHdr"/>
        </w:types>
        <w:behaviors>
          <w:behavior w:val="content"/>
        </w:behaviors>
        <w:guid w:val="{84312DBE-021E-411B-9B80-513FBB7A26A5}"/>
      </w:docPartPr>
      <w:docPartBody>
        <w:p w:rsidR="00A66047" w:rsidRDefault="00A66047" w:rsidP="00A66047">
          <w:pPr>
            <w:pStyle w:val="A670B37AF18340F6925A2E9AE135129B6"/>
          </w:pPr>
          <w:r>
            <w:rPr>
              <w:rStyle w:val="PlaceholderText"/>
            </w:rPr>
            <w:t>Insert position term</w:t>
          </w:r>
        </w:p>
      </w:docPartBody>
    </w:docPart>
    <w:docPart>
      <w:docPartPr>
        <w:name w:val="7E06554212CF4736ABA8D88358FF7591"/>
        <w:category>
          <w:name w:val="General"/>
          <w:gallery w:val="placeholder"/>
        </w:category>
        <w:types>
          <w:type w:val="bbPlcHdr"/>
        </w:types>
        <w:behaviors>
          <w:behavior w:val="content"/>
        </w:behaviors>
        <w:guid w:val="{48BBBF75-D8CB-4B36-AB4F-D0D0FA1728FD}"/>
      </w:docPartPr>
      <w:docPartBody>
        <w:p w:rsidR="00A66047" w:rsidRDefault="00A66047" w:rsidP="00A66047">
          <w:pPr>
            <w:pStyle w:val="7E06554212CF4736ABA8D88358FF75916"/>
          </w:pPr>
          <w:r>
            <w:rPr>
              <w:rStyle w:val="PlaceholderText"/>
            </w:rPr>
            <w:t>Insert hours of commitment</w:t>
          </w:r>
        </w:p>
      </w:docPartBody>
    </w:docPart>
    <w:docPart>
      <w:docPartPr>
        <w:name w:val="94F0888A41CB4653B630740A86B3EAF7"/>
        <w:category>
          <w:name w:val="General"/>
          <w:gallery w:val="placeholder"/>
        </w:category>
        <w:types>
          <w:type w:val="bbPlcHdr"/>
        </w:types>
        <w:behaviors>
          <w:behavior w:val="content"/>
        </w:behaviors>
        <w:guid w:val="{FD0FFDB9-A66F-43B9-9287-2D7E176239F7}"/>
      </w:docPartPr>
      <w:docPartBody>
        <w:p w:rsidR="00A66047" w:rsidRDefault="00A66047" w:rsidP="00A66047">
          <w:pPr>
            <w:pStyle w:val="94F0888A41CB4653B630740A86B3EAF76"/>
          </w:pPr>
          <w:r>
            <w:rPr>
              <w:rStyle w:val="PlaceholderText"/>
            </w:rPr>
            <w:t>Insert position term</w:t>
          </w:r>
        </w:p>
      </w:docPartBody>
    </w:docPart>
    <w:docPart>
      <w:docPartPr>
        <w:name w:val="DE0AC68AADB84176A06F7F51F978C8D0"/>
        <w:category>
          <w:name w:val="General"/>
          <w:gallery w:val="placeholder"/>
        </w:category>
        <w:types>
          <w:type w:val="bbPlcHdr"/>
        </w:types>
        <w:behaviors>
          <w:behavior w:val="content"/>
        </w:behaviors>
        <w:guid w:val="{F2786B44-38A1-4346-A45F-CAA2A44A31B7}"/>
      </w:docPartPr>
      <w:docPartBody>
        <w:p w:rsidR="00A66047" w:rsidRDefault="00A66047" w:rsidP="00A66047">
          <w:pPr>
            <w:pStyle w:val="DE0AC68AADB84176A06F7F51F978C8D06"/>
          </w:pPr>
          <w:r>
            <w:rPr>
              <w:rStyle w:val="PlaceholderText"/>
            </w:rPr>
            <w:t>Insert hours of commitment</w:t>
          </w:r>
        </w:p>
      </w:docPartBody>
    </w:docPart>
    <w:docPart>
      <w:docPartPr>
        <w:name w:val="1196E6B170234E2BBD06CE4ABF06C3D8"/>
        <w:category>
          <w:name w:val="General"/>
          <w:gallery w:val="placeholder"/>
        </w:category>
        <w:types>
          <w:type w:val="bbPlcHdr"/>
        </w:types>
        <w:behaviors>
          <w:behavior w:val="content"/>
        </w:behaviors>
        <w:guid w:val="{63BF04CD-724A-46B3-BB36-8219B2D9508A}"/>
      </w:docPartPr>
      <w:docPartBody>
        <w:p w:rsidR="00A66047" w:rsidRDefault="00A66047" w:rsidP="00A66047">
          <w:pPr>
            <w:pStyle w:val="1196E6B170234E2BBD06CE4ABF06C3D86"/>
          </w:pPr>
          <w:r>
            <w:rPr>
              <w:rStyle w:val="PlaceholderText"/>
            </w:rPr>
            <w:t>Insert position term</w:t>
          </w:r>
        </w:p>
      </w:docPartBody>
    </w:docPart>
    <w:docPart>
      <w:docPartPr>
        <w:name w:val="7CD01591F4E14A4A8D3736910D755657"/>
        <w:category>
          <w:name w:val="General"/>
          <w:gallery w:val="placeholder"/>
        </w:category>
        <w:types>
          <w:type w:val="bbPlcHdr"/>
        </w:types>
        <w:behaviors>
          <w:behavior w:val="content"/>
        </w:behaviors>
        <w:guid w:val="{12A11CFF-5E66-4848-8865-72D4E380148C}"/>
      </w:docPartPr>
      <w:docPartBody>
        <w:p w:rsidR="00000000" w:rsidRDefault="00A66047" w:rsidP="00A66047">
          <w:pPr>
            <w:pStyle w:val="7CD01591F4E14A4A8D3736910D755657"/>
          </w:pPr>
          <w:r>
            <w:rPr>
              <w:rStyle w:val="PlaceholderText"/>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Frutiger LT Std 45 Light">
    <w:altName w:val="Leelawadee UI Semilight"/>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6B"/>
    <w:rsid w:val="0021276B"/>
    <w:rsid w:val="00220EAA"/>
    <w:rsid w:val="00865856"/>
    <w:rsid w:val="0097799C"/>
    <w:rsid w:val="00A66047"/>
    <w:rsid w:val="00F90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047"/>
    <w:rPr>
      <w:color w:val="808080"/>
    </w:rPr>
  </w:style>
  <w:style w:type="paragraph" w:customStyle="1" w:styleId="910B39433B9B41EB8F85E8D12564FBCB">
    <w:name w:val="910B39433B9B41EB8F85E8D12564FBCB"/>
    <w:rsid w:val="00A66047"/>
    <w:pPr>
      <w:spacing w:after="200" w:line="276" w:lineRule="auto"/>
    </w:pPr>
    <w:rPr>
      <w:rFonts w:ascii="Roboto" w:eastAsiaTheme="minorHAnsi" w:hAnsi="Roboto"/>
      <w:sz w:val="24"/>
    </w:rPr>
  </w:style>
  <w:style w:type="paragraph" w:customStyle="1" w:styleId="8C34EEC695F34FFE98F9117CAF60C3E7">
    <w:name w:val="8C34EEC695F34FFE98F9117CAF60C3E7"/>
    <w:rsid w:val="00A66047"/>
    <w:pPr>
      <w:spacing w:after="200" w:line="276" w:lineRule="auto"/>
    </w:pPr>
    <w:rPr>
      <w:rFonts w:ascii="Roboto" w:eastAsiaTheme="minorHAnsi" w:hAnsi="Roboto"/>
      <w:sz w:val="24"/>
    </w:rPr>
  </w:style>
  <w:style w:type="paragraph" w:customStyle="1" w:styleId="6F03ADC77016445AB5251E43068AC82C">
    <w:name w:val="6F03ADC77016445AB5251E43068AC82C"/>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7209E5937F8A4ABB89E30FD697C77427">
    <w:name w:val="7209E5937F8A4ABB89E30FD697C77427"/>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32DB595011D14E7499E66F2071751197">
    <w:name w:val="32DB595011D14E7499E66F2071751197"/>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82898EC0EB6B46018D5748940419A82F">
    <w:name w:val="82898EC0EB6B46018D5748940419A82F"/>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BD4DBDCF66C5453B80456CFE69BA4286">
    <w:name w:val="BD4DBDCF66C5453B80456CFE69BA4286"/>
    <w:rsid w:val="00A66047"/>
    <w:pPr>
      <w:spacing w:after="200" w:line="276" w:lineRule="auto"/>
    </w:pPr>
    <w:rPr>
      <w:rFonts w:ascii="Roboto" w:eastAsiaTheme="minorHAnsi" w:hAnsi="Roboto"/>
      <w:sz w:val="24"/>
    </w:rPr>
  </w:style>
  <w:style w:type="paragraph" w:customStyle="1" w:styleId="7C3361B6F6B74EF9A222D5B0817A311E">
    <w:name w:val="7C3361B6F6B74EF9A222D5B0817A311E"/>
    <w:rsid w:val="00A66047"/>
    <w:pPr>
      <w:spacing w:after="200" w:line="276" w:lineRule="auto"/>
    </w:pPr>
    <w:rPr>
      <w:rFonts w:ascii="Roboto" w:eastAsiaTheme="minorHAnsi" w:hAnsi="Roboto"/>
      <w:sz w:val="24"/>
    </w:rPr>
  </w:style>
  <w:style w:type="paragraph" w:customStyle="1" w:styleId="E63FC071CC174D41A868A4EC5D748925">
    <w:name w:val="E63FC071CC174D41A868A4EC5D748925"/>
    <w:rsid w:val="00A66047"/>
    <w:pPr>
      <w:spacing w:after="200" w:line="276" w:lineRule="auto"/>
      <w:ind w:left="720"/>
      <w:contextualSpacing/>
    </w:pPr>
    <w:rPr>
      <w:rFonts w:ascii="Roboto" w:eastAsiaTheme="minorHAnsi" w:hAnsi="Roboto"/>
      <w:sz w:val="24"/>
    </w:rPr>
  </w:style>
  <w:style w:type="paragraph" w:customStyle="1" w:styleId="2D614566C0954574BDB55EEB80D9A266">
    <w:name w:val="2D614566C0954574BDB55EEB80D9A266"/>
    <w:rsid w:val="00A66047"/>
    <w:pPr>
      <w:spacing w:after="200" w:line="276" w:lineRule="auto"/>
      <w:ind w:left="720"/>
      <w:contextualSpacing/>
    </w:pPr>
    <w:rPr>
      <w:rFonts w:ascii="Roboto" w:eastAsiaTheme="minorHAnsi" w:hAnsi="Roboto"/>
      <w:sz w:val="24"/>
    </w:rPr>
  </w:style>
  <w:style w:type="paragraph" w:customStyle="1" w:styleId="D6A20383064447779770FFA55FECE537">
    <w:name w:val="D6A20383064447779770FFA55FECE537"/>
    <w:rsid w:val="00A66047"/>
    <w:pPr>
      <w:spacing w:after="200" w:line="276" w:lineRule="auto"/>
      <w:ind w:left="720"/>
      <w:contextualSpacing/>
    </w:pPr>
    <w:rPr>
      <w:rFonts w:ascii="Roboto" w:eastAsiaTheme="minorHAnsi" w:hAnsi="Roboto"/>
      <w:sz w:val="24"/>
    </w:rPr>
  </w:style>
  <w:style w:type="paragraph" w:customStyle="1" w:styleId="1991887945764F2EBA50132C8DFBBAC8">
    <w:name w:val="1991887945764F2EBA50132C8DFBBAC8"/>
    <w:rsid w:val="00A66047"/>
    <w:pPr>
      <w:spacing w:after="200" w:line="276" w:lineRule="auto"/>
      <w:ind w:left="720"/>
      <w:contextualSpacing/>
    </w:pPr>
    <w:rPr>
      <w:rFonts w:ascii="Roboto" w:eastAsiaTheme="minorHAnsi" w:hAnsi="Roboto"/>
      <w:sz w:val="24"/>
    </w:rPr>
  </w:style>
  <w:style w:type="paragraph" w:customStyle="1" w:styleId="2042C3834C634BFDAC1D1F587B7DBCD4">
    <w:name w:val="2042C3834C634BFDAC1D1F587B7DBCD4"/>
    <w:rsid w:val="00A66047"/>
    <w:pPr>
      <w:spacing w:after="200" w:line="276" w:lineRule="auto"/>
      <w:ind w:left="720"/>
      <w:contextualSpacing/>
    </w:pPr>
    <w:rPr>
      <w:rFonts w:ascii="Roboto" w:eastAsiaTheme="minorHAnsi" w:hAnsi="Roboto"/>
      <w:sz w:val="24"/>
    </w:rPr>
  </w:style>
  <w:style w:type="paragraph" w:customStyle="1" w:styleId="1B52B19546C24184A7BF8BFFFDF38EC7">
    <w:name w:val="1B52B19546C24184A7BF8BFFFDF38EC7"/>
    <w:rsid w:val="00A66047"/>
    <w:pPr>
      <w:spacing w:after="200" w:line="276" w:lineRule="auto"/>
      <w:ind w:left="720"/>
      <w:contextualSpacing/>
    </w:pPr>
    <w:rPr>
      <w:rFonts w:ascii="Roboto" w:eastAsiaTheme="minorHAnsi" w:hAnsi="Roboto"/>
      <w:sz w:val="24"/>
    </w:rPr>
  </w:style>
  <w:style w:type="paragraph" w:customStyle="1" w:styleId="065A709CED334879A51BB733F0E6E385">
    <w:name w:val="065A709CED334879A51BB733F0E6E385"/>
    <w:rsid w:val="00A66047"/>
    <w:pPr>
      <w:spacing w:after="200" w:line="276" w:lineRule="auto"/>
      <w:ind w:left="720"/>
      <w:contextualSpacing/>
    </w:pPr>
    <w:rPr>
      <w:rFonts w:ascii="Roboto" w:eastAsiaTheme="minorHAnsi" w:hAnsi="Roboto"/>
      <w:sz w:val="24"/>
    </w:rPr>
  </w:style>
  <w:style w:type="paragraph" w:customStyle="1" w:styleId="24A7A971967541CF9B8FD383AD304EB6">
    <w:name w:val="24A7A971967541CF9B8FD383AD304EB6"/>
    <w:rsid w:val="00A66047"/>
    <w:pPr>
      <w:spacing w:after="200" w:line="276" w:lineRule="auto"/>
      <w:ind w:left="720"/>
      <w:contextualSpacing/>
    </w:pPr>
    <w:rPr>
      <w:rFonts w:ascii="Roboto" w:eastAsiaTheme="minorHAnsi" w:hAnsi="Roboto"/>
      <w:sz w:val="24"/>
    </w:rPr>
  </w:style>
  <w:style w:type="paragraph" w:customStyle="1" w:styleId="D1D31EE72E5E487D89CBFA3A90A61D05">
    <w:name w:val="D1D31EE72E5E487D89CBFA3A90A61D05"/>
    <w:rsid w:val="00A66047"/>
    <w:pPr>
      <w:spacing w:after="200" w:line="276" w:lineRule="auto"/>
      <w:ind w:left="720"/>
      <w:contextualSpacing/>
    </w:pPr>
    <w:rPr>
      <w:rFonts w:ascii="Roboto" w:eastAsiaTheme="minorHAnsi" w:hAnsi="Roboto"/>
      <w:sz w:val="24"/>
    </w:rPr>
  </w:style>
  <w:style w:type="paragraph" w:customStyle="1" w:styleId="20DF14946AC44AA2B597286C49DBA9AC">
    <w:name w:val="20DF14946AC44AA2B597286C49DBA9AC"/>
    <w:rsid w:val="00A66047"/>
    <w:pPr>
      <w:spacing w:after="200" w:line="276" w:lineRule="auto"/>
      <w:ind w:left="720"/>
      <w:contextualSpacing/>
    </w:pPr>
    <w:rPr>
      <w:rFonts w:ascii="Roboto" w:eastAsiaTheme="minorHAnsi" w:hAnsi="Roboto"/>
      <w:sz w:val="24"/>
    </w:rPr>
  </w:style>
  <w:style w:type="paragraph" w:customStyle="1" w:styleId="B4A762299A4A420A87F1600BBC2D368C">
    <w:name w:val="B4A762299A4A420A87F1600BBC2D368C"/>
    <w:rsid w:val="00A66047"/>
    <w:pPr>
      <w:spacing w:after="200" w:line="276" w:lineRule="auto"/>
    </w:pPr>
    <w:rPr>
      <w:rFonts w:ascii="Roboto" w:eastAsiaTheme="minorHAnsi" w:hAnsi="Roboto"/>
      <w:sz w:val="24"/>
    </w:rPr>
  </w:style>
  <w:style w:type="paragraph" w:customStyle="1" w:styleId="E141A62B431A4704983637958BDA8E8B">
    <w:name w:val="E141A62B431A4704983637958BDA8E8B"/>
    <w:rsid w:val="00A66047"/>
    <w:pPr>
      <w:spacing w:after="200" w:line="276" w:lineRule="auto"/>
    </w:pPr>
    <w:rPr>
      <w:rFonts w:ascii="Roboto" w:eastAsiaTheme="minorHAnsi" w:hAnsi="Roboto"/>
      <w:sz w:val="24"/>
    </w:rPr>
  </w:style>
  <w:style w:type="paragraph" w:customStyle="1" w:styleId="5D094C93A4664EFD94942053DDB73057">
    <w:name w:val="5D094C93A4664EFD94942053DDB73057"/>
    <w:rsid w:val="00A66047"/>
    <w:pPr>
      <w:spacing w:after="200" w:line="276" w:lineRule="auto"/>
    </w:pPr>
    <w:rPr>
      <w:rFonts w:ascii="Roboto" w:eastAsiaTheme="minorHAnsi" w:hAnsi="Roboto"/>
      <w:sz w:val="24"/>
    </w:rPr>
  </w:style>
  <w:style w:type="paragraph" w:customStyle="1" w:styleId="84177EF53BD44A36AC9FA2B8B3C6F566">
    <w:name w:val="84177EF53BD44A36AC9FA2B8B3C6F566"/>
    <w:rsid w:val="00A66047"/>
    <w:pPr>
      <w:spacing w:after="200" w:line="276" w:lineRule="auto"/>
    </w:pPr>
    <w:rPr>
      <w:rFonts w:ascii="Roboto" w:eastAsiaTheme="minorHAnsi" w:hAnsi="Roboto"/>
      <w:sz w:val="24"/>
    </w:rPr>
  </w:style>
  <w:style w:type="paragraph" w:customStyle="1" w:styleId="18774AFDE6E94EEF8A54EE5C957A51BF">
    <w:name w:val="18774AFDE6E94EEF8A54EE5C957A51BF"/>
    <w:rsid w:val="00A66047"/>
    <w:pPr>
      <w:spacing w:after="200" w:line="276" w:lineRule="auto"/>
    </w:pPr>
    <w:rPr>
      <w:rFonts w:ascii="Roboto" w:eastAsiaTheme="minorHAnsi" w:hAnsi="Roboto"/>
      <w:sz w:val="24"/>
    </w:rPr>
  </w:style>
  <w:style w:type="paragraph" w:customStyle="1" w:styleId="3FA3168032D94369972729BAEBB3DBFA">
    <w:name w:val="3FA3168032D94369972729BAEBB3DBFA"/>
    <w:rsid w:val="00A66047"/>
    <w:pPr>
      <w:spacing w:after="200" w:line="276" w:lineRule="auto"/>
    </w:pPr>
    <w:rPr>
      <w:rFonts w:ascii="Roboto" w:eastAsiaTheme="minorHAnsi" w:hAnsi="Roboto"/>
      <w:sz w:val="24"/>
    </w:rPr>
  </w:style>
  <w:style w:type="paragraph" w:customStyle="1" w:styleId="4FD8A28246484C9295CB3A0C1A72628E">
    <w:name w:val="4FD8A28246484C9295CB3A0C1A72628E"/>
    <w:rsid w:val="00A66047"/>
    <w:pPr>
      <w:spacing w:after="200" w:line="276" w:lineRule="auto"/>
    </w:pPr>
    <w:rPr>
      <w:rFonts w:ascii="Roboto" w:eastAsiaTheme="minorHAnsi" w:hAnsi="Roboto"/>
      <w:sz w:val="24"/>
    </w:rPr>
  </w:style>
  <w:style w:type="paragraph" w:customStyle="1" w:styleId="A3AF0E2C1A404DF0A4E167E47BBDEF42">
    <w:name w:val="A3AF0E2C1A404DF0A4E167E47BBDEF42"/>
    <w:rsid w:val="00A66047"/>
    <w:pPr>
      <w:spacing w:after="200" w:line="276" w:lineRule="auto"/>
    </w:pPr>
    <w:rPr>
      <w:rFonts w:ascii="Roboto" w:eastAsiaTheme="minorHAnsi" w:hAnsi="Roboto"/>
      <w:sz w:val="24"/>
    </w:rPr>
  </w:style>
  <w:style w:type="paragraph" w:customStyle="1" w:styleId="D20D65623DDA45CAB8C9EECDB56635D9">
    <w:name w:val="D20D65623DDA45CAB8C9EECDB56635D9"/>
    <w:rsid w:val="00A66047"/>
    <w:pPr>
      <w:spacing w:after="200" w:line="276" w:lineRule="auto"/>
    </w:pPr>
    <w:rPr>
      <w:rFonts w:ascii="Roboto" w:eastAsiaTheme="minorHAnsi" w:hAnsi="Roboto"/>
      <w:sz w:val="24"/>
    </w:rPr>
  </w:style>
  <w:style w:type="paragraph" w:customStyle="1" w:styleId="8C8EA6B013AA4E46BFE3B64DF7A5FDA8">
    <w:name w:val="8C8EA6B013AA4E46BFE3B64DF7A5FDA8"/>
    <w:rsid w:val="00A66047"/>
    <w:pPr>
      <w:spacing w:after="200" w:line="276" w:lineRule="auto"/>
    </w:pPr>
    <w:rPr>
      <w:rFonts w:ascii="Roboto" w:eastAsiaTheme="minorHAnsi" w:hAnsi="Roboto"/>
      <w:sz w:val="24"/>
    </w:rPr>
  </w:style>
  <w:style w:type="paragraph" w:customStyle="1" w:styleId="B59B6E1CF49D400FBC58DA92314D1DAB">
    <w:name w:val="B59B6E1CF49D400FBC58DA92314D1DAB"/>
    <w:rsid w:val="00A66047"/>
    <w:pPr>
      <w:spacing w:after="200" w:line="276" w:lineRule="auto"/>
    </w:pPr>
    <w:rPr>
      <w:rFonts w:ascii="Roboto" w:eastAsiaTheme="minorHAnsi" w:hAnsi="Roboto"/>
      <w:sz w:val="24"/>
    </w:rPr>
  </w:style>
  <w:style w:type="paragraph" w:customStyle="1" w:styleId="59C76EFC95C044B1880F6B385B12297A">
    <w:name w:val="59C76EFC95C044B1880F6B385B12297A"/>
    <w:rsid w:val="00A66047"/>
    <w:pPr>
      <w:spacing w:after="200" w:line="276" w:lineRule="auto"/>
    </w:pPr>
    <w:rPr>
      <w:rFonts w:ascii="Roboto" w:eastAsiaTheme="minorHAnsi" w:hAnsi="Roboto"/>
      <w:sz w:val="24"/>
    </w:rPr>
  </w:style>
  <w:style w:type="paragraph" w:customStyle="1" w:styleId="F776538553BE4602B069F4BD44070434">
    <w:name w:val="F776538553BE4602B069F4BD44070434"/>
    <w:rsid w:val="00A66047"/>
    <w:pPr>
      <w:spacing w:after="200" w:line="276" w:lineRule="auto"/>
    </w:pPr>
    <w:rPr>
      <w:rFonts w:ascii="Roboto" w:eastAsiaTheme="minorHAnsi" w:hAnsi="Roboto"/>
      <w:sz w:val="24"/>
    </w:rPr>
  </w:style>
  <w:style w:type="paragraph" w:customStyle="1" w:styleId="31050B7A2E4644D0B131223FD4C5B871">
    <w:name w:val="31050B7A2E4644D0B131223FD4C5B871"/>
    <w:rsid w:val="00A66047"/>
    <w:pPr>
      <w:spacing w:after="200" w:line="276" w:lineRule="auto"/>
      <w:ind w:left="720"/>
      <w:contextualSpacing/>
    </w:pPr>
    <w:rPr>
      <w:rFonts w:ascii="Roboto" w:eastAsiaTheme="minorHAnsi" w:hAnsi="Roboto"/>
      <w:sz w:val="24"/>
    </w:rPr>
  </w:style>
  <w:style w:type="paragraph" w:customStyle="1" w:styleId="D24ADB8EC4184BDD8A8887D67636732C">
    <w:name w:val="D24ADB8EC4184BDD8A8887D67636732C"/>
    <w:rsid w:val="00A66047"/>
    <w:pPr>
      <w:spacing w:after="200" w:line="276" w:lineRule="auto"/>
      <w:ind w:left="720"/>
      <w:contextualSpacing/>
    </w:pPr>
    <w:rPr>
      <w:rFonts w:ascii="Roboto" w:eastAsiaTheme="minorHAnsi" w:hAnsi="Roboto"/>
      <w:sz w:val="24"/>
    </w:rPr>
  </w:style>
  <w:style w:type="paragraph" w:customStyle="1" w:styleId="043AF9A72911425B8659292DB7D60C9C">
    <w:name w:val="043AF9A72911425B8659292DB7D60C9C"/>
    <w:rsid w:val="00A66047"/>
    <w:pPr>
      <w:spacing w:after="200" w:line="276" w:lineRule="auto"/>
      <w:ind w:left="720"/>
      <w:contextualSpacing/>
    </w:pPr>
    <w:rPr>
      <w:rFonts w:ascii="Roboto" w:eastAsiaTheme="minorHAnsi" w:hAnsi="Roboto"/>
      <w:sz w:val="24"/>
    </w:rPr>
  </w:style>
  <w:style w:type="paragraph" w:customStyle="1" w:styleId="0EAFEDDDE8E54214A2EFD76152DA2823">
    <w:name w:val="0EAFEDDDE8E54214A2EFD76152DA2823"/>
    <w:rsid w:val="00A66047"/>
    <w:pPr>
      <w:spacing w:after="200" w:line="276" w:lineRule="auto"/>
      <w:ind w:left="720"/>
      <w:contextualSpacing/>
    </w:pPr>
    <w:rPr>
      <w:rFonts w:ascii="Roboto" w:eastAsiaTheme="minorHAnsi" w:hAnsi="Roboto"/>
      <w:sz w:val="24"/>
    </w:rPr>
  </w:style>
  <w:style w:type="paragraph" w:customStyle="1" w:styleId="EDC943C9B8AF4C3FB39F4A4DF15DB587">
    <w:name w:val="EDC943C9B8AF4C3FB39F4A4DF15DB587"/>
    <w:rsid w:val="00A66047"/>
    <w:pPr>
      <w:spacing w:after="200" w:line="276" w:lineRule="auto"/>
    </w:pPr>
    <w:rPr>
      <w:rFonts w:ascii="Roboto" w:eastAsiaTheme="minorHAnsi" w:hAnsi="Roboto"/>
      <w:sz w:val="24"/>
    </w:rPr>
  </w:style>
  <w:style w:type="paragraph" w:customStyle="1" w:styleId="05E21C57D4E3441590EDE9AC05AC92D5">
    <w:name w:val="05E21C57D4E3441590EDE9AC05AC92D5"/>
    <w:rsid w:val="00A66047"/>
    <w:pPr>
      <w:spacing w:after="200" w:line="276" w:lineRule="auto"/>
    </w:pPr>
    <w:rPr>
      <w:rFonts w:ascii="Roboto" w:eastAsiaTheme="minorHAnsi" w:hAnsi="Roboto"/>
      <w:sz w:val="24"/>
    </w:rPr>
  </w:style>
  <w:style w:type="paragraph" w:customStyle="1" w:styleId="2E23EABFAF844026A3D3580B65A7BBEC">
    <w:name w:val="2E23EABFAF844026A3D3580B65A7BBEC"/>
    <w:rsid w:val="00A66047"/>
    <w:pPr>
      <w:spacing w:after="200" w:line="276" w:lineRule="auto"/>
    </w:pPr>
    <w:rPr>
      <w:rFonts w:ascii="Roboto" w:eastAsiaTheme="minorHAnsi" w:hAnsi="Roboto"/>
      <w:sz w:val="24"/>
    </w:rPr>
  </w:style>
  <w:style w:type="paragraph" w:customStyle="1" w:styleId="F992D0B308FE4F49A635CAE0A2A41490">
    <w:name w:val="F992D0B308FE4F49A635CAE0A2A41490"/>
    <w:rsid w:val="00A66047"/>
    <w:pPr>
      <w:spacing w:after="200" w:line="276" w:lineRule="auto"/>
    </w:pPr>
    <w:rPr>
      <w:rFonts w:ascii="Roboto" w:eastAsiaTheme="minorHAnsi" w:hAnsi="Roboto"/>
      <w:sz w:val="24"/>
    </w:rPr>
  </w:style>
  <w:style w:type="paragraph" w:customStyle="1" w:styleId="DB160A71821A43A78292FAD1755BB173">
    <w:name w:val="DB160A71821A43A78292FAD1755BB173"/>
    <w:rsid w:val="00A66047"/>
    <w:pPr>
      <w:spacing w:after="200" w:line="276" w:lineRule="auto"/>
    </w:pPr>
    <w:rPr>
      <w:rFonts w:ascii="Roboto" w:eastAsiaTheme="minorHAnsi" w:hAnsi="Roboto"/>
      <w:sz w:val="24"/>
    </w:rPr>
  </w:style>
  <w:style w:type="paragraph" w:customStyle="1" w:styleId="11315DA7497D49BA9A88BD0F84345CF1">
    <w:name w:val="11315DA7497D49BA9A88BD0F84345CF1"/>
    <w:rsid w:val="00A66047"/>
    <w:pPr>
      <w:spacing w:after="200" w:line="276" w:lineRule="auto"/>
    </w:pPr>
    <w:rPr>
      <w:rFonts w:ascii="Roboto" w:eastAsiaTheme="minorHAnsi" w:hAnsi="Roboto"/>
      <w:sz w:val="24"/>
    </w:rPr>
  </w:style>
  <w:style w:type="paragraph" w:customStyle="1" w:styleId="5B9FC8105D3F463985DAA78EEDC5AF8B">
    <w:name w:val="5B9FC8105D3F463985DAA78EEDC5AF8B"/>
    <w:rsid w:val="00A66047"/>
    <w:pPr>
      <w:spacing w:after="200" w:line="276" w:lineRule="auto"/>
    </w:pPr>
    <w:rPr>
      <w:rFonts w:ascii="Roboto" w:eastAsiaTheme="minorHAnsi" w:hAnsi="Roboto"/>
      <w:sz w:val="24"/>
    </w:rPr>
  </w:style>
  <w:style w:type="paragraph" w:customStyle="1" w:styleId="1425065AA2394F2F84730483518B11CE">
    <w:name w:val="1425065AA2394F2F84730483518B11CE"/>
    <w:rsid w:val="00A66047"/>
    <w:pPr>
      <w:spacing w:after="200" w:line="276" w:lineRule="auto"/>
    </w:pPr>
    <w:rPr>
      <w:rFonts w:ascii="Roboto" w:eastAsiaTheme="minorHAnsi" w:hAnsi="Roboto"/>
      <w:sz w:val="24"/>
    </w:rPr>
  </w:style>
  <w:style w:type="paragraph" w:customStyle="1" w:styleId="3E02E236AB4849EA96762D4A23863C18">
    <w:name w:val="3E02E236AB4849EA96762D4A23863C18"/>
    <w:rsid w:val="00A66047"/>
    <w:pPr>
      <w:spacing w:after="200" w:line="276" w:lineRule="auto"/>
    </w:pPr>
    <w:rPr>
      <w:rFonts w:ascii="Roboto" w:eastAsiaTheme="minorHAnsi" w:hAnsi="Roboto"/>
      <w:sz w:val="24"/>
    </w:rPr>
  </w:style>
  <w:style w:type="paragraph" w:customStyle="1" w:styleId="85FAD3870E8945F0965ED55FC2A33C29">
    <w:name w:val="85FAD3870E8945F0965ED55FC2A33C29"/>
    <w:rsid w:val="00A66047"/>
    <w:pPr>
      <w:spacing w:after="200" w:line="276" w:lineRule="auto"/>
    </w:pPr>
    <w:rPr>
      <w:rFonts w:ascii="Roboto" w:eastAsiaTheme="minorHAnsi" w:hAnsi="Roboto"/>
      <w:sz w:val="24"/>
    </w:rPr>
  </w:style>
  <w:style w:type="paragraph" w:customStyle="1" w:styleId="B4B9389613954B42967659203A522007">
    <w:name w:val="B4B9389613954B42967659203A522007"/>
    <w:rsid w:val="00A66047"/>
    <w:pPr>
      <w:spacing w:after="200" w:line="276" w:lineRule="auto"/>
    </w:pPr>
    <w:rPr>
      <w:rFonts w:ascii="Roboto" w:eastAsiaTheme="minorHAnsi" w:hAnsi="Roboto"/>
      <w:sz w:val="24"/>
    </w:rPr>
  </w:style>
  <w:style w:type="paragraph" w:customStyle="1" w:styleId="559D7928D3CB4762AE24B399A0B966BC">
    <w:name w:val="559D7928D3CB4762AE24B399A0B966BC"/>
    <w:rsid w:val="00A66047"/>
    <w:pPr>
      <w:spacing w:after="200" w:line="276" w:lineRule="auto"/>
    </w:pPr>
    <w:rPr>
      <w:rFonts w:ascii="Roboto" w:eastAsiaTheme="minorHAnsi" w:hAnsi="Roboto"/>
      <w:sz w:val="24"/>
    </w:rPr>
  </w:style>
  <w:style w:type="paragraph" w:customStyle="1" w:styleId="ECD42109134147E193DD9DA09F51FF9C">
    <w:name w:val="ECD42109134147E193DD9DA09F51FF9C"/>
    <w:rsid w:val="00A66047"/>
    <w:pPr>
      <w:spacing w:after="200" w:line="276" w:lineRule="auto"/>
    </w:pPr>
    <w:rPr>
      <w:rFonts w:ascii="Roboto" w:eastAsiaTheme="minorHAnsi" w:hAnsi="Roboto"/>
      <w:sz w:val="24"/>
    </w:rPr>
  </w:style>
  <w:style w:type="paragraph" w:customStyle="1" w:styleId="1722D544C947446A9DA22A448647E9B8">
    <w:name w:val="1722D544C947446A9DA22A448647E9B8"/>
    <w:rsid w:val="00A66047"/>
    <w:pPr>
      <w:spacing w:after="200" w:line="276" w:lineRule="auto"/>
    </w:pPr>
    <w:rPr>
      <w:rFonts w:ascii="Roboto" w:eastAsiaTheme="minorHAnsi" w:hAnsi="Roboto"/>
      <w:sz w:val="24"/>
    </w:rPr>
  </w:style>
  <w:style w:type="paragraph" w:customStyle="1" w:styleId="5A57B1DE7711400DA667F8FB089A8EE0">
    <w:name w:val="5A57B1DE7711400DA667F8FB089A8EE0"/>
    <w:rsid w:val="00A66047"/>
    <w:pPr>
      <w:spacing w:after="200" w:line="276" w:lineRule="auto"/>
    </w:pPr>
    <w:rPr>
      <w:rFonts w:ascii="Roboto" w:eastAsiaTheme="minorHAnsi" w:hAnsi="Roboto"/>
      <w:sz w:val="24"/>
    </w:rPr>
  </w:style>
  <w:style w:type="paragraph" w:customStyle="1" w:styleId="6F36B2F90FCC49ED934C27FE1FF7BCFD">
    <w:name w:val="6F36B2F90FCC49ED934C27FE1FF7BCFD"/>
    <w:rsid w:val="00A66047"/>
    <w:pPr>
      <w:spacing w:after="200" w:line="276" w:lineRule="auto"/>
    </w:pPr>
    <w:rPr>
      <w:rFonts w:ascii="Roboto" w:eastAsiaTheme="minorHAnsi" w:hAnsi="Roboto"/>
      <w:sz w:val="24"/>
    </w:rPr>
  </w:style>
  <w:style w:type="paragraph" w:customStyle="1" w:styleId="5DCAB6AB55ED4C30ACA33D22B7C2CA6B">
    <w:name w:val="5DCAB6AB55ED4C30ACA33D22B7C2CA6B"/>
    <w:rsid w:val="00A66047"/>
    <w:pPr>
      <w:spacing w:after="200" w:line="276" w:lineRule="auto"/>
    </w:pPr>
    <w:rPr>
      <w:rFonts w:ascii="Roboto" w:eastAsiaTheme="minorHAnsi" w:hAnsi="Roboto"/>
      <w:sz w:val="24"/>
    </w:rPr>
  </w:style>
  <w:style w:type="paragraph" w:customStyle="1" w:styleId="5C770FC4342D491FAF31B66673CA485E">
    <w:name w:val="5C770FC4342D491FAF31B66673CA485E"/>
    <w:rsid w:val="00A66047"/>
    <w:pPr>
      <w:spacing w:after="200" w:line="276" w:lineRule="auto"/>
    </w:pPr>
    <w:rPr>
      <w:rFonts w:ascii="Roboto" w:eastAsiaTheme="minorHAnsi" w:hAnsi="Roboto"/>
      <w:sz w:val="24"/>
    </w:rPr>
  </w:style>
  <w:style w:type="paragraph" w:customStyle="1" w:styleId="806E75C388B042ED80F525C905117107">
    <w:name w:val="806E75C388B042ED80F525C905117107"/>
    <w:rsid w:val="00A66047"/>
    <w:pPr>
      <w:spacing w:after="200" w:line="276" w:lineRule="auto"/>
    </w:pPr>
    <w:rPr>
      <w:rFonts w:ascii="Roboto" w:eastAsiaTheme="minorHAnsi" w:hAnsi="Roboto"/>
      <w:sz w:val="24"/>
    </w:rPr>
  </w:style>
  <w:style w:type="paragraph" w:customStyle="1" w:styleId="FCEC95BB343D45D7846E49A90EEDE1FE">
    <w:name w:val="FCEC95BB343D45D7846E49A90EEDE1FE"/>
    <w:rsid w:val="00A66047"/>
    <w:pPr>
      <w:spacing w:after="200" w:line="276" w:lineRule="auto"/>
    </w:pPr>
    <w:rPr>
      <w:rFonts w:ascii="Roboto" w:eastAsiaTheme="minorHAnsi" w:hAnsi="Roboto"/>
      <w:sz w:val="24"/>
    </w:rPr>
  </w:style>
  <w:style w:type="paragraph" w:customStyle="1" w:styleId="7DD283E2BD1B40588FF5E5C3D66D5EB0">
    <w:name w:val="7DD283E2BD1B40588FF5E5C3D66D5EB0"/>
    <w:rsid w:val="00A66047"/>
    <w:pPr>
      <w:spacing w:after="200" w:line="276" w:lineRule="auto"/>
    </w:pPr>
    <w:rPr>
      <w:rFonts w:ascii="Roboto" w:eastAsiaTheme="minorHAnsi" w:hAnsi="Roboto"/>
      <w:sz w:val="24"/>
    </w:rPr>
  </w:style>
  <w:style w:type="paragraph" w:customStyle="1" w:styleId="A670B37AF18340F6925A2E9AE135129B">
    <w:name w:val="A670B37AF18340F6925A2E9AE135129B"/>
    <w:rsid w:val="00A66047"/>
    <w:pPr>
      <w:spacing w:after="200" w:line="276" w:lineRule="auto"/>
    </w:pPr>
    <w:rPr>
      <w:rFonts w:ascii="Roboto" w:eastAsiaTheme="minorHAnsi" w:hAnsi="Roboto"/>
      <w:sz w:val="24"/>
    </w:rPr>
  </w:style>
  <w:style w:type="paragraph" w:customStyle="1" w:styleId="7E06554212CF4736ABA8D88358FF7591">
    <w:name w:val="7E06554212CF4736ABA8D88358FF7591"/>
    <w:rsid w:val="00A66047"/>
    <w:pPr>
      <w:spacing w:after="200" w:line="276" w:lineRule="auto"/>
    </w:pPr>
    <w:rPr>
      <w:rFonts w:ascii="Roboto" w:eastAsiaTheme="minorHAnsi" w:hAnsi="Roboto"/>
      <w:sz w:val="24"/>
    </w:rPr>
  </w:style>
  <w:style w:type="paragraph" w:customStyle="1" w:styleId="94F0888A41CB4653B630740A86B3EAF7">
    <w:name w:val="94F0888A41CB4653B630740A86B3EAF7"/>
    <w:rsid w:val="00A66047"/>
    <w:pPr>
      <w:spacing w:after="200" w:line="276" w:lineRule="auto"/>
    </w:pPr>
    <w:rPr>
      <w:rFonts w:ascii="Roboto" w:eastAsiaTheme="minorHAnsi" w:hAnsi="Roboto"/>
      <w:sz w:val="24"/>
    </w:rPr>
  </w:style>
  <w:style w:type="paragraph" w:customStyle="1" w:styleId="DE0AC68AADB84176A06F7F51F978C8D0">
    <w:name w:val="DE0AC68AADB84176A06F7F51F978C8D0"/>
    <w:rsid w:val="00A66047"/>
    <w:pPr>
      <w:spacing w:after="200" w:line="276" w:lineRule="auto"/>
    </w:pPr>
    <w:rPr>
      <w:rFonts w:ascii="Roboto" w:eastAsiaTheme="minorHAnsi" w:hAnsi="Roboto"/>
      <w:sz w:val="24"/>
    </w:rPr>
  </w:style>
  <w:style w:type="paragraph" w:customStyle="1" w:styleId="1196E6B170234E2BBD06CE4ABF06C3D8">
    <w:name w:val="1196E6B170234E2BBD06CE4ABF06C3D8"/>
    <w:rsid w:val="00A66047"/>
    <w:pPr>
      <w:spacing w:after="200" w:line="276" w:lineRule="auto"/>
    </w:pPr>
    <w:rPr>
      <w:rFonts w:ascii="Roboto" w:eastAsiaTheme="minorHAnsi" w:hAnsi="Roboto"/>
      <w:sz w:val="24"/>
    </w:rPr>
  </w:style>
  <w:style w:type="paragraph" w:customStyle="1" w:styleId="910B39433B9B41EB8F85E8D12564FBCB1">
    <w:name w:val="910B39433B9B41EB8F85E8D12564FBCB1"/>
    <w:rsid w:val="00A66047"/>
    <w:pPr>
      <w:spacing w:after="200" w:line="276" w:lineRule="auto"/>
    </w:pPr>
    <w:rPr>
      <w:rFonts w:ascii="Roboto" w:eastAsiaTheme="minorHAnsi" w:hAnsi="Roboto"/>
      <w:sz w:val="24"/>
    </w:rPr>
  </w:style>
  <w:style w:type="paragraph" w:customStyle="1" w:styleId="8C34EEC695F34FFE98F9117CAF60C3E71">
    <w:name w:val="8C34EEC695F34FFE98F9117CAF60C3E71"/>
    <w:rsid w:val="00A66047"/>
    <w:pPr>
      <w:spacing w:after="200" w:line="276" w:lineRule="auto"/>
    </w:pPr>
    <w:rPr>
      <w:rFonts w:ascii="Roboto" w:eastAsiaTheme="minorHAnsi" w:hAnsi="Roboto"/>
      <w:sz w:val="24"/>
    </w:rPr>
  </w:style>
  <w:style w:type="paragraph" w:customStyle="1" w:styleId="6F03ADC77016445AB5251E43068AC82C1">
    <w:name w:val="6F03ADC77016445AB5251E43068AC82C1"/>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7209E5937F8A4ABB89E30FD697C774271">
    <w:name w:val="7209E5937F8A4ABB89E30FD697C774271"/>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32DB595011D14E7499E66F20717511971">
    <w:name w:val="32DB595011D14E7499E66F20717511971"/>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82898EC0EB6B46018D5748940419A82F1">
    <w:name w:val="82898EC0EB6B46018D5748940419A82F1"/>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BD4DBDCF66C5453B80456CFE69BA42861">
    <w:name w:val="BD4DBDCF66C5453B80456CFE69BA42861"/>
    <w:rsid w:val="00A66047"/>
    <w:pPr>
      <w:spacing w:after="200" w:line="276" w:lineRule="auto"/>
    </w:pPr>
    <w:rPr>
      <w:rFonts w:ascii="Roboto" w:eastAsiaTheme="minorHAnsi" w:hAnsi="Roboto"/>
      <w:sz w:val="24"/>
    </w:rPr>
  </w:style>
  <w:style w:type="paragraph" w:customStyle="1" w:styleId="7C3361B6F6B74EF9A222D5B0817A311E1">
    <w:name w:val="7C3361B6F6B74EF9A222D5B0817A311E1"/>
    <w:rsid w:val="00A66047"/>
    <w:pPr>
      <w:spacing w:after="200" w:line="276" w:lineRule="auto"/>
    </w:pPr>
    <w:rPr>
      <w:rFonts w:ascii="Roboto" w:eastAsiaTheme="minorHAnsi" w:hAnsi="Roboto"/>
      <w:sz w:val="24"/>
    </w:rPr>
  </w:style>
  <w:style w:type="paragraph" w:customStyle="1" w:styleId="E63FC071CC174D41A868A4EC5D7489251">
    <w:name w:val="E63FC071CC174D41A868A4EC5D7489251"/>
    <w:rsid w:val="00A66047"/>
    <w:pPr>
      <w:spacing w:after="200" w:line="276" w:lineRule="auto"/>
      <w:ind w:left="720"/>
      <w:contextualSpacing/>
    </w:pPr>
    <w:rPr>
      <w:rFonts w:ascii="Roboto" w:eastAsiaTheme="minorHAnsi" w:hAnsi="Roboto"/>
      <w:sz w:val="24"/>
    </w:rPr>
  </w:style>
  <w:style w:type="paragraph" w:customStyle="1" w:styleId="2D614566C0954574BDB55EEB80D9A2661">
    <w:name w:val="2D614566C0954574BDB55EEB80D9A2661"/>
    <w:rsid w:val="00A66047"/>
    <w:pPr>
      <w:spacing w:after="200" w:line="276" w:lineRule="auto"/>
      <w:ind w:left="720"/>
      <w:contextualSpacing/>
    </w:pPr>
    <w:rPr>
      <w:rFonts w:ascii="Roboto" w:eastAsiaTheme="minorHAnsi" w:hAnsi="Roboto"/>
      <w:sz w:val="24"/>
    </w:rPr>
  </w:style>
  <w:style w:type="paragraph" w:customStyle="1" w:styleId="D6A20383064447779770FFA55FECE5371">
    <w:name w:val="D6A20383064447779770FFA55FECE5371"/>
    <w:rsid w:val="00A66047"/>
    <w:pPr>
      <w:spacing w:after="200" w:line="276" w:lineRule="auto"/>
      <w:ind w:left="720"/>
      <w:contextualSpacing/>
    </w:pPr>
    <w:rPr>
      <w:rFonts w:ascii="Roboto" w:eastAsiaTheme="minorHAnsi" w:hAnsi="Roboto"/>
      <w:sz w:val="24"/>
    </w:rPr>
  </w:style>
  <w:style w:type="paragraph" w:customStyle="1" w:styleId="1991887945764F2EBA50132C8DFBBAC81">
    <w:name w:val="1991887945764F2EBA50132C8DFBBAC81"/>
    <w:rsid w:val="00A66047"/>
    <w:pPr>
      <w:spacing w:after="200" w:line="276" w:lineRule="auto"/>
      <w:ind w:left="720"/>
      <w:contextualSpacing/>
    </w:pPr>
    <w:rPr>
      <w:rFonts w:ascii="Roboto" w:eastAsiaTheme="minorHAnsi" w:hAnsi="Roboto"/>
      <w:sz w:val="24"/>
    </w:rPr>
  </w:style>
  <w:style w:type="paragraph" w:customStyle="1" w:styleId="2042C3834C634BFDAC1D1F587B7DBCD41">
    <w:name w:val="2042C3834C634BFDAC1D1F587B7DBCD41"/>
    <w:rsid w:val="00A66047"/>
    <w:pPr>
      <w:spacing w:after="200" w:line="276" w:lineRule="auto"/>
      <w:ind w:left="720"/>
      <w:contextualSpacing/>
    </w:pPr>
    <w:rPr>
      <w:rFonts w:ascii="Roboto" w:eastAsiaTheme="minorHAnsi" w:hAnsi="Roboto"/>
      <w:sz w:val="24"/>
    </w:rPr>
  </w:style>
  <w:style w:type="paragraph" w:customStyle="1" w:styleId="1B52B19546C24184A7BF8BFFFDF38EC71">
    <w:name w:val="1B52B19546C24184A7BF8BFFFDF38EC71"/>
    <w:rsid w:val="00A66047"/>
    <w:pPr>
      <w:spacing w:after="200" w:line="276" w:lineRule="auto"/>
      <w:ind w:left="720"/>
      <w:contextualSpacing/>
    </w:pPr>
    <w:rPr>
      <w:rFonts w:ascii="Roboto" w:eastAsiaTheme="minorHAnsi" w:hAnsi="Roboto"/>
      <w:sz w:val="24"/>
    </w:rPr>
  </w:style>
  <w:style w:type="paragraph" w:customStyle="1" w:styleId="065A709CED334879A51BB733F0E6E3851">
    <w:name w:val="065A709CED334879A51BB733F0E6E3851"/>
    <w:rsid w:val="00A66047"/>
    <w:pPr>
      <w:spacing w:after="200" w:line="276" w:lineRule="auto"/>
      <w:ind w:left="720"/>
      <w:contextualSpacing/>
    </w:pPr>
    <w:rPr>
      <w:rFonts w:ascii="Roboto" w:eastAsiaTheme="minorHAnsi" w:hAnsi="Roboto"/>
      <w:sz w:val="24"/>
    </w:rPr>
  </w:style>
  <w:style w:type="paragraph" w:customStyle="1" w:styleId="24A7A971967541CF9B8FD383AD304EB61">
    <w:name w:val="24A7A971967541CF9B8FD383AD304EB61"/>
    <w:rsid w:val="00A66047"/>
    <w:pPr>
      <w:spacing w:after="200" w:line="276" w:lineRule="auto"/>
      <w:ind w:left="720"/>
      <w:contextualSpacing/>
    </w:pPr>
    <w:rPr>
      <w:rFonts w:ascii="Roboto" w:eastAsiaTheme="minorHAnsi" w:hAnsi="Roboto"/>
      <w:sz w:val="24"/>
    </w:rPr>
  </w:style>
  <w:style w:type="paragraph" w:customStyle="1" w:styleId="D1D31EE72E5E487D89CBFA3A90A61D051">
    <w:name w:val="D1D31EE72E5E487D89CBFA3A90A61D051"/>
    <w:rsid w:val="00A66047"/>
    <w:pPr>
      <w:spacing w:after="200" w:line="276" w:lineRule="auto"/>
      <w:ind w:left="720"/>
      <w:contextualSpacing/>
    </w:pPr>
    <w:rPr>
      <w:rFonts w:ascii="Roboto" w:eastAsiaTheme="minorHAnsi" w:hAnsi="Roboto"/>
      <w:sz w:val="24"/>
    </w:rPr>
  </w:style>
  <w:style w:type="paragraph" w:customStyle="1" w:styleId="20DF14946AC44AA2B597286C49DBA9AC1">
    <w:name w:val="20DF14946AC44AA2B597286C49DBA9AC1"/>
    <w:rsid w:val="00A66047"/>
    <w:pPr>
      <w:spacing w:after="200" w:line="276" w:lineRule="auto"/>
      <w:ind w:left="720"/>
      <w:contextualSpacing/>
    </w:pPr>
    <w:rPr>
      <w:rFonts w:ascii="Roboto" w:eastAsiaTheme="minorHAnsi" w:hAnsi="Roboto"/>
      <w:sz w:val="24"/>
    </w:rPr>
  </w:style>
  <w:style w:type="paragraph" w:customStyle="1" w:styleId="B4A762299A4A420A87F1600BBC2D368C1">
    <w:name w:val="B4A762299A4A420A87F1600BBC2D368C1"/>
    <w:rsid w:val="00A66047"/>
    <w:pPr>
      <w:spacing w:after="200" w:line="276" w:lineRule="auto"/>
    </w:pPr>
    <w:rPr>
      <w:rFonts w:ascii="Roboto" w:eastAsiaTheme="minorHAnsi" w:hAnsi="Roboto"/>
      <w:sz w:val="24"/>
    </w:rPr>
  </w:style>
  <w:style w:type="paragraph" w:customStyle="1" w:styleId="E141A62B431A4704983637958BDA8E8B1">
    <w:name w:val="E141A62B431A4704983637958BDA8E8B1"/>
    <w:rsid w:val="00A66047"/>
    <w:pPr>
      <w:spacing w:after="200" w:line="276" w:lineRule="auto"/>
    </w:pPr>
    <w:rPr>
      <w:rFonts w:ascii="Roboto" w:eastAsiaTheme="minorHAnsi" w:hAnsi="Roboto"/>
      <w:sz w:val="24"/>
    </w:rPr>
  </w:style>
  <w:style w:type="paragraph" w:customStyle="1" w:styleId="5D094C93A4664EFD94942053DDB730571">
    <w:name w:val="5D094C93A4664EFD94942053DDB730571"/>
    <w:rsid w:val="00A66047"/>
    <w:pPr>
      <w:spacing w:after="200" w:line="276" w:lineRule="auto"/>
    </w:pPr>
    <w:rPr>
      <w:rFonts w:ascii="Roboto" w:eastAsiaTheme="minorHAnsi" w:hAnsi="Roboto"/>
      <w:sz w:val="24"/>
    </w:rPr>
  </w:style>
  <w:style w:type="paragraph" w:customStyle="1" w:styleId="84177EF53BD44A36AC9FA2B8B3C6F5661">
    <w:name w:val="84177EF53BD44A36AC9FA2B8B3C6F5661"/>
    <w:rsid w:val="00A66047"/>
    <w:pPr>
      <w:spacing w:after="200" w:line="276" w:lineRule="auto"/>
    </w:pPr>
    <w:rPr>
      <w:rFonts w:ascii="Roboto" w:eastAsiaTheme="minorHAnsi" w:hAnsi="Roboto"/>
      <w:sz w:val="24"/>
    </w:rPr>
  </w:style>
  <w:style w:type="paragraph" w:customStyle="1" w:styleId="18774AFDE6E94EEF8A54EE5C957A51BF1">
    <w:name w:val="18774AFDE6E94EEF8A54EE5C957A51BF1"/>
    <w:rsid w:val="00A66047"/>
    <w:pPr>
      <w:spacing w:after="200" w:line="276" w:lineRule="auto"/>
    </w:pPr>
    <w:rPr>
      <w:rFonts w:ascii="Roboto" w:eastAsiaTheme="minorHAnsi" w:hAnsi="Roboto"/>
      <w:sz w:val="24"/>
    </w:rPr>
  </w:style>
  <w:style w:type="paragraph" w:customStyle="1" w:styleId="3FA3168032D94369972729BAEBB3DBFA1">
    <w:name w:val="3FA3168032D94369972729BAEBB3DBFA1"/>
    <w:rsid w:val="00A66047"/>
    <w:pPr>
      <w:spacing w:after="200" w:line="276" w:lineRule="auto"/>
    </w:pPr>
    <w:rPr>
      <w:rFonts w:ascii="Roboto" w:eastAsiaTheme="minorHAnsi" w:hAnsi="Roboto"/>
      <w:sz w:val="24"/>
    </w:rPr>
  </w:style>
  <w:style w:type="paragraph" w:customStyle="1" w:styleId="4FD8A28246484C9295CB3A0C1A72628E1">
    <w:name w:val="4FD8A28246484C9295CB3A0C1A72628E1"/>
    <w:rsid w:val="00A66047"/>
    <w:pPr>
      <w:spacing w:after="200" w:line="276" w:lineRule="auto"/>
    </w:pPr>
    <w:rPr>
      <w:rFonts w:ascii="Roboto" w:eastAsiaTheme="minorHAnsi" w:hAnsi="Roboto"/>
      <w:sz w:val="24"/>
    </w:rPr>
  </w:style>
  <w:style w:type="paragraph" w:customStyle="1" w:styleId="A3AF0E2C1A404DF0A4E167E47BBDEF421">
    <w:name w:val="A3AF0E2C1A404DF0A4E167E47BBDEF421"/>
    <w:rsid w:val="00A66047"/>
    <w:pPr>
      <w:spacing w:after="200" w:line="276" w:lineRule="auto"/>
    </w:pPr>
    <w:rPr>
      <w:rFonts w:ascii="Roboto" w:eastAsiaTheme="minorHAnsi" w:hAnsi="Roboto"/>
      <w:sz w:val="24"/>
    </w:rPr>
  </w:style>
  <w:style w:type="paragraph" w:customStyle="1" w:styleId="D20D65623DDA45CAB8C9EECDB56635D91">
    <w:name w:val="D20D65623DDA45CAB8C9EECDB56635D91"/>
    <w:rsid w:val="00A66047"/>
    <w:pPr>
      <w:spacing w:after="200" w:line="276" w:lineRule="auto"/>
    </w:pPr>
    <w:rPr>
      <w:rFonts w:ascii="Roboto" w:eastAsiaTheme="minorHAnsi" w:hAnsi="Roboto"/>
      <w:sz w:val="24"/>
    </w:rPr>
  </w:style>
  <w:style w:type="paragraph" w:customStyle="1" w:styleId="8C8EA6B013AA4E46BFE3B64DF7A5FDA81">
    <w:name w:val="8C8EA6B013AA4E46BFE3B64DF7A5FDA81"/>
    <w:rsid w:val="00A66047"/>
    <w:pPr>
      <w:spacing w:after="200" w:line="276" w:lineRule="auto"/>
    </w:pPr>
    <w:rPr>
      <w:rFonts w:ascii="Roboto" w:eastAsiaTheme="minorHAnsi" w:hAnsi="Roboto"/>
      <w:sz w:val="24"/>
    </w:rPr>
  </w:style>
  <w:style w:type="paragraph" w:customStyle="1" w:styleId="B59B6E1CF49D400FBC58DA92314D1DAB1">
    <w:name w:val="B59B6E1CF49D400FBC58DA92314D1DAB1"/>
    <w:rsid w:val="00A66047"/>
    <w:pPr>
      <w:spacing w:after="200" w:line="276" w:lineRule="auto"/>
    </w:pPr>
    <w:rPr>
      <w:rFonts w:ascii="Roboto" w:eastAsiaTheme="minorHAnsi" w:hAnsi="Roboto"/>
      <w:sz w:val="24"/>
    </w:rPr>
  </w:style>
  <w:style w:type="paragraph" w:customStyle="1" w:styleId="59C76EFC95C044B1880F6B385B12297A1">
    <w:name w:val="59C76EFC95C044B1880F6B385B12297A1"/>
    <w:rsid w:val="00A66047"/>
    <w:pPr>
      <w:spacing w:after="200" w:line="276" w:lineRule="auto"/>
    </w:pPr>
    <w:rPr>
      <w:rFonts w:ascii="Roboto" w:eastAsiaTheme="minorHAnsi" w:hAnsi="Roboto"/>
      <w:sz w:val="24"/>
    </w:rPr>
  </w:style>
  <w:style w:type="paragraph" w:customStyle="1" w:styleId="F776538553BE4602B069F4BD440704341">
    <w:name w:val="F776538553BE4602B069F4BD440704341"/>
    <w:rsid w:val="00A66047"/>
    <w:pPr>
      <w:spacing w:after="200" w:line="276" w:lineRule="auto"/>
    </w:pPr>
    <w:rPr>
      <w:rFonts w:ascii="Roboto" w:eastAsiaTheme="minorHAnsi" w:hAnsi="Roboto"/>
      <w:sz w:val="24"/>
    </w:rPr>
  </w:style>
  <w:style w:type="paragraph" w:customStyle="1" w:styleId="31050B7A2E4644D0B131223FD4C5B8711">
    <w:name w:val="31050B7A2E4644D0B131223FD4C5B8711"/>
    <w:rsid w:val="00A66047"/>
    <w:pPr>
      <w:spacing w:after="200" w:line="276" w:lineRule="auto"/>
      <w:ind w:left="720"/>
      <w:contextualSpacing/>
    </w:pPr>
    <w:rPr>
      <w:rFonts w:ascii="Roboto" w:eastAsiaTheme="minorHAnsi" w:hAnsi="Roboto"/>
      <w:sz w:val="24"/>
    </w:rPr>
  </w:style>
  <w:style w:type="paragraph" w:customStyle="1" w:styleId="D24ADB8EC4184BDD8A8887D67636732C1">
    <w:name w:val="D24ADB8EC4184BDD8A8887D67636732C1"/>
    <w:rsid w:val="00A66047"/>
    <w:pPr>
      <w:spacing w:after="200" w:line="276" w:lineRule="auto"/>
      <w:ind w:left="720"/>
      <w:contextualSpacing/>
    </w:pPr>
    <w:rPr>
      <w:rFonts w:ascii="Roboto" w:eastAsiaTheme="minorHAnsi" w:hAnsi="Roboto"/>
      <w:sz w:val="24"/>
    </w:rPr>
  </w:style>
  <w:style w:type="paragraph" w:customStyle="1" w:styleId="043AF9A72911425B8659292DB7D60C9C1">
    <w:name w:val="043AF9A72911425B8659292DB7D60C9C1"/>
    <w:rsid w:val="00A66047"/>
    <w:pPr>
      <w:spacing w:after="200" w:line="276" w:lineRule="auto"/>
      <w:ind w:left="720"/>
      <w:contextualSpacing/>
    </w:pPr>
    <w:rPr>
      <w:rFonts w:ascii="Roboto" w:eastAsiaTheme="minorHAnsi" w:hAnsi="Roboto"/>
      <w:sz w:val="24"/>
    </w:rPr>
  </w:style>
  <w:style w:type="paragraph" w:customStyle="1" w:styleId="0EAFEDDDE8E54214A2EFD76152DA28231">
    <w:name w:val="0EAFEDDDE8E54214A2EFD76152DA28231"/>
    <w:rsid w:val="00A66047"/>
    <w:pPr>
      <w:spacing w:after="200" w:line="276" w:lineRule="auto"/>
      <w:ind w:left="720"/>
      <w:contextualSpacing/>
    </w:pPr>
    <w:rPr>
      <w:rFonts w:ascii="Roboto" w:eastAsiaTheme="minorHAnsi" w:hAnsi="Roboto"/>
      <w:sz w:val="24"/>
    </w:rPr>
  </w:style>
  <w:style w:type="paragraph" w:customStyle="1" w:styleId="EDC943C9B8AF4C3FB39F4A4DF15DB5871">
    <w:name w:val="EDC943C9B8AF4C3FB39F4A4DF15DB5871"/>
    <w:rsid w:val="00A66047"/>
    <w:pPr>
      <w:spacing w:after="200" w:line="276" w:lineRule="auto"/>
    </w:pPr>
    <w:rPr>
      <w:rFonts w:ascii="Roboto" w:eastAsiaTheme="minorHAnsi" w:hAnsi="Roboto"/>
      <w:sz w:val="24"/>
    </w:rPr>
  </w:style>
  <w:style w:type="paragraph" w:customStyle="1" w:styleId="05E21C57D4E3441590EDE9AC05AC92D51">
    <w:name w:val="05E21C57D4E3441590EDE9AC05AC92D51"/>
    <w:rsid w:val="00A66047"/>
    <w:pPr>
      <w:spacing w:after="200" w:line="276" w:lineRule="auto"/>
    </w:pPr>
    <w:rPr>
      <w:rFonts w:ascii="Roboto" w:eastAsiaTheme="minorHAnsi" w:hAnsi="Roboto"/>
      <w:sz w:val="24"/>
    </w:rPr>
  </w:style>
  <w:style w:type="paragraph" w:customStyle="1" w:styleId="2E23EABFAF844026A3D3580B65A7BBEC1">
    <w:name w:val="2E23EABFAF844026A3D3580B65A7BBEC1"/>
    <w:rsid w:val="00A66047"/>
    <w:pPr>
      <w:spacing w:after="200" w:line="276" w:lineRule="auto"/>
    </w:pPr>
    <w:rPr>
      <w:rFonts w:ascii="Roboto" w:eastAsiaTheme="minorHAnsi" w:hAnsi="Roboto"/>
      <w:sz w:val="24"/>
    </w:rPr>
  </w:style>
  <w:style w:type="paragraph" w:customStyle="1" w:styleId="F992D0B308FE4F49A635CAE0A2A414901">
    <w:name w:val="F992D0B308FE4F49A635CAE0A2A414901"/>
    <w:rsid w:val="00A66047"/>
    <w:pPr>
      <w:spacing w:after="200" w:line="276" w:lineRule="auto"/>
    </w:pPr>
    <w:rPr>
      <w:rFonts w:ascii="Roboto" w:eastAsiaTheme="minorHAnsi" w:hAnsi="Roboto"/>
      <w:sz w:val="24"/>
    </w:rPr>
  </w:style>
  <w:style w:type="paragraph" w:customStyle="1" w:styleId="DB160A71821A43A78292FAD1755BB1731">
    <w:name w:val="DB160A71821A43A78292FAD1755BB1731"/>
    <w:rsid w:val="00A66047"/>
    <w:pPr>
      <w:spacing w:after="200" w:line="276" w:lineRule="auto"/>
    </w:pPr>
    <w:rPr>
      <w:rFonts w:ascii="Roboto" w:eastAsiaTheme="minorHAnsi" w:hAnsi="Roboto"/>
      <w:sz w:val="24"/>
    </w:rPr>
  </w:style>
  <w:style w:type="paragraph" w:customStyle="1" w:styleId="11315DA7497D49BA9A88BD0F84345CF11">
    <w:name w:val="11315DA7497D49BA9A88BD0F84345CF11"/>
    <w:rsid w:val="00A66047"/>
    <w:pPr>
      <w:spacing w:after="200" w:line="276" w:lineRule="auto"/>
    </w:pPr>
    <w:rPr>
      <w:rFonts w:ascii="Roboto" w:eastAsiaTheme="minorHAnsi" w:hAnsi="Roboto"/>
      <w:sz w:val="24"/>
    </w:rPr>
  </w:style>
  <w:style w:type="paragraph" w:customStyle="1" w:styleId="5B9FC8105D3F463985DAA78EEDC5AF8B1">
    <w:name w:val="5B9FC8105D3F463985DAA78EEDC5AF8B1"/>
    <w:rsid w:val="00A66047"/>
    <w:pPr>
      <w:spacing w:after="200" w:line="276" w:lineRule="auto"/>
    </w:pPr>
    <w:rPr>
      <w:rFonts w:ascii="Roboto" w:eastAsiaTheme="minorHAnsi" w:hAnsi="Roboto"/>
      <w:sz w:val="24"/>
    </w:rPr>
  </w:style>
  <w:style w:type="paragraph" w:customStyle="1" w:styleId="1425065AA2394F2F84730483518B11CE1">
    <w:name w:val="1425065AA2394F2F84730483518B11CE1"/>
    <w:rsid w:val="00A66047"/>
    <w:pPr>
      <w:spacing w:after="200" w:line="276" w:lineRule="auto"/>
    </w:pPr>
    <w:rPr>
      <w:rFonts w:ascii="Roboto" w:eastAsiaTheme="minorHAnsi" w:hAnsi="Roboto"/>
      <w:sz w:val="24"/>
    </w:rPr>
  </w:style>
  <w:style w:type="paragraph" w:customStyle="1" w:styleId="3E02E236AB4849EA96762D4A23863C181">
    <w:name w:val="3E02E236AB4849EA96762D4A23863C181"/>
    <w:rsid w:val="00A66047"/>
    <w:pPr>
      <w:spacing w:after="200" w:line="276" w:lineRule="auto"/>
    </w:pPr>
    <w:rPr>
      <w:rFonts w:ascii="Roboto" w:eastAsiaTheme="minorHAnsi" w:hAnsi="Roboto"/>
      <w:sz w:val="24"/>
    </w:rPr>
  </w:style>
  <w:style w:type="paragraph" w:customStyle="1" w:styleId="85FAD3870E8945F0965ED55FC2A33C291">
    <w:name w:val="85FAD3870E8945F0965ED55FC2A33C291"/>
    <w:rsid w:val="00A66047"/>
    <w:pPr>
      <w:spacing w:after="200" w:line="276" w:lineRule="auto"/>
    </w:pPr>
    <w:rPr>
      <w:rFonts w:ascii="Roboto" w:eastAsiaTheme="minorHAnsi" w:hAnsi="Roboto"/>
      <w:sz w:val="24"/>
    </w:rPr>
  </w:style>
  <w:style w:type="paragraph" w:customStyle="1" w:styleId="B4B9389613954B42967659203A5220071">
    <w:name w:val="B4B9389613954B42967659203A5220071"/>
    <w:rsid w:val="00A66047"/>
    <w:pPr>
      <w:spacing w:after="200" w:line="276" w:lineRule="auto"/>
    </w:pPr>
    <w:rPr>
      <w:rFonts w:ascii="Roboto" w:eastAsiaTheme="minorHAnsi" w:hAnsi="Roboto"/>
      <w:sz w:val="24"/>
    </w:rPr>
  </w:style>
  <w:style w:type="paragraph" w:customStyle="1" w:styleId="559D7928D3CB4762AE24B399A0B966BC1">
    <w:name w:val="559D7928D3CB4762AE24B399A0B966BC1"/>
    <w:rsid w:val="00A66047"/>
    <w:pPr>
      <w:spacing w:after="200" w:line="276" w:lineRule="auto"/>
    </w:pPr>
    <w:rPr>
      <w:rFonts w:ascii="Roboto" w:eastAsiaTheme="minorHAnsi" w:hAnsi="Roboto"/>
      <w:sz w:val="24"/>
    </w:rPr>
  </w:style>
  <w:style w:type="paragraph" w:customStyle="1" w:styleId="ECD42109134147E193DD9DA09F51FF9C1">
    <w:name w:val="ECD42109134147E193DD9DA09F51FF9C1"/>
    <w:rsid w:val="00A66047"/>
    <w:pPr>
      <w:spacing w:after="200" w:line="276" w:lineRule="auto"/>
    </w:pPr>
    <w:rPr>
      <w:rFonts w:ascii="Roboto" w:eastAsiaTheme="minorHAnsi" w:hAnsi="Roboto"/>
      <w:sz w:val="24"/>
    </w:rPr>
  </w:style>
  <w:style w:type="paragraph" w:customStyle="1" w:styleId="1722D544C947446A9DA22A448647E9B81">
    <w:name w:val="1722D544C947446A9DA22A448647E9B81"/>
    <w:rsid w:val="00A66047"/>
    <w:pPr>
      <w:spacing w:after="200" w:line="276" w:lineRule="auto"/>
    </w:pPr>
    <w:rPr>
      <w:rFonts w:ascii="Roboto" w:eastAsiaTheme="minorHAnsi" w:hAnsi="Roboto"/>
      <w:sz w:val="24"/>
    </w:rPr>
  </w:style>
  <w:style w:type="paragraph" w:customStyle="1" w:styleId="5A57B1DE7711400DA667F8FB089A8EE01">
    <w:name w:val="5A57B1DE7711400DA667F8FB089A8EE01"/>
    <w:rsid w:val="00A66047"/>
    <w:pPr>
      <w:spacing w:after="200" w:line="276" w:lineRule="auto"/>
    </w:pPr>
    <w:rPr>
      <w:rFonts w:ascii="Roboto" w:eastAsiaTheme="minorHAnsi" w:hAnsi="Roboto"/>
      <w:sz w:val="24"/>
    </w:rPr>
  </w:style>
  <w:style w:type="paragraph" w:customStyle="1" w:styleId="6F36B2F90FCC49ED934C27FE1FF7BCFD1">
    <w:name w:val="6F36B2F90FCC49ED934C27FE1FF7BCFD1"/>
    <w:rsid w:val="00A66047"/>
    <w:pPr>
      <w:spacing w:after="200" w:line="276" w:lineRule="auto"/>
    </w:pPr>
    <w:rPr>
      <w:rFonts w:ascii="Roboto" w:eastAsiaTheme="minorHAnsi" w:hAnsi="Roboto"/>
      <w:sz w:val="24"/>
    </w:rPr>
  </w:style>
  <w:style w:type="paragraph" w:customStyle="1" w:styleId="5DCAB6AB55ED4C30ACA33D22B7C2CA6B1">
    <w:name w:val="5DCAB6AB55ED4C30ACA33D22B7C2CA6B1"/>
    <w:rsid w:val="00A66047"/>
    <w:pPr>
      <w:spacing w:after="200" w:line="276" w:lineRule="auto"/>
    </w:pPr>
    <w:rPr>
      <w:rFonts w:ascii="Roboto" w:eastAsiaTheme="minorHAnsi" w:hAnsi="Roboto"/>
      <w:sz w:val="24"/>
    </w:rPr>
  </w:style>
  <w:style w:type="paragraph" w:customStyle="1" w:styleId="5C770FC4342D491FAF31B66673CA485E1">
    <w:name w:val="5C770FC4342D491FAF31B66673CA485E1"/>
    <w:rsid w:val="00A66047"/>
    <w:pPr>
      <w:spacing w:after="200" w:line="276" w:lineRule="auto"/>
    </w:pPr>
    <w:rPr>
      <w:rFonts w:ascii="Roboto" w:eastAsiaTheme="minorHAnsi" w:hAnsi="Roboto"/>
      <w:sz w:val="24"/>
    </w:rPr>
  </w:style>
  <w:style w:type="paragraph" w:customStyle="1" w:styleId="806E75C388B042ED80F525C9051171071">
    <w:name w:val="806E75C388B042ED80F525C9051171071"/>
    <w:rsid w:val="00A66047"/>
    <w:pPr>
      <w:spacing w:after="200" w:line="276" w:lineRule="auto"/>
    </w:pPr>
    <w:rPr>
      <w:rFonts w:ascii="Roboto" w:eastAsiaTheme="minorHAnsi" w:hAnsi="Roboto"/>
      <w:sz w:val="24"/>
    </w:rPr>
  </w:style>
  <w:style w:type="paragraph" w:customStyle="1" w:styleId="FCEC95BB343D45D7846E49A90EEDE1FE1">
    <w:name w:val="FCEC95BB343D45D7846E49A90EEDE1FE1"/>
    <w:rsid w:val="00A66047"/>
    <w:pPr>
      <w:spacing w:after="200" w:line="276" w:lineRule="auto"/>
    </w:pPr>
    <w:rPr>
      <w:rFonts w:ascii="Roboto" w:eastAsiaTheme="minorHAnsi" w:hAnsi="Roboto"/>
      <w:sz w:val="24"/>
    </w:rPr>
  </w:style>
  <w:style w:type="paragraph" w:customStyle="1" w:styleId="7DD283E2BD1B40588FF5E5C3D66D5EB01">
    <w:name w:val="7DD283E2BD1B40588FF5E5C3D66D5EB01"/>
    <w:rsid w:val="00A66047"/>
    <w:pPr>
      <w:spacing w:after="200" w:line="276" w:lineRule="auto"/>
    </w:pPr>
    <w:rPr>
      <w:rFonts w:ascii="Roboto" w:eastAsiaTheme="minorHAnsi" w:hAnsi="Roboto"/>
      <w:sz w:val="24"/>
    </w:rPr>
  </w:style>
  <w:style w:type="paragraph" w:customStyle="1" w:styleId="A670B37AF18340F6925A2E9AE135129B1">
    <w:name w:val="A670B37AF18340F6925A2E9AE135129B1"/>
    <w:rsid w:val="00A66047"/>
    <w:pPr>
      <w:spacing w:after="200" w:line="276" w:lineRule="auto"/>
    </w:pPr>
    <w:rPr>
      <w:rFonts w:ascii="Roboto" w:eastAsiaTheme="minorHAnsi" w:hAnsi="Roboto"/>
      <w:sz w:val="24"/>
    </w:rPr>
  </w:style>
  <w:style w:type="paragraph" w:customStyle="1" w:styleId="7E06554212CF4736ABA8D88358FF75911">
    <w:name w:val="7E06554212CF4736ABA8D88358FF75911"/>
    <w:rsid w:val="00A66047"/>
    <w:pPr>
      <w:spacing w:after="200" w:line="276" w:lineRule="auto"/>
    </w:pPr>
    <w:rPr>
      <w:rFonts w:ascii="Roboto" w:eastAsiaTheme="minorHAnsi" w:hAnsi="Roboto"/>
      <w:sz w:val="24"/>
    </w:rPr>
  </w:style>
  <w:style w:type="paragraph" w:customStyle="1" w:styleId="94F0888A41CB4653B630740A86B3EAF71">
    <w:name w:val="94F0888A41CB4653B630740A86B3EAF71"/>
    <w:rsid w:val="00A66047"/>
    <w:pPr>
      <w:spacing w:after="200" w:line="276" w:lineRule="auto"/>
    </w:pPr>
    <w:rPr>
      <w:rFonts w:ascii="Roboto" w:eastAsiaTheme="minorHAnsi" w:hAnsi="Roboto"/>
      <w:sz w:val="24"/>
    </w:rPr>
  </w:style>
  <w:style w:type="paragraph" w:customStyle="1" w:styleId="DE0AC68AADB84176A06F7F51F978C8D01">
    <w:name w:val="DE0AC68AADB84176A06F7F51F978C8D01"/>
    <w:rsid w:val="00A66047"/>
    <w:pPr>
      <w:spacing w:after="200" w:line="276" w:lineRule="auto"/>
    </w:pPr>
    <w:rPr>
      <w:rFonts w:ascii="Roboto" w:eastAsiaTheme="minorHAnsi" w:hAnsi="Roboto"/>
      <w:sz w:val="24"/>
    </w:rPr>
  </w:style>
  <w:style w:type="paragraph" w:customStyle="1" w:styleId="1196E6B170234E2BBD06CE4ABF06C3D81">
    <w:name w:val="1196E6B170234E2BBD06CE4ABF06C3D81"/>
    <w:rsid w:val="00A66047"/>
    <w:pPr>
      <w:spacing w:after="200" w:line="276" w:lineRule="auto"/>
    </w:pPr>
    <w:rPr>
      <w:rFonts w:ascii="Roboto" w:eastAsiaTheme="minorHAnsi" w:hAnsi="Roboto"/>
      <w:sz w:val="24"/>
    </w:rPr>
  </w:style>
  <w:style w:type="paragraph" w:customStyle="1" w:styleId="910B39433B9B41EB8F85E8D12564FBCB2">
    <w:name w:val="910B39433B9B41EB8F85E8D12564FBCB2"/>
    <w:rsid w:val="00A66047"/>
    <w:pPr>
      <w:spacing w:after="200" w:line="276" w:lineRule="auto"/>
    </w:pPr>
    <w:rPr>
      <w:rFonts w:ascii="Roboto" w:eastAsiaTheme="minorHAnsi" w:hAnsi="Roboto"/>
      <w:sz w:val="24"/>
    </w:rPr>
  </w:style>
  <w:style w:type="paragraph" w:customStyle="1" w:styleId="8C34EEC695F34FFE98F9117CAF60C3E72">
    <w:name w:val="8C34EEC695F34FFE98F9117CAF60C3E72"/>
    <w:rsid w:val="00A66047"/>
    <w:pPr>
      <w:spacing w:after="200" w:line="276" w:lineRule="auto"/>
    </w:pPr>
    <w:rPr>
      <w:rFonts w:ascii="Roboto" w:eastAsiaTheme="minorHAnsi" w:hAnsi="Roboto"/>
      <w:sz w:val="24"/>
    </w:rPr>
  </w:style>
  <w:style w:type="paragraph" w:customStyle="1" w:styleId="6F03ADC77016445AB5251E43068AC82C2">
    <w:name w:val="6F03ADC77016445AB5251E43068AC82C2"/>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7209E5937F8A4ABB89E30FD697C774272">
    <w:name w:val="7209E5937F8A4ABB89E30FD697C774272"/>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32DB595011D14E7499E66F20717511972">
    <w:name w:val="32DB595011D14E7499E66F20717511972"/>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82898EC0EB6B46018D5748940419A82F2">
    <w:name w:val="82898EC0EB6B46018D5748940419A82F2"/>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BD4DBDCF66C5453B80456CFE69BA42862">
    <w:name w:val="BD4DBDCF66C5453B80456CFE69BA42862"/>
    <w:rsid w:val="00A66047"/>
    <w:pPr>
      <w:spacing w:after="200" w:line="276" w:lineRule="auto"/>
    </w:pPr>
    <w:rPr>
      <w:rFonts w:ascii="Roboto" w:eastAsiaTheme="minorHAnsi" w:hAnsi="Roboto"/>
      <w:sz w:val="24"/>
    </w:rPr>
  </w:style>
  <w:style w:type="paragraph" w:customStyle="1" w:styleId="7C3361B6F6B74EF9A222D5B0817A311E2">
    <w:name w:val="7C3361B6F6B74EF9A222D5B0817A311E2"/>
    <w:rsid w:val="00A66047"/>
    <w:pPr>
      <w:spacing w:after="200" w:line="276" w:lineRule="auto"/>
    </w:pPr>
    <w:rPr>
      <w:rFonts w:ascii="Roboto" w:eastAsiaTheme="minorHAnsi" w:hAnsi="Roboto"/>
      <w:sz w:val="24"/>
    </w:rPr>
  </w:style>
  <w:style w:type="paragraph" w:customStyle="1" w:styleId="E63FC071CC174D41A868A4EC5D7489252">
    <w:name w:val="E63FC071CC174D41A868A4EC5D7489252"/>
    <w:rsid w:val="00A66047"/>
    <w:pPr>
      <w:spacing w:after="200" w:line="276" w:lineRule="auto"/>
      <w:ind w:left="720"/>
      <w:contextualSpacing/>
    </w:pPr>
    <w:rPr>
      <w:rFonts w:ascii="Roboto" w:eastAsiaTheme="minorHAnsi" w:hAnsi="Roboto"/>
      <w:sz w:val="24"/>
    </w:rPr>
  </w:style>
  <w:style w:type="paragraph" w:customStyle="1" w:styleId="2D614566C0954574BDB55EEB80D9A2662">
    <w:name w:val="2D614566C0954574BDB55EEB80D9A2662"/>
    <w:rsid w:val="00A66047"/>
    <w:pPr>
      <w:spacing w:after="200" w:line="276" w:lineRule="auto"/>
      <w:ind w:left="720"/>
      <w:contextualSpacing/>
    </w:pPr>
    <w:rPr>
      <w:rFonts w:ascii="Roboto" w:eastAsiaTheme="minorHAnsi" w:hAnsi="Roboto"/>
      <w:sz w:val="24"/>
    </w:rPr>
  </w:style>
  <w:style w:type="paragraph" w:customStyle="1" w:styleId="D6A20383064447779770FFA55FECE5372">
    <w:name w:val="D6A20383064447779770FFA55FECE5372"/>
    <w:rsid w:val="00A66047"/>
    <w:pPr>
      <w:spacing w:after="200" w:line="276" w:lineRule="auto"/>
      <w:ind w:left="720"/>
      <w:contextualSpacing/>
    </w:pPr>
    <w:rPr>
      <w:rFonts w:ascii="Roboto" w:eastAsiaTheme="minorHAnsi" w:hAnsi="Roboto"/>
      <w:sz w:val="24"/>
    </w:rPr>
  </w:style>
  <w:style w:type="paragraph" w:customStyle="1" w:styleId="1991887945764F2EBA50132C8DFBBAC82">
    <w:name w:val="1991887945764F2EBA50132C8DFBBAC82"/>
    <w:rsid w:val="00A66047"/>
    <w:pPr>
      <w:spacing w:after="200" w:line="276" w:lineRule="auto"/>
      <w:ind w:left="720"/>
      <w:contextualSpacing/>
    </w:pPr>
    <w:rPr>
      <w:rFonts w:ascii="Roboto" w:eastAsiaTheme="minorHAnsi" w:hAnsi="Roboto"/>
      <w:sz w:val="24"/>
    </w:rPr>
  </w:style>
  <w:style w:type="paragraph" w:customStyle="1" w:styleId="2042C3834C634BFDAC1D1F587B7DBCD42">
    <w:name w:val="2042C3834C634BFDAC1D1F587B7DBCD42"/>
    <w:rsid w:val="00A66047"/>
    <w:pPr>
      <w:spacing w:after="200" w:line="276" w:lineRule="auto"/>
      <w:ind w:left="720"/>
      <w:contextualSpacing/>
    </w:pPr>
    <w:rPr>
      <w:rFonts w:ascii="Roboto" w:eastAsiaTheme="minorHAnsi" w:hAnsi="Roboto"/>
      <w:sz w:val="24"/>
    </w:rPr>
  </w:style>
  <w:style w:type="paragraph" w:customStyle="1" w:styleId="1B52B19546C24184A7BF8BFFFDF38EC72">
    <w:name w:val="1B52B19546C24184A7BF8BFFFDF38EC72"/>
    <w:rsid w:val="00A66047"/>
    <w:pPr>
      <w:spacing w:after="200" w:line="276" w:lineRule="auto"/>
      <w:ind w:left="720"/>
      <w:contextualSpacing/>
    </w:pPr>
    <w:rPr>
      <w:rFonts w:ascii="Roboto" w:eastAsiaTheme="minorHAnsi" w:hAnsi="Roboto"/>
      <w:sz w:val="24"/>
    </w:rPr>
  </w:style>
  <w:style w:type="paragraph" w:customStyle="1" w:styleId="065A709CED334879A51BB733F0E6E3852">
    <w:name w:val="065A709CED334879A51BB733F0E6E3852"/>
    <w:rsid w:val="00A66047"/>
    <w:pPr>
      <w:spacing w:after="200" w:line="276" w:lineRule="auto"/>
      <w:ind w:left="720"/>
      <w:contextualSpacing/>
    </w:pPr>
    <w:rPr>
      <w:rFonts w:ascii="Roboto" w:eastAsiaTheme="minorHAnsi" w:hAnsi="Roboto"/>
      <w:sz w:val="24"/>
    </w:rPr>
  </w:style>
  <w:style w:type="paragraph" w:customStyle="1" w:styleId="24A7A971967541CF9B8FD383AD304EB62">
    <w:name w:val="24A7A971967541CF9B8FD383AD304EB62"/>
    <w:rsid w:val="00A66047"/>
    <w:pPr>
      <w:spacing w:after="200" w:line="276" w:lineRule="auto"/>
      <w:ind w:left="720"/>
      <w:contextualSpacing/>
    </w:pPr>
    <w:rPr>
      <w:rFonts w:ascii="Roboto" w:eastAsiaTheme="minorHAnsi" w:hAnsi="Roboto"/>
      <w:sz w:val="24"/>
    </w:rPr>
  </w:style>
  <w:style w:type="paragraph" w:customStyle="1" w:styleId="D1D31EE72E5E487D89CBFA3A90A61D052">
    <w:name w:val="D1D31EE72E5E487D89CBFA3A90A61D052"/>
    <w:rsid w:val="00A66047"/>
    <w:pPr>
      <w:spacing w:after="200" w:line="276" w:lineRule="auto"/>
      <w:ind w:left="720"/>
      <w:contextualSpacing/>
    </w:pPr>
    <w:rPr>
      <w:rFonts w:ascii="Roboto" w:eastAsiaTheme="minorHAnsi" w:hAnsi="Roboto"/>
      <w:sz w:val="24"/>
    </w:rPr>
  </w:style>
  <w:style w:type="paragraph" w:customStyle="1" w:styleId="20DF14946AC44AA2B597286C49DBA9AC2">
    <w:name w:val="20DF14946AC44AA2B597286C49DBA9AC2"/>
    <w:rsid w:val="00A66047"/>
    <w:pPr>
      <w:spacing w:after="200" w:line="276" w:lineRule="auto"/>
      <w:ind w:left="720"/>
      <w:contextualSpacing/>
    </w:pPr>
    <w:rPr>
      <w:rFonts w:ascii="Roboto" w:eastAsiaTheme="minorHAnsi" w:hAnsi="Roboto"/>
      <w:sz w:val="24"/>
    </w:rPr>
  </w:style>
  <w:style w:type="paragraph" w:customStyle="1" w:styleId="B4A762299A4A420A87F1600BBC2D368C2">
    <w:name w:val="B4A762299A4A420A87F1600BBC2D368C2"/>
    <w:rsid w:val="00A66047"/>
    <w:pPr>
      <w:spacing w:after="200" w:line="276" w:lineRule="auto"/>
    </w:pPr>
    <w:rPr>
      <w:rFonts w:ascii="Roboto" w:eastAsiaTheme="minorHAnsi" w:hAnsi="Roboto"/>
      <w:sz w:val="24"/>
    </w:rPr>
  </w:style>
  <w:style w:type="paragraph" w:customStyle="1" w:styleId="E141A62B431A4704983637958BDA8E8B2">
    <w:name w:val="E141A62B431A4704983637958BDA8E8B2"/>
    <w:rsid w:val="00A66047"/>
    <w:pPr>
      <w:spacing w:after="200" w:line="276" w:lineRule="auto"/>
    </w:pPr>
    <w:rPr>
      <w:rFonts w:ascii="Roboto" w:eastAsiaTheme="minorHAnsi" w:hAnsi="Roboto"/>
      <w:sz w:val="24"/>
    </w:rPr>
  </w:style>
  <w:style w:type="paragraph" w:customStyle="1" w:styleId="5D094C93A4664EFD94942053DDB730572">
    <w:name w:val="5D094C93A4664EFD94942053DDB730572"/>
    <w:rsid w:val="00A66047"/>
    <w:pPr>
      <w:spacing w:after="200" w:line="276" w:lineRule="auto"/>
    </w:pPr>
    <w:rPr>
      <w:rFonts w:ascii="Roboto" w:eastAsiaTheme="minorHAnsi" w:hAnsi="Roboto"/>
      <w:sz w:val="24"/>
    </w:rPr>
  </w:style>
  <w:style w:type="paragraph" w:customStyle="1" w:styleId="84177EF53BD44A36AC9FA2B8B3C6F5662">
    <w:name w:val="84177EF53BD44A36AC9FA2B8B3C6F5662"/>
    <w:rsid w:val="00A66047"/>
    <w:pPr>
      <w:spacing w:after="200" w:line="276" w:lineRule="auto"/>
    </w:pPr>
    <w:rPr>
      <w:rFonts w:ascii="Roboto" w:eastAsiaTheme="minorHAnsi" w:hAnsi="Roboto"/>
      <w:sz w:val="24"/>
    </w:rPr>
  </w:style>
  <w:style w:type="paragraph" w:customStyle="1" w:styleId="18774AFDE6E94EEF8A54EE5C957A51BF2">
    <w:name w:val="18774AFDE6E94EEF8A54EE5C957A51BF2"/>
    <w:rsid w:val="00A66047"/>
    <w:pPr>
      <w:spacing w:after="200" w:line="276" w:lineRule="auto"/>
    </w:pPr>
    <w:rPr>
      <w:rFonts w:ascii="Roboto" w:eastAsiaTheme="minorHAnsi" w:hAnsi="Roboto"/>
      <w:sz w:val="24"/>
    </w:rPr>
  </w:style>
  <w:style w:type="paragraph" w:customStyle="1" w:styleId="3FA3168032D94369972729BAEBB3DBFA2">
    <w:name w:val="3FA3168032D94369972729BAEBB3DBFA2"/>
    <w:rsid w:val="00A66047"/>
    <w:pPr>
      <w:spacing w:after="200" w:line="276" w:lineRule="auto"/>
    </w:pPr>
    <w:rPr>
      <w:rFonts w:ascii="Roboto" w:eastAsiaTheme="minorHAnsi" w:hAnsi="Roboto"/>
      <w:sz w:val="24"/>
    </w:rPr>
  </w:style>
  <w:style w:type="paragraph" w:customStyle="1" w:styleId="4FD8A28246484C9295CB3A0C1A72628E2">
    <w:name w:val="4FD8A28246484C9295CB3A0C1A72628E2"/>
    <w:rsid w:val="00A66047"/>
    <w:pPr>
      <w:spacing w:after="200" w:line="276" w:lineRule="auto"/>
    </w:pPr>
    <w:rPr>
      <w:rFonts w:ascii="Roboto" w:eastAsiaTheme="minorHAnsi" w:hAnsi="Roboto"/>
      <w:sz w:val="24"/>
    </w:rPr>
  </w:style>
  <w:style w:type="paragraph" w:customStyle="1" w:styleId="A3AF0E2C1A404DF0A4E167E47BBDEF422">
    <w:name w:val="A3AF0E2C1A404DF0A4E167E47BBDEF422"/>
    <w:rsid w:val="00A66047"/>
    <w:pPr>
      <w:spacing w:after="200" w:line="276" w:lineRule="auto"/>
    </w:pPr>
    <w:rPr>
      <w:rFonts w:ascii="Roboto" w:eastAsiaTheme="minorHAnsi" w:hAnsi="Roboto"/>
      <w:sz w:val="24"/>
    </w:rPr>
  </w:style>
  <w:style w:type="paragraph" w:customStyle="1" w:styleId="D20D65623DDA45CAB8C9EECDB56635D92">
    <w:name w:val="D20D65623DDA45CAB8C9EECDB56635D92"/>
    <w:rsid w:val="00A66047"/>
    <w:pPr>
      <w:spacing w:after="200" w:line="276" w:lineRule="auto"/>
    </w:pPr>
    <w:rPr>
      <w:rFonts w:ascii="Roboto" w:eastAsiaTheme="minorHAnsi" w:hAnsi="Roboto"/>
      <w:sz w:val="24"/>
    </w:rPr>
  </w:style>
  <w:style w:type="paragraph" w:customStyle="1" w:styleId="8C8EA6B013AA4E46BFE3B64DF7A5FDA82">
    <w:name w:val="8C8EA6B013AA4E46BFE3B64DF7A5FDA82"/>
    <w:rsid w:val="00A66047"/>
    <w:pPr>
      <w:spacing w:after="200" w:line="276" w:lineRule="auto"/>
    </w:pPr>
    <w:rPr>
      <w:rFonts w:ascii="Roboto" w:eastAsiaTheme="minorHAnsi" w:hAnsi="Roboto"/>
      <w:sz w:val="24"/>
    </w:rPr>
  </w:style>
  <w:style w:type="paragraph" w:customStyle="1" w:styleId="B59B6E1CF49D400FBC58DA92314D1DAB2">
    <w:name w:val="B59B6E1CF49D400FBC58DA92314D1DAB2"/>
    <w:rsid w:val="00A66047"/>
    <w:pPr>
      <w:spacing w:after="200" w:line="276" w:lineRule="auto"/>
    </w:pPr>
    <w:rPr>
      <w:rFonts w:ascii="Roboto" w:eastAsiaTheme="minorHAnsi" w:hAnsi="Roboto"/>
      <w:sz w:val="24"/>
    </w:rPr>
  </w:style>
  <w:style w:type="paragraph" w:customStyle="1" w:styleId="59C76EFC95C044B1880F6B385B12297A2">
    <w:name w:val="59C76EFC95C044B1880F6B385B12297A2"/>
    <w:rsid w:val="00A66047"/>
    <w:pPr>
      <w:spacing w:after="200" w:line="276" w:lineRule="auto"/>
    </w:pPr>
    <w:rPr>
      <w:rFonts w:ascii="Roboto" w:eastAsiaTheme="minorHAnsi" w:hAnsi="Roboto"/>
      <w:sz w:val="24"/>
    </w:rPr>
  </w:style>
  <w:style w:type="paragraph" w:customStyle="1" w:styleId="F776538553BE4602B069F4BD440704342">
    <w:name w:val="F776538553BE4602B069F4BD440704342"/>
    <w:rsid w:val="00A66047"/>
    <w:pPr>
      <w:spacing w:after="200" w:line="276" w:lineRule="auto"/>
    </w:pPr>
    <w:rPr>
      <w:rFonts w:ascii="Roboto" w:eastAsiaTheme="minorHAnsi" w:hAnsi="Roboto"/>
      <w:sz w:val="24"/>
    </w:rPr>
  </w:style>
  <w:style w:type="paragraph" w:customStyle="1" w:styleId="31050B7A2E4644D0B131223FD4C5B8712">
    <w:name w:val="31050B7A2E4644D0B131223FD4C5B8712"/>
    <w:rsid w:val="00A66047"/>
    <w:pPr>
      <w:spacing w:after="200" w:line="276" w:lineRule="auto"/>
      <w:ind w:left="720"/>
      <w:contextualSpacing/>
    </w:pPr>
    <w:rPr>
      <w:rFonts w:ascii="Roboto" w:eastAsiaTheme="minorHAnsi" w:hAnsi="Roboto"/>
      <w:sz w:val="24"/>
    </w:rPr>
  </w:style>
  <w:style w:type="paragraph" w:customStyle="1" w:styleId="D24ADB8EC4184BDD8A8887D67636732C2">
    <w:name w:val="D24ADB8EC4184BDD8A8887D67636732C2"/>
    <w:rsid w:val="00A66047"/>
    <w:pPr>
      <w:spacing w:after="200" w:line="276" w:lineRule="auto"/>
      <w:ind w:left="720"/>
      <w:contextualSpacing/>
    </w:pPr>
    <w:rPr>
      <w:rFonts w:ascii="Roboto" w:eastAsiaTheme="minorHAnsi" w:hAnsi="Roboto"/>
      <w:sz w:val="24"/>
    </w:rPr>
  </w:style>
  <w:style w:type="paragraph" w:customStyle="1" w:styleId="043AF9A72911425B8659292DB7D60C9C2">
    <w:name w:val="043AF9A72911425B8659292DB7D60C9C2"/>
    <w:rsid w:val="00A66047"/>
    <w:pPr>
      <w:spacing w:after="200" w:line="276" w:lineRule="auto"/>
      <w:ind w:left="720"/>
      <w:contextualSpacing/>
    </w:pPr>
    <w:rPr>
      <w:rFonts w:ascii="Roboto" w:eastAsiaTheme="minorHAnsi" w:hAnsi="Roboto"/>
      <w:sz w:val="24"/>
    </w:rPr>
  </w:style>
  <w:style w:type="paragraph" w:customStyle="1" w:styleId="0EAFEDDDE8E54214A2EFD76152DA28232">
    <w:name w:val="0EAFEDDDE8E54214A2EFD76152DA28232"/>
    <w:rsid w:val="00A66047"/>
    <w:pPr>
      <w:spacing w:after="200" w:line="276" w:lineRule="auto"/>
      <w:ind w:left="720"/>
      <w:contextualSpacing/>
    </w:pPr>
    <w:rPr>
      <w:rFonts w:ascii="Roboto" w:eastAsiaTheme="minorHAnsi" w:hAnsi="Roboto"/>
      <w:sz w:val="24"/>
    </w:rPr>
  </w:style>
  <w:style w:type="paragraph" w:customStyle="1" w:styleId="EDC943C9B8AF4C3FB39F4A4DF15DB5872">
    <w:name w:val="EDC943C9B8AF4C3FB39F4A4DF15DB5872"/>
    <w:rsid w:val="00A66047"/>
    <w:pPr>
      <w:spacing w:after="200" w:line="276" w:lineRule="auto"/>
    </w:pPr>
    <w:rPr>
      <w:rFonts w:ascii="Roboto" w:eastAsiaTheme="minorHAnsi" w:hAnsi="Roboto"/>
      <w:sz w:val="24"/>
    </w:rPr>
  </w:style>
  <w:style w:type="paragraph" w:customStyle="1" w:styleId="05E21C57D4E3441590EDE9AC05AC92D52">
    <w:name w:val="05E21C57D4E3441590EDE9AC05AC92D52"/>
    <w:rsid w:val="00A66047"/>
    <w:pPr>
      <w:spacing w:after="200" w:line="276" w:lineRule="auto"/>
    </w:pPr>
    <w:rPr>
      <w:rFonts w:ascii="Roboto" w:eastAsiaTheme="minorHAnsi" w:hAnsi="Roboto"/>
      <w:sz w:val="24"/>
    </w:rPr>
  </w:style>
  <w:style w:type="paragraph" w:customStyle="1" w:styleId="2E23EABFAF844026A3D3580B65A7BBEC2">
    <w:name w:val="2E23EABFAF844026A3D3580B65A7BBEC2"/>
    <w:rsid w:val="00A66047"/>
    <w:pPr>
      <w:spacing w:after="200" w:line="276" w:lineRule="auto"/>
    </w:pPr>
    <w:rPr>
      <w:rFonts w:ascii="Roboto" w:eastAsiaTheme="minorHAnsi" w:hAnsi="Roboto"/>
      <w:sz w:val="24"/>
    </w:rPr>
  </w:style>
  <w:style w:type="paragraph" w:customStyle="1" w:styleId="F992D0B308FE4F49A635CAE0A2A414902">
    <w:name w:val="F992D0B308FE4F49A635CAE0A2A414902"/>
    <w:rsid w:val="00A66047"/>
    <w:pPr>
      <w:spacing w:after="200" w:line="276" w:lineRule="auto"/>
    </w:pPr>
    <w:rPr>
      <w:rFonts w:ascii="Roboto" w:eastAsiaTheme="minorHAnsi" w:hAnsi="Roboto"/>
      <w:sz w:val="24"/>
    </w:rPr>
  </w:style>
  <w:style w:type="paragraph" w:customStyle="1" w:styleId="DB160A71821A43A78292FAD1755BB1732">
    <w:name w:val="DB160A71821A43A78292FAD1755BB1732"/>
    <w:rsid w:val="00A66047"/>
    <w:pPr>
      <w:spacing w:after="200" w:line="276" w:lineRule="auto"/>
    </w:pPr>
    <w:rPr>
      <w:rFonts w:ascii="Roboto" w:eastAsiaTheme="minorHAnsi" w:hAnsi="Roboto"/>
      <w:sz w:val="24"/>
    </w:rPr>
  </w:style>
  <w:style w:type="paragraph" w:customStyle="1" w:styleId="11315DA7497D49BA9A88BD0F84345CF12">
    <w:name w:val="11315DA7497D49BA9A88BD0F84345CF12"/>
    <w:rsid w:val="00A66047"/>
    <w:pPr>
      <w:spacing w:after="200" w:line="276" w:lineRule="auto"/>
    </w:pPr>
    <w:rPr>
      <w:rFonts w:ascii="Roboto" w:eastAsiaTheme="minorHAnsi" w:hAnsi="Roboto"/>
      <w:sz w:val="24"/>
    </w:rPr>
  </w:style>
  <w:style w:type="paragraph" w:customStyle="1" w:styleId="5B9FC8105D3F463985DAA78EEDC5AF8B2">
    <w:name w:val="5B9FC8105D3F463985DAA78EEDC5AF8B2"/>
    <w:rsid w:val="00A66047"/>
    <w:pPr>
      <w:spacing w:after="200" w:line="276" w:lineRule="auto"/>
    </w:pPr>
    <w:rPr>
      <w:rFonts w:ascii="Roboto" w:eastAsiaTheme="minorHAnsi" w:hAnsi="Roboto"/>
      <w:sz w:val="24"/>
    </w:rPr>
  </w:style>
  <w:style w:type="paragraph" w:customStyle="1" w:styleId="1425065AA2394F2F84730483518B11CE2">
    <w:name w:val="1425065AA2394F2F84730483518B11CE2"/>
    <w:rsid w:val="00A66047"/>
    <w:pPr>
      <w:spacing w:after="200" w:line="276" w:lineRule="auto"/>
    </w:pPr>
    <w:rPr>
      <w:rFonts w:ascii="Roboto" w:eastAsiaTheme="minorHAnsi" w:hAnsi="Roboto"/>
      <w:sz w:val="24"/>
    </w:rPr>
  </w:style>
  <w:style w:type="paragraph" w:customStyle="1" w:styleId="3E02E236AB4849EA96762D4A23863C182">
    <w:name w:val="3E02E236AB4849EA96762D4A23863C182"/>
    <w:rsid w:val="00A66047"/>
    <w:pPr>
      <w:spacing w:after="200" w:line="276" w:lineRule="auto"/>
    </w:pPr>
    <w:rPr>
      <w:rFonts w:ascii="Roboto" w:eastAsiaTheme="minorHAnsi" w:hAnsi="Roboto"/>
      <w:sz w:val="24"/>
    </w:rPr>
  </w:style>
  <w:style w:type="paragraph" w:customStyle="1" w:styleId="85FAD3870E8945F0965ED55FC2A33C292">
    <w:name w:val="85FAD3870E8945F0965ED55FC2A33C292"/>
    <w:rsid w:val="00A66047"/>
    <w:pPr>
      <w:spacing w:after="200" w:line="276" w:lineRule="auto"/>
    </w:pPr>
    <w:rPr>
      <w:rFonts w:ascii="Roboto" w:eastAsiaTheme="minorHAnsi" w:hAnsi="Roboto"/>
      <w:sz w:val="24"/>
    </w:rPr>
  </w:style>
  <w:style w:type="paragraph" w:customStyle="1" w:styleId="B4B9389613954B42967659203A5220072">
    <w:name w:val="B4B9389613954B42967659203A5220072"/>
    <w:rsid w:val="00A66047"/>
    <w:pPr>
      <w:spacing w:after="200" w:line="276" w:lineRule="auto"/>
    </w:pPr>
    <w:rPr>
      <w:rFonts w:ascii="Roboto" w:eastAsiaTheme="minorHAnsi" w:hAnsi="Roboto"/>
      <w:sz w:val="24"/>
    </w:rPr>
  </w:style>
  <w:style w:type="paragraph" w:customStyle="1" w:styleId="559D7928D3CB4762AE24B399A0B966BC2">
    <w:name w:val="559D7928D3CB4762AE24B399A0B966BC2"/>
    <w:rsid w:val="00A66047"/>
    <w:pPr>
      <w:spacing w:after="200" w:line="276" w:lineRule="auto"/>
    </w:pPr>
    <w:rPr>
      <w:rFonts w:ascii="Roboto" w:eastAsiaTheme="minorHAnsi" w:hAnsi="Roboto"/>
      <w:sz w:val="24"/>
    </w:rPr>
  </w:style>
  <w:style w:type="paragraph" w:customStyle="1" w:styleId="ECD42109134147E193DD9DA09F51FF9C2">
    <w:name w:val="ECD42109134147E193DD9DA09F51FF9C2"/>
    <w:rsid w:val="00A66047"/>
    <w:pPr>
      <w:spacing w:after="200" w:line="276" w:lineRule="auto"/>
    </w:pPr>
    <w:rPr>
      <w:rFonts w:ascii="Roboto" w:eastAsiaTheme="minorHAnsi" w:hAnsi="Roboto"/>
      <w:sz w:val="24"/>
    </w:rPr>
  </w:style>
  <w:style w:type="paragraph" w:customStyle="1" w:styleId="1722D544C947446A9DA22A448647E9B82">
    <w:name w:val="1722D544C947446A9DA22A448647E9B82"/>
    <w:rsid w:val="00A66047"/>
    <w:pPr>
      <w:spacing w:after="200" w:line="276" w:lineRule="auto"/>
    </w:pPr>
    <w:rPr>
      <w:rFonts w:ascii="Roboto" w:eastAsiaTheme="minorHAnsi" w:hAnsi="Roboto"/>
      <w:sz w:val="24"/>
    </w:rPr>
  </w:style>
  <w:style w:type="paragraph" w:customStyle="1" w:styleId="5A57B1DE7711400DA667F8FB089A8EE02">
    <w:name w:val="5A57B1DE7711400DA667F8FB089A8EE02"/>
    <w:rsid w:val="00A66047"/>
    <w:pPr>
      <w:spacing w:after="200" w:line="276" w:lineRule="auto"/>
    </w:pPr>
    <w:rPr>
      <w:rFonts w:ascii="Roboto" w:eastAsiaTheme="minorHAnsi" w:hAnsi="Roboto"/>
      <w:sz w:val="24"/>
    </w:rPr>
  </w:style>
  <w:style w:type="paragraph" w:customStyle="1" w:styleId="6F36B2F90FCC49ED934C27FE1FF7BCFD2">
    <w:name w:val="6F36B2F90FCC49ED934C27FE1FF7BCFD2"/>
    <w:rsid w:val="00A66047"/>
    <w:pPr>
      <w:spacing w:after="200" w:line="276" w:lineRule="auto"/>
    </w:pPr>
    <w:rPr>
      <w:rFonts w:ascii="Roboto" w:eastAsiaTheme="minorHAnsi" w:hAnsi="Roboto"/>
      <w:sz w:val="24"/>
    </w:rPr>
  </w:style>
  <w:style w:type="paragraph" w:customStyle="1" w:styleId="5DCAB6AB55ED4C30ACA33D22B7C2CA6B2">
    <w:name w:val="5DCAB6AB55ED4C30ACA33D22B7C2CA6B2"/>
    <w:rsid w:val="00A66047"/>
    <w:pPr>
      <w:spacing w:after="200" w:line="276" w:lineRule="auto"/>
    </w:pPr>
    <w:rPr>
      <w:rFonts w:ascii="Roboto" w:eastAsiaTheme="minorHAnsi" w:hAnsi="Roboto"/>
      <w:sz w:val="24"/>
    </w:rPr>
  </w:style>
  <w:style w:type="paragraph" w:customStyle="1" w:styleId="5C770FC4342D491FAF31B66673CA485E2">
    <w:name w:val="5C770FC4342D491FAF31B66673CA485E2"/>
    <w:rsid w:val="00A66047"/>
    <w:pPr>
      <w:spacing w:after="200" w:line="276" w:lineRule="auto"/>
    </w:pPr>
    <w:rPr>
      <w:rFonts w:ascii="Roboto" w:eastAsiaTheme="minorHAnsi" w:hAnsi="Roboto"/>
      <w:sz w:val="24"/>
    </w:rPr>
  </w:style>
  <w:style w:type="paragraph" w:customStyle="1" w:styleId="806E75C388B042ED80F525C9051171072">
    <w:name w:val="806E75C388B042ED80F525C9051171072"/>
    <w:rsid w:val="00A66047"/>
    <w:pPr>
      <w:spacing w:after="200" w:line="276" w:lineRule="auto"/>
    </w:pPr>
    <w:rPr>
      <w:rFonts w:ascii="Roboto" w:eastAsiaTheme="minorHAnsi" w:hAnsi="Roboto"/>
      <w:sz w:val="24"/>
    </w:rPr>
  </w:style>
  <w:style w:type="paragraph" w:customStyle="1" w:styleId="FCEC95BB343D45D7846E49A90EEDE1FE2">
    <w:name w:val="FCEC95BB343D45D7846E49A90EEDE1FE2"/>
    <w:rsid w:val="00A66047"/>
    <w:pPr>
      <w:spacing w:after="200" w:line="276" w:lineRule="auto"/>
    </w:pPr>
    <w:rPr>
      <w:rFonts w:ascii="Roboto" w:eastAsiaTheme="minorHAnsi" w:hAnsi="Roboto"/>
      <w:sz w:val="24"/>
    </w:rPr>
  </w:style>
  <w:style w:type="paragraph" w:customStyle="1" w:styleId="7DD283E2BD1B40588FF5E5C3D66D5EB02">
    <w:name w:val="7DD283E2BD1B40588FF5E5C3D66D5EB02"/>
    <w:rsid w:val="00A66047"/>
    <w:pPr>
      <w:spacing w:after="200" w:line="276" w:lineRule="auto"/>
    </w:pPr>
    <w:rPr>
      <w:rFonts w:ascii="Roboto" w:eastAsiaTheme="minorHAnsi" w:hAnsi="Roboto"/>
      <w:sz w:val="24"/>
    </w:rPr>
  </w:style>
  <w:style w:type="paragraph" w:customStyle="1" w:styleId="A670B37AF18340F6925A2E9AE135129B2">
    <w:name w:val="A670B37AF18340F6925A2E9AE135129B2"/>
    <w:rsid w:val="00A66047"/>
    <w:pPr>
      <w:spacing w:after="200" w:line="276" w:lineRule="auto"/>
    </w:pPr>
    <w:rPr>
      <w:rFonts w:ascii="Roboto" w:eastAsiaTheme="minorHAnsi" w:hAnsi="Roboto"/>
      <w:sz w:val="24"/>
    </w:rPr>
  </w:style>
  <w:style w:type="paragraph" w:customStyle="1" w:styleId="7E06554212CF4736ABA8D88358FF75912">
    <w:name w:val="7E06554212CF4736ABA8D88358FF75912"/>
    <w:rsid w:val="00A66047"/>
    <w:pPr>
      <w:spacing w:after="200" w:line="276" w:lineRule="auto"/>
    </w:pPr>
    <w:rPr>
      <w:rFonts w:ascii="Roboto" w:eastAsiaTheme="minorHAnsi" w:hAnsi="Roboto"/>
      <w:sz w:val="24"/>
    </w:rPr>
  </w:style>
  <w:style w:type="paragraph" w:customStyle="1" w:styleId="94F0888A41CB4653B630740A86B3EAF72">
    <w:name w:val="94F0888A41CB4653B630740A86B3EAF72"/>
    <w:rsid w:val="00A66047"/>
    <w:pPr>
      <w:spacing w:after="200" w:line="276" w:lineRule="auto"/>
    </w:pPr>
    <w:rPr>
      <w:rFonts w:ascii="Roboto" w:eastAsiaTheme="minorHAnsi" w:hAnsi="Roboto"/>
      <w:sz w:val="24"/>
    </w:rPr>
  </w:style>
  <w:style w:type="paragraph" w:customStyle="1" w:styleId="DE0AC68AADB84176A06F7F51F978C8D02">
    <w:name w:val="DE0AC68AADB84176A06F7F51F978C8D02"/>
    <w:rsid w:val="00A66047"/>
    <w:pPr>
      <w:spacing w:after="200" w:line="276" w:lineRule="auto"/>
    </w:pPr>
    <w:rPr>
      <w:rFonts w:ascii="Roboto" w:eastAsiaTheme="minorHAnsi" w:hAnsi="Roboto"/>
      <w:sz w:val="24"/>
    </w:rPr>
  </w:style>
  <w:style w:type="paragraph" w:customStyle="1" w:styleId="1196E6B170234E2BBD06CE4ABF06C3D82">
    <w:name w:val="1196E6B170234E2BBD06CE4ABF06C3D82"/>
    <w:rsid w:val="00A66047"/>
    <w:pPr>
      <w:spacing w:after="200" w:line="276" w:lineRule="auto"/>
    </w:pPr>
    <w:rPr>
      <w:rFonts w:ascii="Roboto" w:eastAsiaTheme="minorHAnsi" w:hAnsi="Roboto"/>
      <w:sz w:val="24"/>
    </w:rPr>
  </w:style>
  <w:style w:type="paragraph" w:customStyle="1" w:styleId="910B39433B9B41EB8F85E8D12564FBCB4">
    <w:name w:val="910B39433B9B41EB8F85E8D12564FBCB4"/>
    <w:rsid w:val="00A66047"/>
    <w:pPr>
      <w:spacing w:after="200" w:line="276" w:lineRule="auto"/>
    </w:pPr>
    <w:rPr>
      <w:rFonts w:ascii="Roboto" w:eastAsiaTheme="minorHAnsi" w:hAnsi="Roboto"/>
      <w:sz w:val="24"/>
    </w:rPr>
  </w:style>
  <w:style w:type="paragraph" w:customStyle="1" w:styleId="8C34EEC695F34FFE98F9117CAF60C3E74">
    <w:name w:val="8C34EEC695F34FFE98F9117CAF60C3E74"/>
    <w:rsid w:val="00A66047"/>
    <w:pPr>
      <w:spacing w:after="200" w:line="276" w:lineRule="auto"/>
    </w:pPr>
    <w:rPr>
      <w:rFonts w:ascii="Roboto" w:eastAsiaTheme="minorHAnsi" w:hAnsi="Roboto"/>
      <w:sz w:val="24"/>
    </w:rPr>
  </w:style>
  <w:style w:type="paragraph" w:customStyle="1" w:styleId="6F03ADC77016445AB5251E43068AC82C4">
    <w:name w:val="6F03ADC77016445AB5251E43068AC82C4"/>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7209E5937F8A4ABB89E30FD697C774274">
    <w:name w:val="7209E5937F8A4ABB89E30FD697C774274"/>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32DB595011D14E7499E66F20717511974">
    <w:name w:val="32DB595011D14E7499E66F20717511974"/>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82898EC0EB6B46018D5748940419A82F4">
    <w:name w:val="82898EC0EB6B46018D5748940419A82F4"/>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BD4DBDCF66C5453B80456CFE69BA42864">
    <w:name w:val="BD4DBDCF66C5453B80456CFE69BA42864"/>
    <w:rsid w:val="00A66047"/>
    <w:pPr>
      <w:spacing w:after="200" w:line="276" w:lineRule="auto"/>
    </w:pPr>
    <w:rPr>
      <w:rFonts w:ascii="Roboto" w:eastAsiaTheme="minorHAnsi" w:hAnsi="Roboto"/>
      <w:sz w:val="24"/>
    </w:rPr>
  </w:style>
  <w:style w:type="paragraph" w:customStyle="1" w:styleId="7C3361B6F6B74EF9A222D5B0817A311E4">
    <w:name w:val="7C3361B6F6B74EF9A222D5B0817A311E4"/>
    <w:rsid w:val="00A66047"/>
    <w:pPr>
      <w:spacing w:after="200" w:line="276" w:lineRule="auto"/>
    </w:pPr>
    <w:rPr>
      <w:rFonts w:ascii="Roboto" w:eastAsiaTheme="minorHAnsi" w:hAnsi="Roboto"/>
      <w:sz w:val="24"/>
    </w:rPr>
  </w:style>
  <w:style w:type="paragraph" w:customStyle="1" w:styleId="E63FC071CC174D41A868A4EC5D7489253">
    <w:name w:val="E63FC071CC174D41A868A4EC5D7489253"/>
    <w:rsid w:val="00A66047"/>
    <w:pPr>
      <w:spacing w:after="200" w:line="276" w:lineRule="auto"/>
      <w:ind w:left="720"/>
      <w:contextualSpacing/>
    </w:pPr>
    <w:rPr>
      <w:rFonts w:ascii="Roboto" w:eastAsiaTheme="minorHAnsi" w:hAnsi="Roboto"/>
      <w:sz w:val="24"/>
    </w:rPr>
  </w:style>
  <w:style w:type="paragraph" w:customStyle="1" w:styleId="2D614566C0954574BDB55EEB80D9A2663">
    <w:name w:val="2D614566C0954574BDB55EEB80D9A2663"/>
    <w:rsid w:val="00A66047"/>
    <w:pPr>
      <w:spacing w:after="200" w:line="276" w:lineRule="auto"/>
      <w:ind w:left="720"/>
      <w:contextualSpacing/>
    </w:pPr>
    <w:rPr>
      <w:rFonts w:ascii="Roboto" w:eastAsiaTheme="minorHAnsi" w:hAnsi="Roboto"/>
      <w:sz w:val="24"/>
    </w:rPr>
  </w:style>
  <w:style w:type="paragraph" w:customStyle="1" w:styleId="D6A20383064447779770FFA55FECE5373">
    <w:name w:val="D6A20383064447779770FFA55FECE5373"/>
    <w:rsid w:val="00A66047"/>
    <w:pPr>
      <w:spacing w:after="200" w:line="276" w:lineRule="auto"/>
      <w:ind w:left="720"/>
      <w:contextualSpacing/>
    </w:pPr>
    <w:rPr>
      <w:rFonts w:ascii="Roboto" w:eastAsiaTheme="minorHAnsi" w:hAnsi="Roboto"/>
      <w:sz w:val="24"/>
    </w:rPr>
  </w:style>
  <w:style w:type="paragraph" w:customStyle="1" w:styleId="1991887945764F2EBA50132C8DFBBAC83">
    <w:name w:val="1991887945764F2EBA50132C8DFBBAC83"/>
    <w:rsid w:val="00A66047"/>
    <w:pPr>
      <w:spacing w:after="200" w:line="276" w:lineRule="auto"/>
      <w:ind w:left="720"/>
      <w:contextualSpacing/>
    </w:pPr>
    <w:rPr>
      <w:rFonts w:ascii="Roboto" w:eastAsiaTheme="minorHAnsi" w:hAnsi="Roboto"/>
      <w:sz w:val="24"/>
    </w:rPr>
  </w:style>
  <w:style w:type="paragraph" w:customStyle="1" w:styleId="2042C3834C634BFDAC1D1F587B7DBCD43">
    <w:name w:val="2042C3834C634BFDAC1D1F587B7DBCD43"/>
    <w:rsid w:val="00A66047"/>
    <w:pPr>
      <w:spacing w:after="200" w:line="276" w:lineRule="auto"/>
      <w:ind w:left="720"/>
      <w:contextualSpacing/>
    </w:pPr>
    <w:rPr>
      <w:rFonts w:ascii="Roboto" w:eastAsiaTheme="minorHAnsi" w:hAnsi="Roboto"/>
      <w:sz w:val="24"/>
    </w:rPr>
  </w:style>
  <w:style w:type="paragraph" w:customStyle="1" w:styleId="1B52B19546C24184A7BF8BFFFDF38EC73">
    <w:name w:val="1B52B19546C24184A7BF8BFFFDF38EC73"/>
    <w:rsid w:val="00A66047"/>
    <w:pPr>
      <w:spacing w:after="200" w:line="276" w:lineRule="auto"/>
      <w:ind w:left="720"/>
      <w:contextualSpacing/>
    </w:pPr>
    <w:rPr>
      <w:rFonts w:ascii="Roboto" w:eastAsiaTheme="minorHAnsi" w:hAnsi="Roboto"/>
      <w:sz w:val="24"/>
    </w:rPr>
  </w:style>
  <w:style w:type="paragraph" w:customStyle="1" w:styleId="065A709CED334879A51BB733F0E6E3853">
    <w:name w:val="065A709CED334879A51BB733F0E6E3853"/>
    <w:rsid w:val="00A66047"/>
    <w:pPr>
      <w:spacing w:after="200" w:line="276" w:lineRule="auto"/>
      <w:ind w:left="720"/>
      <w:contextualSpacing/>
    </w:pPr>
    <w:rPr>
      <w:rFonts w:ascii="Roboto" w:eastAsiaTheme="minorHAnsi" w:hAnsi="Roboto"/>
      <w:sz w:val="24"/>
    </w:rPr>
  </w:style>
  <w:style w:type="paragraph" w:customStyle="1" w:styleId="24A7A971967541CF9B8FD383AD304EB63">
    <w:name w:val="24A7A971967541CF9B8FD383AD304EB63"/>
    <w:rsid w:val="00A66047"/>
    <w:pPr>
      <w:spacing w:after="200" w:line="276" w:lineRule="auto"/>
      <w:ind w:left="720"/>
      <w:contextualSpacing/>
    </w:pPr>
    <w:rPr>
      <w:rFonts w:ascii="Roboto" w:eastAsiaTheme="minorHAnsi" w:hAnsi="Roboto"/>
      <w:sz w:val="24"/>
    </w:rPr>
  </w:style>
  <w:style w:type="paragraph" w:customStyle="1" w:styleId="D1D31EE72E5E487D89CBFA3A90A61D053">
    <w:name w:val="D1D31EE72E5E487D89CBFA3A90A61D053"/>
    <w:rsid w:val="00A66047"/>
    <w:pPr>
      <w:spacing w:after="200" w:line="276" w:lineRule="auto"/>
      <w:ind w:left="720"/>
      <w:contextualSpacing/>
    </w:pPr>
    <w:rPr>
      <w:rFonts w:ascii="Roboto" w:eastAsiaTheme="minorHAnsi" w:hAnsi="Roboto"/>
      <w:sz w:val="24"/>
    </w:rPr>
  </w:style>
  <w:style w:type="paragraph" w:customStyle="1" w:styleId="20DF14946AC44AA2B597286C49DBA9AC3">
    <w:name w:val="20DF14946AC44AA2B597286C49DBA9AC3"/>
    <w:rsid w:val="00A66047"/>
    <w:pPr>
      <w:spacing w:after="200" w:line="276" w:lineRule="auto"/>
      <w:ind w:left="720"/>
      <w:contextualSpacing/>
    </w:pPr>
    <w:rPr>
      <w:rFonts w:ascii="Roboto" w:eastAsiaTheme="minorHAnsi" w:hAnsi="Roboto"/>
      <w:sz w:val="24"/>
    </w:rPr>
  </w:style>
  <w:style w:type="paragraph" w:customStyle="1" w:styleId="B4A762299A4A420A87F1600BBC2D368C3">
    <w:name w:val="B4A762299A4A420A87F1600BBC2D368C3"/>
    <w:rsid w:val="00A66047"/>
    <w:pPr>
      <w:spacing w:after="200" w:line="276" w:lineRule="auto"/>
    </w:pPr>
    <w:rPr>
      <w:rFonts w:ascii="Roboto" w:eastAsiaTheme="minorHAnsi" w:hAnsi="Roboto"/>
      <w:sz w:val="24"/>
    </w:rPr>
  </w:style>
  <w:style w:type="paragraph" w:customStyle="1" w:styleId="E141A62B431A4704983637958BDA8E8B3">
    <w:name w:val="E141A62B431A4704983637958BDA8E8B3"/>
    <w:rsid w:val="00A66047"/>
    <w:pPr>
      <w:spacing w:after="200" w:line="276" w:lineRule="auto"/>
    </w:pPr>
    <w:rPr>
      <w:rFonts w:ascii="Roboto" w:eastAsiaTheme="minorHAnsi" w:hAnsi="Roboto"/>
      <w:sz w:val="24"/>
    </w:rPr>
  </w:style>
  <w:style w:type="paragraph" w:customStyle="1" w:styleId="5D094C93A4664EFD94942053DDB730573">
    <w:name w:val="5D094C93A4664EFD94942053DDB730573"/>
    <w:rsid w:val="00A66047"/>
    <w:pPr>
      <w:spacing w:after="200" w:line="276" w:lineRule="auto"/>
    </w:pPr>
    <w:rPr>
      <w:rFonts w:ascii="Roboto" w:eastAsiaTheme="minorHAnsi" w:hAnsi="Roboto"/>
      <w:sz w:val="24"/>
    </w:rPr>
  </w:style>
  <w:style w:type="paragraph" w:customStyle="1" w:styleId="910B39433B9B41EB8F85E8D12564FBCB3">
    <w:name w:val="910B39433B9B41EB8F85E8D12564FBCB3"/>
    <w:rsid w:val="00A66047"/>
    <w:pPr>
      <w:spacing w:after="200" w:line="276" w:lineRule="auto"/>
    </w:pPr>
    <w:rPr>
      <w:rFonts w:ascii="Roboto" w:eastAsiaTheme="minorHAnsi" w:hAnsi="Roboto"/>
      <w:sz w:val="24"/>
    </w:rPr>
  </w:style>
  <w:style w:type="paragraph" w:customStyle="1" w:styleId="8C34EEC695F34FFE98F9117CAF60C3E73">
    <w:name w:val="8C34EEC695F34FFE98F9117CAF60C3E73"/>
    <w:rsid w:val="00A66047"/>
    <w:pPr>
      <w:spacing w:after="200" w:line="276" w:lineRule="auto"/>
    </w:pPr>
    <w:rPr>
      <w:rFonts w:ascii="Roboto" w:eastAsiaTheme="minorHAnsi" w:hAnsi="Roboto"/>
      <w:sz w:val="24"/>
    </w:rPr>
  </w:style>
  <w:style w:type="paragraph" w:customStyle="1" w:styleId="6F03ADC77016445AB5251E43068AC82C3">
    <w:name w:val="6F03ADC77016445AB5251E43068AC82C3"/>
    <w:rsid w:val="00A66047"/>
    <w:pPr>
      <w:spacing w:after="200" w:line="276" w:lineRule="auto"/>
      <w:ind w:left="720"/>
      <w:contextualSpacing/>
    </w:pPr>
    <w:rPr>
      <w:rFonts w:ascii="Roboto" w:eastAsiaTheme="minorHAnsi" w:hAnsi="Roboto"/>
      <w:sz w:val="24"/>
    </w:rPr>
  </w:style>
  <w:style w:type="paragraph" w:customStyle="1" w:styleId="7209E5937F8A4ABB89E30FD697C774273">
    <w:name w:val="7209E5937F8A4ABB89E30FD697C774273"/>
    <w:rsid w:val="00A66047"/>
    <w:pPr>
      <w:spacing w:after="200" w:line="276" w:lineRule="auto"/>
      <w:ind w:left="720"/>
      <w:contextualSpacing/>
    </w:pPr>
    <w:rPr>
      <w:rFonts w:ascii="Roboto" w:eastAsiaTheme="minorHAnsi" w:hAnsi="Roboto"/>
      <w:sz w:val="24"/>
    </w:rPr>
  </w:style>
  <w:style w:type="paragraph" w:customStyle="1" w:styleId="32DB595011D14E7499E66F20717511973">
    <w:name w:val="32DB595011D14E7499E66F20717511973"/>
    <w:rsid w:val="00A66047"/>
    <w:pPr>
      <w:spacing w:after="200" w:line="276" w:lineRule="auto"/>
      <w:ind w:left="720"/>
      <w:contextualSpacing/>
    </w:pPr>
    <w:rPr>
      <w:rFonts w:ascii="Roboto" w:eastAsiaTheme="minorHAnsi" w:hAnsi="Roboto"/>
      <w:sz w:val="24"/>
    </w:rPr>
  </w:style>
  <w:style w:type="paragraph" w:customStyle="1" w:styleId="82898EC0EB6B46018D5748940419A82F3">
    <w:name w:val="82898EC0EB6B46018D5748940419A82F3"/>
    <w:rsid w:val="00A66047"/>
    <w:pPr>
      <w:spacing w:after="200" w:line="276" w:lineRule="auto"/>
      <w:ind w:left="720"/>
      <w:contextualSpacing/>
    </w:pPr>
    <w:rPr>
      <w:rFonts w:ascii="Roboto" w:eastAsiaTheme="minorHAnsi" w:hAnsi="Roboto"/>
      <w:sz w:val="24"/>
    </w:rPr>
  </w:style>
  <w:style w:type="paragraph" w:customStyle="1" w:styleId="BD4DBDCF66C5453B80456CFE69BA42863">
    <w:name w:val="BD4DBDCF66C5453B80456CFE69BA42863"/>
    <w:rsid w:val="00A66047"/>
    <w:pPr>
      <w:spacing w:after="200" w:line="276" w:lineRule="auto"/>
    </w:pPr>
    <w:rPr>
      <w:rFonts w:ascii="Roboto" w:eastAsiaTheme="minorHAnsi" w:hAnsi="Roboto"/>
      <w:sz w:val="24"/>
    </w:rPr>
  </w:style>
  <w:style w:type="paragraph" w:customStyle="1" w:styleId="7C3361B6F6B74EF9A222D5B0817A311E3">
    <w:name w:val="7C3361B6F6B74EF9A222D5B0817A311E3"/>
    <w:rsid w:val="00A66047"/>
    <w:pPr>
      <w:spacing w:after="200" w:line="276" w:lineRule="auto"/>
    </w:pPr>
    <w:rPr>
      <w:rFonts w:ascii="Roboto" w:eastAsiaTheme="minorHAnsi" w:hAnsi="Roboto"/>
      <w:sz w:val="24"/>
    </w:rPr>
  </w:style>
  <w:style w:type="paragraph" w:customStyle="1" w:styleId="E63FC071CC174D41A868A4EC5D7489254">
    <w:name w:val="E63FC071CC174D41A868A4EC5D7489254"/>
    <w:rsid w:val="00A66047"/>
    <w:pPr>
      <w:spacing w:after="200" w:line="276" w:lineRule="auto"/>
      <w:ind w:left="720"/>
      <w:contextualSpacing/>
    </w:pPr>
    <w:rPr>
      <w:rFonts w:ascii="Roboto" w:eastAsiaTheme="minorHAnsi" w:hAnsi="Roboto"/>
      <w:sz w:val="24"/>
    </w:rPr>
  </w:style>
  <w:style w:type="paragraph" w:customStyle="1" w:styleId="2D614566C0954574BDB55EEB80D9A2664">
    <w:name w:val="2D614566C0954574BDB55EEB80D9A2664"/>
    <w:rsid w:val="00A66047"/>
    <w:pPr>
      <w:spacing w:after="200" w:line="276" w:lineRule="auto"/>
      <w:ind w:left="720"/>
      <w:contextualSpacing/>
    </w:pPr>
    <w:rPr>
      <w:rFonts w:ascii="Roboto" w:eastAsiaTheme="minorHAnsi" w:hAnsi="Roboto"/>
      <w:sz w:val="24"/>
    </w:rPr>
  </w:style>
  <w:style w:type="paragraph" w:customStyle="1" w:styleId="D6A20383064447779770FFA55FECE5374">
    <w:name w:val="D6A20383064447779770FFA55FECE5374"/>
    <w:rsid w:val="00A66047"/>
    <w:pPr>
      <w:spacing w:after="200" w:line="276" w:lineRule="auto"/>
      <w:ind w:left="720"/>
      <w:contextualSpacing/>
    </w:pPr>
    <w:rPr>
      <w:rFonts w:ascii="Roboto" w:eastAsiaTheme="minorHAnsi" w:hAnsi="Roboto"/>
      <w:sz w:val="24"/>
    </w:rPr>
  </w:style>
  <w:style w:type="paragraph" w:customStyle="1" w:styleId="1991887945764F2EBA50132C8DFBBAC84">
    <w:name w:val="1991887945764F2EBA50132C8DFBBAC84"/>
    <w:rsid w:val="00A66047"/>
    <w:pPr>
      <w:spacing w:after="200" w:line="276" w:lineRule="auto"/>
      <w:ind w:left="720"/>
      <w:contextualSpacing/>
    </w:pPr>
    <w:rPr>
      <w:rFonts w:ascii="Roboto" w:eastAsiaTheme="minorHAnsi" w:hAnsi="Roboto"/>
      <w:sz w:val="24"/>
    </w:rPr>
  </w:style>
  <w:style w:type="paragraph" w:customStyle="1" w:styleId="2042C3834C634BFDAC1D1F587B7DBCD44">
    <w:name w:val="2042C3834C634BFDAC1D1F587B7DBCD44"/>
    <w:rsid w:val="00A66047"/>
    <w:pPr>
      <w:spacing w:after="200" w:line="276" w:lineRule="auto"/>
      <w:ind w:left="720"/>
      <w:contextualSpacing/>
    </w:pPr>
    <w:rPr>
      <w:rFonts w:ascii="Roboto" w:eastAsiaTheme="minorHAnsi" w:hAnsi="Roboto"/>
      <w:sz w:val="24"/>
    </w:rPr>
  </w:style>
  <w:style w:type="paragraph" w:customStyle="1" w:styleId="1B52B19546C24184A7BF8BFFFDF38EC74">
    <w:name w:val="1B52B19546C24184A7BF8BFFFDF38EC74"/>
    <w:rsid w:val="00A66047"/>
    <w:pPr>
      <w:spacing w:after="200" w:line="276" w:lineRule="auto"/>
      <w:ind w:left="720"/>
      <w:contextualSpacing/>
    </w:pPr>
    <w:rPr>
      <w:rFonts w:ascii="Roboto" w:eastAsiaTheme="minorHAnsi" w:hAnsi="Roboto"/>
      <w:sz w:val="24"/>
    </w:rPr>
  </w:style>
  <w:style w:type="paragraph" w:customStyle="1" w:styleId="065A709CED334879A51BB733F0E6E3854">
    <w:name w:val="065A709CED334879A51BB733F0E6E3854"/>
    <w:rsid w:val="00A66047"/>
    <w:pPr>
      <w:spacing w:after="200" w:line="276" w:lineRule="auto"/>
      <w:ind w:left="720"/>
      <w:contextualSpacing/>
    </w:pPr>
    <w:rPr>
      <w:rFonts w:ascii="Roboto" w:eastAsiaTheme="minorHAnsi" w:hAnsi="Roboto"/>
      <w:sz w:val="24"/>
    </w:rPr>
  </w:style>
  <w:style w:type="paragraph" w:customStyle="1" w:styleId="24A7A971967541CF9B8FD383AD304EB64">
    <w:name w:val="24A7A971967541CF9B8FD383AD304EB64"/>
    <w:rsid w:val="00A66047"/>
    <w:pPr>
      <w:spacing w:after="200" w:line="276" w:lineRule="auto"/>
      <w:ind w:left="720"/>
      <w:contextualSpacing/>
    </w:pPr>
    <w:rPr>
      <w:rFonts w:ascii="Roboto" w:eastAsiaTheme="minorHAnsi" w:hAnsi="Roboto"/>
      <w:sz w:val="24"/>
    </w:rPr>
  </w:style>
  <w:style w:type="paragraph" w:customStyle="1" w:styleId="D1D31EE72E5E487D89CBFA3A90A61D054">
    <w:name w:val="D1D31EE72E5E487D89CBFA3A90A61D054"/>
    <w:rsid w:val="00A66047"/>
    <w:pPr>
      <w:spacing w:after="200" w:line="276" w:lineRule="auto"/>
      <w:ind w:left="720"/>
      <w:contextualSpacing/>
    </w:pPr>
    <w:rPr>
      <w:rFonts w:ascii="Roboto" w:eastAsiaTheme="minorHAnsi" w:hAnsi="Roboto"/>
      <w:sz w:val="24"/>
    </w:rPr>
  </w:style>
  <w:style w:type="paragraph" w:customStyle="1" w:styleId="20DF14946AC44AA2B597286C49DBA9AC4">
    <w:name w:val="20DF14946AC44AA2B597286C49DBA9AC4"/>
    <w:rsid w:val="00A66047"/>
    <w:pPr>
      <w:spacing w:after="200" w:line="276" w:lineRule="auto"/>
      <w:ind w:left="720"/>
      <w:contextualSpacing/>
    </w:pPr>
    <w:rPr>
      <w:rFonts w:ascii="Roboto" w:eastAsiaTheme="minorHAnsi" w:hAnsi="Roboto"/>
      <w:sz w:val="24"/>
    </w:rPr>
  </w:style>
  <w:style w:type="paragraph" w:customStyle="1" w:styleId="B4A762299A4A420A87F1600BBC2D368C4">
    <w:name w:val="B4A762299A4A420A87F1600BBC2D368C4"/>
    <w:rsid w:val="00A66047"/>
    <w:pPr>
      <w:spacing w:after="200" w:line="276" w:lineRule="auto"/>
    </w:pPr>
    <w:rPr>
      <w:rFonts w:ascii="Roboto" w:eastAsiaTheme="minorHAnsi" w:hAnsi="Roboto"/>
      <w:sz w:val="24"/>
    </w:rPr>
  </w:style>
  <w:style w:type="paragraph" w:customStyle="1" w:styleId="E141A62B431A4704983637958BDA8E8B4">
    <w:name w:val="E141A62B431A4704983637958BDA8E8B4"/>
    <w:rsid w:val="00A66047"/>
    <w:pPr>
      <w:spacing w:after="200" w:line="276" w:lineRule="auto"/>
    </w:pPr>
    <w:rPr>
      <w:rFonts w:ascii="Roboto" w:eastAsiaTheme="minorHAnsi" w:hAnsi="Roboto"/>
      <w:sz w:val="24"/>
    </w:rPr>
  </w:style>
  <w:style w:type="paragraph" w:customStyle="1" w:styleId="5D094C93A4664EFD94942053DDB730574">
    <w:name w:val="5D094C93A4664EFD94942053DDB730574"/>
    <w:rsid w:val="00A66047"/>
    <w:pPr>
      <w:spacing w:after="200" w:line="276" w:lineRule="auto"/>
    </w:pPr>
    <w:rPr>
      <w:rFonts w:ascii="Roboto" w:eastAsiaTheme="minorHAnsi" w:hAnsi="Roboto"/>
      <w:sz w:val="24"/>
    </w:rPr>
  </w:style>
  <w:style w:type="paragraph" w:customStyle="1" w:styleId="84177EF53BD44A36AC9FA2B8B3C6F5663">
    <w:name w:val="84177EF53BD44A36AC9FA2B8B3C6F5663"/>
    <w:rsid w:val="00A66047"/>
    <w:pPr>
      <w:spacing w:after="200" w:line="276" w:lineRule="auto"/>
    </w:pPr>
    <w:rPr>
      <w:rFonts w:ascii="Roboto" w:eastAsiaTheme="minorHAnsi" w:hAnsi="Roboto"/>
      <w:sz w:val="24"/>
    </w:rPr>
  </w:style>
  <w:style w:type="paragraph" w:customStyle="1" w:styleId="18774AFDE6E94EEF8A54EE5C957A51BF3">
    <w:name w:val="18774AFDE6E94EEF8A54EE5C957A51BF3"/>
    <w:rsid w:val="00A66047"/>
    <w:pPr>
      <w:spacing w:after="200" w:line="276" w:lineRule="auto"/>
    </w:pPr>
    <w:rPr>
      <w:rFonts w:ascii="Roboto" w:eastAsiaTheme="minorHAnsi" w:hAnsi="Roboto"/>
      <w:sz w:val="24"/>
    </w:rPr>
  </w:style>
  <w:style w:type="paragraph" w:customStyle="1" w:styleId="3FA3168032D94369972729BAEBB3DBFA3">
    <w:name w:val="3FA3168032D94369972729BAEBB3DBFA3"/>
    <w:rsid w:val="00A66047"/>
    <w:pPr>
      <w:spacing w:after="200" w:line="276" w:lineRule="auto"/>
    </w:pPr>
    <w:rPr>
      <w:rFonts w:ascii="Roboto" w:eastAsiaTheme="minorHAnsi" w:hAnsi="Roboto"/>
      <w:sz w:val="24"/>
    </w:rPr>
  </w:style>
  <w:style w:type="paragraph" w:customStyle="1" w:styleId="4FD8A28246484C9295CB3A0C1A72628E3">
    <w:name w:val="4FD8A28246484C9295CB3A0C1A72628E3"/>
    <w:rsid w:val="00A66047"/>
    <w:pPr>
      <w:spacing w:after="200" w:line="276" w:lineRule="auto"/>
    </w:pPr>
    <w:rPr>
      <w:rFonts w:ascii="Roboto" w:eastAsiaTheme="minorHAnsi" w:hAnsi="Roboto"/>
      <w:sz w:val="24"/>
    </w:rPr>
  </w:style>
  <w:style w:type="paragraph" w:customStyle="1" w:styleId="A3AF0E2C1A404DF0A4E167E47BBDEF423">
    <w:name w:val="A3AF0E2C1A404DF0A4E167E47BBDEF423"/>
    <w:rsid w:val="00A66047"/>
    <w:pPr>
      <w:spacing w:after="200" w:line="276" w:lineRule="auto"/>
    </w:pPr>
    <w:rPr>
      <w:rFonts w:ascii="Roboto" w:eastAsiaTheme="minorHAnsi" w:hAnsi="Roboto"/>
      <w:sz w:val="24"/>
    </w:rPr>
  </w:style>
  <w:style w:type="paragraph" w:customStyle="1" w:styleId="D20D65623DDA45CAB8C9EECDB56635D93">
    <w:name w:val="D20D65623DDA45CAB8C9EECDB56635D93"/>
    <w:rsid w:val="00A66047"/>
    <w:pPr>
      <w:spacing w:after="200" w:line="276" w:lineRule="auto"/>
    </w:pPr>
    <w:rPr>
      <w:rFonts w:ascii="Roboto" w:eastAsiaTheme="minorHAnsi" w:hAnsi="Roboto"/>
      <w:sz w:val="24"/>
    </w:rPr>
  </w:style>
  <w:style w:type="paragraph" w:customStyle="1" w:styleId="8C8EA6B013AA4E46BFE3B64DF7A5FDA83">
    <w:name w:val="8C8EA6B013AA4E46BFE3B64DF7A5FDA83"/>
    <w:rsid w:val="00A66047"/>
    <w:pPr>
      <w:spacing w:after="200" w:line="276" w:lineRule="auto"/>
    </w:pPr>
    <w:rPr>
      <w:rFonts w:ascii="Roboto" w:eastAsiaTheme="minorHAnsi" w:hAnsi="Roboto"/>
      <w:sz w:val="24"/>
    </w:rPr>
  </w:style>
  <w:style w:type="paragraph" w:customStyle="1" w:styleId="B59B6E1CF49D400FBC58DA92314D1DAB3">
    <w:name w:val="B59B6E1CF49D400FBC58DA92314D1DAB3"/>
    <w:rsid w:val="00A66047"/>
    <w:pPr>
      <w:spacing w:after="200" w:line="276" w:lineRule="auto"/>
    </w:pPr>
    <w:rPr>
      <w:rFonts w:ascii="Roboto" w:eastAsiaTheme="minorHAnsi" w:hAnsi="Roboto"/>
      <w:sz w:val="24"/>
    </w:rPr>
  </w:style>
  <w:style w:type="paragraph" w:customStyle="1" w:styleId="59C76EFC95C044B1880F6B385B12297A3">
    <w:name w:val="59C76EFC95C044B1880F6B385B12297A3"/>
    <w:rsid w:val="00A66047"/>
    <w:pPr>
      <w:spacing w:after="200" w:line="276" w:lineRule="auto"/>
    </w:pPr>
    <w:rPr>
      <w:rFonts w:ascii="Roboto" w:eastAsiaTheme="minorHAnsi" w:hAnsi="Roboto"/>
      <w:sz w:val="24"/>
    </w:rPr>
  </w:style>
  <w:style w:type="paragraph" w:customStyle="1" w:styleId="F776538553BE4602B069F4BD440704343">
    <w:name w:val="F776538553BE4602B069F4BD440704343"/>
    <w:rsid w:val="00A66047"/>
    <w:pPr>
      <w:spacing w:after="200" w:line="276" w:lineRule="auto"/>
    </w:pPr>
    <w:rPr>
      <w:rFonts w:ascii="Roboto" w:eastAsiaTheme="minorHAnsi" w:hAnsi="Roboto"/>
      <w:sz w:val="24"/>
    </w:rPr>
  </w:style>
  <w:style w:type="paragraph" w:customStyle="1" w:styleId="31050B7A2E4644D0B131223FD4C5B8713">
    <w:name w:val="31050B7A2E4644D0B131223FD4C5B8713"/>
    <w:rsid w:val="00A66047"/>
    <w:pPr>
      <w:spacing w:after="200" w:line="276" w:lineRule="auto"/>
      <w:ind w:left="720"/>
      <w:contextualSpacing/>
    </w:pPr>
    <w:rPr>
      <w:rFonts w:ascii="Roboto" w:eastAsiaTheme="minorHAnsi" w:hAnsi="Roboto"/>
      <w:sz w:val="24"/>
    </w:rPr>
  </w:style>
  <w:style w:type="paragraph" w:customStyle="1" w:styleId="D24ADB8EC4184BDD8A8887D67636732C3">
    <w:name w:val="D24ADB8EC4184BDD8A8887D67636732C3"/>
    <w:rsid w:val="00A66047"/>
    <w:pPr>
      <w:spacing w:after="200" w:line="276" w:lineRule="auto"/>
      <w:ind w:left="720"/>
      <w:contextualSpacing/>
    </w:pPr>
    <w:rPr>
      <w:rFonts w:ascii="Roboto" w:eastAsiaTheme="minorHAnsi" w:hAnsi="Roboto"/>
      <w:sz w:val="24"/>
    </w:rPr>
  </w:style>
  <w:style w:type="paragraph" w:customStyle="1" w:styleId="043AF9A72911425B8659292DB7D60C9C3">
    <w:name w:val="043AF9A72911425B8659292DB7D60C9C3"/>
    <w:rsid w:val="00A66047"/>
    <w:pPr>
      <w:spacing w:after="200" w:line="276" w:lineRule="auto"/>
      <w:ind w:left="720"/>
      <w:contextualSpacing/>
    </w:pPr>
    <w:rPr>
      <w:rFonts w:ascii="Roboto" w:eastAsiaTheme="minorHAnsi" w:hAnsi="Roboto"/>
      <w:sz w:val="24"/>
    </w:rPr>
  </w:style>
  <w:style w:type="paragraph" w:customStyle="1" w:styleId="0EAFEDDDE8E54214A2EFD76152DA28233">
    <w:name w:val="0EAFEDDDE8E54214A2EFD76152DA28233"/>
    <w:rsid w:val="00A66047"/>
    <w:pPr>
      <w:spacing w:after="200" w:line="276" w:lineRule="auto"/>
      <w:ind w:left="720"/>
      <w:contextualSpacing/>
    </w:pPr>
    <w:rPr>
      <w:rFonts w:ascii="Roboto" w:eastAsiaTheme="minorHAnsi" w:hAnsi="Roboto"/>
      <w:sz w:val="24"/>
    </w:rPr>
  </w:style>
  <w:style w:type="paragraph" w:customStyle="1" w:styleId="EDC943C9B8AF4C3FB39F4A4DF15DB5873">
    <w:name w:val="EDC943C9B8AF4C3FB39F4A4DF15DB5873"/>
    <w:rsid w:val="00A66047"/>
    <w:pPr>
      <w:spacing w:after="200" w:line="276" w:lineRule="auto"/>
    </w:pPr>
    <w:rPr>
      <w:rFonts w:ascii="Roboto" w:eastAsiaTheme="minorHAnsi" w:hAnsi="Roboto"/>
      <w:sz w:val="24"/>
    </w:rPr>
  </w:style>
  <w:style w:type="paragraph" w:customStyle="1" w:styleId="05E21C57D4E3441590EDE9AC05AC92D53">
    <w:name w:val="05E21C57D4E3441590EDE9AC05AC92D53"/>
    <w:rsid w:val="00A66047"/>
    <w:pPr>
      <w:spacing w:after="200" w:line="276" w:lineRule="auto"/>
    </w:pPr>
    <w:rPr>
      <w:rFonts w:ascii="Roboto" w:eastAsiaTheme="minorHAnsi" w:hAnsi="Roboto"/>
      <w:sz w:val="24"/>
    </w:rPr>
  </w:style>
  <w:style w:type="paragraph" w:customStyle="1" w:styleId="2E23EABFAF844026A3D3580B65A7BBEC3">
    <w:name w:val="2E23EABFAF844026A3D3580B65A7BBEC3"/>
    <w:rsid w:val="00A66047"/>
    <w:pPr>
      <w:spacing w:after="200" w:line="276" w:lineRule="auto"/>
    </w:pPr>
    <w:rPr>
      <w:rFonts w:ascii="Roboto" w:eastAsiaTheme="minorHAnsi" w:hAnsi="Roboto"/>
      <w:sz w:val="24"/>
    </w:rPr>
  </w:style>
  <w:style w:type="paragraph" w:customStyle="1" w:styleId="F992D0B308FE4F49A635CAE0A2A414903">
    <w:name w:val="F992D0B308FE4F49A635CAE0A2A414903"/>
    <w:rsid w:val="00A66047"/>
    <w:pPr>
      <w:spacing w:after="200" w:line="276" w:lineRule="auto"/>
    </w:pPr>
    <w:rPr>
      <w:rFonts w:ascii="Roboto" w:eastAsiaTheme="minorHAnsi" w:hAnsi="Roboto"/>
      <w:sz w:val="24"/>
    </w:rPr>
  </w:style>
  <w:style w:type="paragraph" w:customStyle="1" w:styleId="DB160A71821A43A78292FAD1755BB1733">
    <w:name w:val="DB160A71821A43A78292FAD1755BB1733"/>
    <w:rsid w:val="00A66047"/>
    <w:pPr>
      <w:spacing w:after="200" w:line="276" w:lineRule="auto"/>
    </w:pPr>
    <w:rPr>
      <w:rFonts w:ascii="Roboto" w:eastAsiaTheme="minorHAnsi" w:hAnsi="Roboto"/>
      <w:sz w:val="24"/>
    </w:rPr>
  </w:style>
  <w:style w:type="paragraph" w:customStyle="1" w:styleId="11315DA7497D49BA9A88BD0F84345CF13">
    <w:name w:val="11315DA7497D49BA9A88BD0F84345CF13"/>
    <w:rsid w:val="00A66047"/>
    <w:pPr>
      <w:spacing w:after="200" w:line="276" w:lineRule="auto"/>
    </w:pPr>
    <w:rPr>
      <w:rFonts w:ascii="Roboto" w:eastAsiaTheme="minorHAnsi" w:hAnsi="Roboto"/>
      <w:sz w:val="24"/>
    </w:rPr>
  </w:style>
  <w:style w:type="paragraph" w:customStyle="1" w:styleId="5B9FC8105D3F463985DAA78EEDC5AF8B3">
    <w:name w:val="5B9FC8105D3F463985DAA78EEDC5AF8B3"/>
    <w:rsid w:val="00A66047"/>
    <w:pPr>
      <w:spacing w:after="200" w:line="276" w:lineRule="auto"/>
    </w:pPr>
    <w:rPr>
      <w:rFonts w:ascii="Roboto" w:eastAsiaTheme="minorHAnsi" w:hAnsi="Roboto"/>
      <w:sz w:val="24"/>
    </w:rPr>
  </w:style>
  <w:style w:type="paragraph" w:customStyle="1" w:styleId="1425065AA2394F2F84730483518B11CE3">
    <w:name w:val="1425065AA2394F2F84730483518B11CE3"/>
    <w:rsid w:val="00A66047"/>
    <w:pPr>
      <w:spacing w:after="200" w:line="276" w:lineRule="auto"/>
    </w:pPr>
    <w:rPr>
      <w:rFonts w:ascii="Roboto" w:eastAsiaTheme="minorHAnsi" w:hAnsi="Roboto"/>
      <w:sz w:val="24"/>
    </w:rPr>
  </w:style>
  <w:style w:type="paragraph" w:customStyle="1" w:styleId="3E02E236AB4849EA96762D4A23863C183">
    <w:name w:val="3E02E236AB4849EA96762D4A23863C183"/>
    <w:rsid w:val="00A66047"/>
    <w:pPr>
      <w:spacing w:after="200" w:line="276" w:lineRule="auto"/>
    </w:pPr>
    <w:rPr>
      <w:rFonts w:ascii="Roboto" w:eastAsiaTheme="minorHAnsi" w:hAnsi="Roboto"/>
      <w:sz w:val="24"/>
    </w:rPr>
  </w:style>
  <w:style w:type="paragraph" w:customStyle="1" w:styleId="85FAD3870E8945F0965ED55FC2A33C293">
    <w:name w:val="85FAD3870E8945F0965ED55FC2A33C293"/>
    <w:rsid w:val="00A66047"/>
    <w:pPr>
      <w:spacing w:after="200" w:line="276" w:lineRule="auto"/>
    </w:pPr>
    <w:rPr>
      <w:rFonts w:ascii="Roboto" w:eastAsiaTheme="minorHAnsi" w:hAnsi="Roboto"/>
      <w:sz w:val="24"/>
    </w:rPr>
  </w:style>
  <w:style w:type="paragraph" w:customStyle="1" w:styleId="B4B9389613954B42967659203A5220073">
    <w:name w:val="B4B9389613954B42967659203A5220073"/>
    <w:rsid w:val="00A66047"/>
    <w:pPr>
      <w:spacing w:after="200" w:line="276" w:lineRule="auto"/>
    </w:pPr>
    <w:rPr>
      <w:rFonts w:ascii="Roboto" w:eastAsiaTheme="minorHAnsi" w:hAnsi="Roboto"/>
      <w:sz w:val="24"/>
    </w:rPr>
  </w:style>
  <w:style w:type="paragraph" w:customStyle="1" w:styleId="559D7928D3CB4762AE24B399A0B966BC3">
    <w:name w:val="559D7928D3CB4762AE24B399A0B966BC3"/>
    <w:rsid w:val="00A66047"/>
    <w:pPr>
      <w:spacing w:after="200" w:line="276" w:lineRule="auto"/>
    </w:pPr>
    <w:rPr>
      <w:rFonts w:ascii="Roboto" w:eastAsiaTheme="minorHAnsi" w:hAnsi="Roboto"/>
      <w:sz w:val="24"/>
    </w:rPr>
  </w:style>
  <w:style w:type="paragraph" w:customStyle="1" w:styleId="ECD42109134147E193DD9DA09F51FF9C3">
    <w:name w:val="ECD42109134147E193DD9DA09F51FF9C3"/>
    <w:rsid w:val="00A66047"/>
    <w:pPr>
      <w:spacing w:after="200" w:line="276" w:lineRule="auto"/>
    </w:pPr>
    <w:rPr>
      <w:rFonts w:ascii="Roboto" w:eastAsiaTheme="minorHAnsi" w:hAnsi="Roboto"/>
      <w:sz w:val="24"/>
    </w:rPr>
  </w:style>
  <w:style w:type="paragraph" w:customStyle="1" w:styleId="1722D544C947446A9DA22A448647E9B83">
    <w:name w:val="1722D544C947446A9DA22A448647E9B83"/>
    <w:rsid w:val="00A66047"/>
    <w:pPr>
      <w:spacing w:after="200" w:line="276" w:lineRule="auto"/>
    </w:pPr>
    <w:rPr>
      <w:rFonts w:ascii="Roboto" w:eastAsiaTheme="minorHAnsi" w:hAnsi="Roboto"/>
      <w:sz w:val="24"/>
    </w:rPr>
  </w:style>
  <w:style w:type="paragraph" w:customStyle="1" w:styleId="5A57B1DE7711400DA667F8FB089A8EE03">
    <w:name w:val="5A57B1DE7711400DA667F8FB089A8EE03"/>
    <w:rsid w:val="00A66047"/>
    <w:pPr>
      <w:spacing w:after="200" w:line="276" w:lineRule="auto"/>
    </w:pPr>
    <w:rPr>
      <w:rFonts w:ascii="Roboto" w:eastAsiaTheme="minorHAnsi" w:hAnsi="Roboto"/>
      <w:sz w:val="24"/>
    </w:rPr>
  </w:style>
  <w:style w:type="paragraph" w:customStyle="1" w:styleId="6F36B2F90FCC49ED934C27FE1FF7BCFD3">
    <w:name w:val="6F36B2F90FCC49ED934C27FE1FF7BCFD3"/>
    <w:rsid w:val="00A66047"/>
    <w:pPr>
      <w:spacing w:after="200" w:line="276" w:lineRule="auto"/>
    </w:pPr>
    <w:rPr>
      <w:rFonts w:ascii="Roboto" w:eastAsiaTheme="minorHAnsi" w:hAnsi="Roboto"/>
      <w:sz w:val="24"/>
    </w:rPr>
  </w:style>
  <w:style w:type="paragraph" w:customStyle="1" w:styleId="5DCAB6AB55ED4C30ACA33D22B7C2CA6B3">
    <w:name w:val="5DCAB6AB55ED4C30ACA33D22B7C2CA6B3"/>
    <w:rsid w:val="00A66047"/>
    <w:pPr>
      <w:spacing w:after="200" w:line="276" w:lineRule="auto"/>
    </w:pPr>
    <w:rPr>
      <w:rFonts w:ascii="Roboto" w:eastAsiaTheme="minorHAnsi" w:hAnsi="Roboto"/>
      <w:sz w:val="24"/>
    </w:rPr>
  </w:style>
  <w:style w:type="paragraph" w:customStyle="1" w:styleId="5C770FC4342D491FAF31B66673CA485E3">
    <w:name w:val="5C770FC4342D491FAF31B66673CA485E3"/>
    <w:rsid w:val="00A66047"/>
    <w:pPr>
      <w:spacing w:after="200" w:line="276" w:lineRule="auto"/>
    </w:pPr>
    <w:rPr>
      <w:rFonts w:ascii="Roboto" w:eastAsiaTheme="minorHAnsi" w:hAnsi="Roboto"/>
      <w:sz w:val="24"/>
    </w:rPr>
  </w:style>
  <w:style w:type="paragraph" w:customStyle="1" w:styleId="806E75C388B042ED80F525C9051171073">
    <w:name w:val="806E75C388B042ED80F525C9051171073"/>
    <w:rsid w:val="00A66047"/>
    <w:pPr>
      <w:spacing w:after="200" w:line="276" w:lineRule="auto"/>
    </w:pPr>
    <w:rPr>
      <w:rFonts w:ascii="Roboto" w:eastAsiaTheme="minorHAnsi" w:hAnsi="Roboto"/>
      <w:sz w:val="24"/>
    </w:rPr>
  </w:style>
  <w:style w:type="paragraph" w:customStyle="1" w:styleId="FCEC95BB343D45D7846E49A90EEDE1FE3">
    <w:name w:val="FCEC95BB343D45D7846E49A90EEDE1FE3"/>
    <w:rsid w:val="00A66047"/>
    <w:pPr>
      <w:spacing w:after="200" w:line="276" w:lineRule="auto"/>
    </w:pPr>
    <w:rPr>
      <w:rFonts w:ascii="Roboto" w:eastAsiaTheme="minorHAnsi" w:hAnsi="Roboto"/>
      <w:sz w:val="24"/>
    </w:rPr>
  </w:style>
  <w:style w:type="paragraph" w:customStyle="1" w:styleId="7DD283E2BD1B40588FF5E5C3D66D5EB03">
    <w:name w:val="7DD283E2BD1B40588FF5E5C3D66D5EB03"/>
    <w:rsid w:val="00A66047"/>
    <w:pPr>
      <w:spacing w:after="200" w:line="276" w:lineRule="auto"/>
    </w:pPr>
    <w:rPr>
      <w:rFonts w:ascii="Roboto" w:eastAsiaTheme="minorHAnsi" w:hAnsi="Roboto"/>
      <w:sz w:val="24"/>
    </w:rPr>
  </w:style>
  <w:style w:type="paragraph" w:customStyle="1" w:styleId="A670B37AF18340F6925A2E9AE135129B3">
    <w:name w:val="A670B37AF18340F6925A2E9AE135129B3"/>
    <w:rsid w:val="00A66047"/>
    <w:pPr>
      <w:spacing w:after="200" w:line="276" w:lineRule="auto"/>
    </w:pPr>
    <w:rPr>
      <w:rFonts w:ascii="Roboto" w:eastAsiaTheme="minorHAnsi" w:hAnsi="Roboto"/>
      <w:sz w:val="24"/>
    </w:rPr>
  </w:style>
  <w:style w:type="paragraph" w:customStyle="1" w:styleId="7E06554212CF4736ABA8D88358FF75913">
    <w:name w:val="7E06554212CF4736ABA8D88358FF75913"/>
    <w:rsid w:val="00A66047"/>
    <w:pPr>
      <w:spacing w:after="200" w:line="276" w:lineRule="auto"/>
    </w:pPr>
    <w:rPr>
      <w:rFonts w:ascii="Roboto" w:eastAsiaTheme="minorHAnsi" w:hAnsi="Roboto"/>
      <w:sz w:val="24"/>
    </w:rPr>
  </w:style>
  <w:style w:type="paragraph" w:customStyle="1" w:styleId="94F0888A41CB4653B630740A86B3EAF73">
    <w:name w:val="94F0888A41CB4653B630740A86B3EAF73"/>
    <w:rsid w:val="00A66047"/>
    <w:pPr>
      <w:spacing w:after="200" w:line="276" w:lineRule="auto"/>
    </w:pPr>
    <w:rPr>
      <w:rFonts w:ascii="Roboto" w:eastAsiaTheme="minorHAnsi" w:hAnsi="Roboto"/>
      <w:sz w:val="24"/>
    </w:rPr>
  </w:style>
  <w:style w:type="paragraph" w:customStyle="1" w:styleId="DE0AC68AADB84176A06F7F51F978C8D03">
    <w:name w:val="DE0AC68AADB84176A06F7F51F978C8D03"/>
    <w:rsid w:val="00A66047"/>
    <w:pPr>
      <w:spacing w:after="200" w:line="276" w:lineRule="auto"/>
    </w:pPr>
    <w:rPr>
      <w:rFonts w:ascii="Roboto" w:eastAsiaTheme="minorHAnsi" w:hAnsi="Roboto"/>
      <w:sz w:val="24"/>
    </w:rPr>
  </w:style>
  <w:style w:type="paragraph" w:customStyle="1" w:styleId="1196E6B170234E2BBD06CE4ABF06C3D83">
    <w:name w:val="1196E6B170234E2BBD06CE4ABF06C3D83"/>
    <w:rsid w:val="00A66047"/>
    <w:pPr>
      <w:spacing w:after="200" w:line="276" w:lineRule="auto"/>
    </w:pPr>
    <w:rPr>
      <w:rFonts w:ascii="Roboto" w:eastAsiaTheme="minorHAnsi" w:hAnsi="Roboto"/>
      <w:sz w:val="24"/>
    </w:rPr>
  </w:style>
  <w:style w:type="paragraph" w:customStyle="1" w:styleId="84177EF53BD44A36AC9FA2B8B3C6F5664">
    <w:name w:val="84177EF53BD44A36AC9FA2B8B3C6F5664"/>
    <w:rsid w:val="00A66047"/>
    <w:pPr>
      <w:spacing w:after="200" w:line="276" w:lineRule="auto"/>
    </w:pPr>
    <w:rPr>
      <w:rFonts w:ascii="Roboto" w:eastAsiaTheme="minorHAnsi" w:hAnsi="Roboto"/>
      <w:sz w:val="24"/>
    </w:rPr>
  </w:style>
  <w:style w:type="paragraph" w:customStyle="1" w:styleId="18774AFDE6E94EEF8A54EE5C957A51BF4">
    <w:name w:val="18774AFDE6E94EEF8A54EE5C957A51BF4"/>
    <w:rsid w:val="00A66047"/>
    <w:pPr>
      <w:spacing w:after="200" w:line="276" w:lineRule="auto"/>
    </w:pPr>
    <w:rPr>
      <w:rFonts w:ascii="Roboto" w:eastAsiaTheme="minorHAnsi" w:hAnsi="Roboto"/>
      <w:sz w:val="24"/>
    </w:rPr>
  </w:style>
  <w:style w:type="paragraph" w:customStyle="1" w:styleId="3FA3168032D94369972729BAEBB3DBFA4">
    <w:name w:val="3FA3168032D94369972729BAEBB3DBFA4"/>
    <w:rsid w:val="00A66047"/>
    <w:pPr>
      <w:spacing w:after="200" w:line="276" w:lineRule="auto"/>
    </w:pPr>
    <w:rPr>
      <w:rFonts w:ascii="Roboto" w:eastAsiaTheme="minorHAnsi" w:hAnsi="Roboto"/>
      <w:sz w:val="24"/>
    </w:rPr>
  </w:style>
  <w:style w:type="paragraph" w:customStyle="1" w:styleId="4FD8A28246484C9295CB3A0C1A72628E4">
    <w:name w:val="4FD8A28246484C9295CB3A0C1A72628E4"/>
    <w:rsid w:val="00A66047"/>
    <w:pPr>
      <w:spacing w:after="200" w:line="276" w:lineRule="auto"/>
    </w:pPr>
    <w:rPr>
      <w:rFonts w:ascii="Roboto" w:eastAsiaTheme="minorHAnsi" w:hAnsi="Roboto"/>
      <w:sz w:val="24"/>
    </w:rPr>
  </w:style>
  <w:style w:type="paragraph" w:customStyle="1" w:styleId="A3AF0E2C1A404DF0A4E167E47BBDEF424">
    <w:name w:val="A3AF0E2C1A404DF0A4E167E47BBDEF424"/>
    <w:rsid w:val="00A66047"/>
    <w:pPr>
      <w:spacing w:after="200" w:line="276" w:lineRule="auto"/>
    </w:pPr>
    <w:rPr>
      <w:rFonts w:ascii="Roboto" w:eastAsiaTheme="minorHAnsi" w:hAnsi="Roboto"/>
      <w:sz w:val="24"/>
    </w:rPr>
  </w:style>
  <w:style w:type="paragraph" w:customStyle="1" w:styleId="D20D65623DDA45CAB8C9EECDB56635D94">
    <w:name w:val="D20D65623DDA45CAB8C9EECDB56635D94"/>
    <w:rsid w:val="00A66047"/>
    <w:pPr>
      <w:spacing w:after="200" w:line="276" w:lineRule="auto"/>
    </w:pPr>
    <w:rPr>
      <w:rFonts w:ascii="Roboto" w:eastAsiaTheme="minorHAnsi" w:hAnsi="Roboto"/>
      <w:sz w:val="24"/>
    </w:rPr>
  </w:style>
  <w:style w:type="paragraph" w:customStyle="1" w:styleId="8C8EA6B013AA4E46BFE3B64DF7A5FDA84">
    <w:name w:val="8C8EA6B013AA4E46BFE3B64DF7A5FDA84"/>
    <w:rsid w:val="00A66047"/>
    <w:pPr>
      <w:spacing w:after="200" w:line="276" w:lineRule="auto"/>
    </w:pPr>
    <w:rPr>
      <w:rFonts w:ascii="Roboto" w:eastAsiaTheme="minorHAnsi" w:hAnsi="Roboto"/>
      <w:sz w:val="24"/>
    </w:rPr>
  </w:style>
  <w:style w:type="paragraph" w:customStyle="1" w:styleId="B59B6E1CF49D400FBC58DA92314D1DAB4">
    <w:name w:val="B59B6E1CF49D400FBC58DA92314D1DAB4"/>
    <w:rsid w:val="00A66047"/>
    <w:pPr>
      <w:spacing w:after="200" w:line="276" w:lineRule="auto"/>
    </w:pPr>
    <w:rPr>
      <w:rFonts w:ascii="Roboto" w:eastAsiaTheme="minorHAnsi" w:hAnsi="Roboto"/>
      <w:sz w:val="24"/>
    </w:rPr>
  </w:style>
  <w:style w:type="paragraph" w:customStyle="1" w:styleId="59C76EFC95C044B1880F6B385B12297A4">
    <w:name w:val="59C76EFC95C044B1880F6B385B12297A4"/>
    <w:rsid w:val="00A66047"/>
    <w:pPr>
      <w:spacing w:after="200" w:line="276" w:lineRule="auto"/>
    </w:pPr>
    <w:rPr>
      <w:rFonts w:ascii="Roboto" w:eastAsiaTheme="minorHAnsi" w:hAnsi="Roboto"/>
      <w:sz w:val="24"/>
    </w:rPr>
  </w:style>
  <w:style w:type="paragraph" w:customStyle="1" w:styleId="F776538553BE4602B069F4BD440704344">
    <w:name w:val="F776538553BE4602B069F4BD440704344"/>
    <w:rsid w:val="00A66047"/>
    <w:pPr>
      <w:spacing w:after="200" w:line="276" w:lineRule="auto"/>
    </w:pPr>
    <w:rPr>
      <w:rFonts w:ascii="Roboto" w:eastAsiaTheme="minorHAnsi" w:hAnsi="Roboto"/>
      <w:sz w:val="24"/>
    </w:rPr>
  </w:style>
  <w:style w:type="paragraph" w:customStyle="1" w:styleId="31050B7A2E4644D0B131223FD4C5B8714">
    <w:name w:val="31050B7A2E4644D0B131223FD4C5B8714"/>
    <w:rsid w:val="00A66047"/>
    <w:pPr>
      <w:spacing w:after="200" w:line="276" w:lineRule="auto"/>
      <w:ind w:left="720"/>
      <w:contextualSpacing/>
    </w:pPr>
    <w:rPr>
      <w:rFonts w:ascii="Roboto" w:eastAsiaTheme="minorHAnsi" w:hAnsi="Roboto"/>
      <w:sz w:val="24"/>
    </w:rPr>
  </w:style>
  <w:style w:type="paragraph" w:customStyle="1" w:styleId="D24ADB8EC4184BDD8A8887D67636732C4">
    <w:name w:val="D24ADB8EC4184BDD8A8887D67636732C4"/>
    <w:rsid w:val="00A66047"/>
    <w:pPr>
      <w:spacing w:after="200" w:line="276" w:lineRule="auto"/>
      <w:ind w:left="720"/>
      <w:contextualSpacing/>
    </w:pPr>
    <w:rPr>
      <w:rFonts w:ascii="Roboto" w:eastAsiaTheme="minorHAnsi" w:hAnsi="Roboto"/>
      <w:sz w:val="24"/>
    </w:rPr>
  </w:style>
  <w:style w:type="paragraph" w:customStyle="1" w:styleId="043AF9A72911425B8659292DB7D60C9C4">
    <w:name w:val="043AF9A72911425B8659292DB7D60C9C4"/>
    <w:rsid w:val="00A66047"/>
    <w:pPr>
      <w:spacing w:after="200" w:line="276" w:lineRule="auto"/>
      <w:ind w:left="720"/>
      <w:contextualSpacing/>
    </w:pPr>
    <w:rPr>
      <w:rFonts w:ascii="Roboto" w:eastAsiaTheme="minorHAnsi" w:hAnsi="Roboto"/>
      <w:sz w:val="24"/>
    </w:rPr>
  </w:style>
  <w:style w:type="paragraph" w:customStyle="1" w:styleId="0EAFEDDDE8E54214A2EFD76152DA28234">
    <w:name w:val="0EAFEDDDE8E54214A2EFD76152DA28234"/>
    <w:rsid w:val="00A66047"/>
    <w:pPr>
      <w:spacing w:after="200" w:line="276" w:lineRule="auto"/>
      <w:ind w:left="720"/>
      <w:contextualSpacing/>
    </w:pPr>
    <w:rPr>
      <w:rFonts w:ascii="Roboto" w:eastAsiaTheme="minorHAnsi" w:hAnsi="Roboto"/>
      <w:sz w:val="24"/>
    </w:rPr>
  </w:style>
  <w:style w:type="paragraph" w:customStyle="1" w:styleId="EDC943C9B8AF4C3FB39F4A4DF15DB5874">
    <w:name w:val="EDC943C9B8AF4C3FB39F4A4DF15DB5874"/>
    <w:rsid w:val="00A66047"/>
    <w:pPr>
      <w:spacing w:after="200" w:line="276" w:lineRule="auto"/>
    </w:pPr>
    <w:rPr>
      <w:rFonts w:ascii="Roboto" w:eastAsiaTheme="minorHAnsi" w:hAnsi="Roboto"/>
      <w:sz w:val="24"/>
    </w:rPr>
  </w:style>
  <w:style w:type="paragraph" w:customStyle="1" w:styleId="05E21C57D4E3441590EDE9AC05AC92D54">
    <w:name w:val="05E21C57D4E3441590EDE9AC05AC92D54"/>
    <w:rsid w:val="00A66047"/>
    <w:pPr>
      <w:spacing w:after="200" w:line="276" w:lineRule="auto"/>
    </w:pPr>
    <w:rPr>
      <w:rFonts w:ascii="Roboto" w:eastAsiaTheme="minorHAnsi" w:hAnsi="Roboto"/>
      <w:sz w:val="24"/>
    </w:rPr>
  </w:style>
  <w:style w:type="paragraph" w:customStyle="1" w:styleId="2E23EABFAF844026A3D3580B65A7BBEC4">
    <w:name w:val="2E23EABFAF844026A3D3580B65A7BBEC4"/>
    <w:rsid w:val="00A66047"/>
    <w:pPr>
      <w:spacing w:after="200" w:line="276" w:lineRule="auto"/>
    </w:pPr>
    <w:rPr>
      <w:rFonts w:ascii="Roboto" w:eastAsiaTheme="minorHAnsi" w:hAnsi="Roboto"/>
      <w:sz w:val="24"/>
    </w:rPr>
  </w:style>
  <w:style w:type="paragraph" w:customStyle="1" w:styleId="F992D0B308FE4F49A635CAE0A2A414904">
    <w:name w:val="F992D0B308FE4F49A635CAE0A2A414904"/>
    <w:rsid w:val="00A66047"/>
    <w:pPr>
      <w:spacing w:after="200" w:line="276" w:lineRule="auto"/>
    </w:pPr>
    <w:rPr>
      <w:rFonts w:ascii="Roboto" w:eastAsiaTheme="minorHAnsi" w:hAnsi="Roboto"/>
      <w:sz w:val="24"/>
    </w:rPr>
  </w:style>
  <w:style w:type="paragraph" w:customStyle="1" w:styleId="DB160A71821A43A78292FAD1755BB1734">
    <w:name w:val="DB160A71821A43A78292FAD1755BB1734"/>
    <w:rsid w:val="00A66047"/>
    <w:pPr>
      <w:spacing w:after="200" w:line="276" w:lineRule="auto"/>
    </w:pPr>
    <w:rPr>
      <w:rFonts w:ascii="Roboto" w:eastAsiaTheme="minorHAnsi" w:hAnsi="Roboto"/>
      <w:sz w:val="24"/>
    </w:rPr>
  </w:style>
  <w:style w:type="paragraph" w:customStyle="1" w:styleId="11315DA7497D49BA9A88BD0F84345CF14">
    <w:name w:val="11315DA7497D49BA9A88BD0F84345CF14"/>
    <w:rsid w:val="00A66047"/>
    <w:pPr>
      <w:spacing w:after="200" w:line="276" w:lineRule="auto"/>
    </w:pPr>
    <w:rPr>
      <w:rFonts w:ascii="Roboto" w:eastAsiaTheme="minorHAnsi" w:hAnsi="Roboto"/>
      <w:sz w:val="24"/>
    </w:rPr>
  </w:style>
  <w:style w:type="paragraph" w:customStyle="1" w:styleId="5B9FC8105D3F463985DAA78EEDC5AF8B4">
    <w:name w:val="5B9FC8105D3F463985DAA78EEDC5AF8B4"/>
    <w:rsid w:val="00A66047"/>
    <w:pPr>
      <w:spacing w:after="200" w:line="276" w:lineRule="auto"/>
    </w:pPr>
    <w:rPr>
      <w:rFonts w:ascii="Roboto" w:eastAsiaTheme="minorHAnsi" w:hAnsi="Roboto"/>
      <w:sz w:val="24"/>
    </w:rPr>
  </w:style>
  <w:style w:type="paragraph" w:customStyle="1" w:styleId="1425065AA2394F2F84730483518B11CE4">
    <w:name w:val="1425065AA2394F2F84730483518B11CE4"/>
    <w:rsid w:val="00A66047"/>
    <w:pPr>
      <w:spacing w:after="200" w:line="276" w:lineRule="auto"/>
    </w:pPr>
    <w:rPr>
      <w:rFonts w:ascii="Roboto" w:eastAsiaTheme="minorHAnsi" w:hAnsi="Roboto"/>
      <w:sz w:val="24"/>
    </w:rPr>
  </w:style>
  <w:style w:type="paragraph" w:customStyle="1" w:styleId="3E02E236AB4849EA96762D4A23863C184">
    <w:name w:val="3E02E236AB4849EA96762D4A23863C184"/>
    <w:rsid w:val="00A66047"/>
    <w:pPr>
      <w:spacing w:after="200" w:line="276" w:lineRule="auto"/>
    </w:pPr>
    <w:rPr>
      <w:rFonts w:ascii="Roboto" w:eastAsiaTheme="minorHAnsi" w:hAnsi="Roboto"/>
      <w:sz w:val="24"/>
    </w:rPr>
  </w:style>
  <w:style w:type="paragraph" w:customStyle="1" w:styleId="85FAD3870E8945F0965ED55FC2A33C294">
    <w:name w:val="85FAD3870E8945F0965ED55FC2A33C294"/>
    <w:rsid w:val="00A66047"/>
    <w:pPr>
      <w:spacing w:after="200" w:line="276" w:lineRule="auto"/>
    </w:pPr>
    <w:rPr>
      <w:rFonts w:ascii="Roboto" w:eastAsiaTheme="minorHAnsi" w:hAnsi="Roboto"/>
      <w:sz w:val="24"/>
    </w:rPr>
  </w:style>
  <w:style w:type="paragraph" w:customStyle="1" w:styleId="B4B9389613954B42967659203A5220074">
    <w:name w:val="B4B9389613954B42967659203A5220074"/>
    <w:rsid w:val="00A66047"/>
    <w:pPr>
      <w:spacing w:after="200" w:line="276" w:lineRule="auto"/>
    </w:pPr>
    <w:rPr>
      <w:rFonts w:ascii="Roboto" w:eastAsiaTheme="minorHAnsi" w:hAnsi="Roboto"/>
      <w:sz w:val="24"/>
    </w:rPr>
  </w:style>
  <w:style w:type="paragraph" w:customStyle="1" w:styleId="559D7928D3CB4762AE24B399A0B966BC4">
    <w:name w:val="559D7928D3CB4762AE24B399A0B966BC4"/>
    <w:rsid w:val="00A66047"/>
    <w:pPr>
      <w:spacing w:after="200" w:line="276" w:lineRule="auto"/>
    </w:pPr>
    <w:rPr>
      <w:rFonts w:ascii="Roboto" w:eastAsiaTheme="minorHAnsi" w:hAnsi="Roboto"/>
      <w:sz w:val="24"/>
    </w:rPr>
  </w:style>
  <w:style w:type="paragraph" w:customStyle="1" w:styleId="ECD42109134147E193DD9DA09F51FF9C4">
    <w:name w:val="ECD42109134147E193DD9DA09F51FF9C4"/>
    <w:rsid w:val="00A66047"/>
    <w:pPr>
      <w:spacing w:after="200" w:line="276" w:lineRule="auto"/>
    </w:pPr>
    <w:rPr>
      <w:rFonts w:ascii="Roboto" w:eastAsiaTheme="minorHAnsi" w:hAnsi="Roboto"/>
      <w:sz w:val="24"/>
    </w:rPr>
  </w:style>
  <w:style w:type="paragraph" w:customStyle="1" w:styleId="1722D544C947446A9DA22A448647E9B84">
    <w:name w:val="1722D544C947446A9DA22A448647E9B84"/>
    <w:rsid w:val="00A66047"/>
    <w:pPr>
      <w:spacing w:after="200" w:line="276" w:lineRule="auto"/>
    </w:pPr>
    <w:rPr>
      <w:rFonts w:ascii="Roboto" w:eastAsiaTheme="minorHAnsi" w:hAnsi="Roboto"/>
      <w:sz w:val="24"/>
    </w:rPr>
  </w:style>
  <w:style w:type="paragraph" w:customStyle="1" w:styleId="5A57B1DE7711400DA667F8FB089A8EE04">
    <w:name w:val="5A57B1DE7711400DA667F8FB089A8EE04"/>
    <w:rsid w:val="00A66047"/>
    <w:pPr>
      <w:spacing w:after="200" w:line="276" w:lineRule="auto"/>
    </w:pPr>
    <w:rPr>
      <w:rFonts w:ascii="Roboto" w:eastAsiaTheme="minorHAnsi" w:hAnsi="Roboto"/>
      <w:sz w:val="24"/>
    </w:rPr>
  </w:style>
  <w:style w:type="paragraph" w:customStyle="1" w:styleId="6F36B2F90FCC49ED934C27FE1FF7BCFD4">
    <w:name w:val="6F36B2F90FCC49ED934C27FE1FF7BCFD4"/>
    <w:rsid w:val="00A66047"/>
    <w:pPr>
      <w:spacing w:after="200" w:line="276" w:lineRule="auto"/>
    </w:pPr>
    <w:rPr>
      <w:rFonts w:ascii="Roboto" w:eastAsiaTheme="minorHAnsi" w:hAnsi="Roboto"/>
      <w:sz w:val="24"/>
    </w:rPr>
  </w:style>
  <w:style w:type="paragraph" w:customStyle="1" w:styleId="5DCAB6AB55ED4C30ACA33D22B7C2CA6B4">
    <w:name w:val="5DCAB6AB55ED4C30ACA33D22B7C2CA6B4"/>
    <w:rsid w:val="00A66047"/>
    <w:pPr>
      <w:spacing w:after="200" w:line="276" w:lineRule="auto"/>
    </w:pPr>
    <w:rPr>
      <w:rFonts w:ascii="Roboto" w:eastAsiaTheme="minorHAnsi" w:hAnsi="Roboto"/>
      <w:sz w:val="24"/>
    </w:rPr>
  </w:style>
  <w:style w:type="paragraph" w:customStyle="1" w:styleId="5C770FC4342D491FAF31B66673CA485E4">
    <w:name w:val="5C770FC4342D491FAF31B66673CA485E4"/>
    <w:rsid w:val="00A66047"/>
    <w:pPr>
      <w:spacing w:after="200" w:line="276" w:lineRule="auto"/>
    </w:pPr>
    <w:rPr>
      <w:rFonts w:ascii="Roboto" w:eastAsiaTheme="minorHAnsi" w:hAnsi="Roboto"/>
      <w:sz w:val="24"/>
    </w:rPr>
  </w:style>
  <w:style w:type="paragraph" w:customStyle="1" w:styleId="806E75C388B042ED80F525C9051171074">
    <w:name w:val="806E75C388B042ED80F525C9051171074"/>
    <w:rsid w:val="00A66047"/>
    <w:pPr>
      <w:spacing w:after="200" w:line="276" w:lineRule="auto"/>
    </w:pPr>
    <w:rPr>
      <w:rFonts w:ascii="Roboto" w:eastAsiaTheme="minorHAnsi" w:hAnsi="Roboto"/>
      <w:sz w:val="24"/>
    </w:rPr>
  </w:style>
  <w:style w:type="paragraph" w:customStyle="1" w:styleId="FCEC95BB343D45D7846E49A90EEDE1FE4">
    <w:name w:val="FCEC95BB343D45D7846E49A90EEDE1FE4"/>
    <w:rsid w:val="00A66047"/>
    <w:pPr>
      <w:spacing w:after="200" w:line="276" w:lineRule="auto"/>
    </w:pPr>
    <w:rPr>
      <w:rFonts w:ascii="Roboto" w:eastAsiaTheme="minorHAnsi" w:hAnsi="Roboto"/>
      <w:sz w:val="24"/>
    </w:rPr>
  </w:style>
  <w:style w:type="paragraph" w:customStyle="1" w:styleId="7DD283E2BD1B40588FF5E5C3D66D5EB04">
    <w:name w:val="7DD283E2BD1B40588FF5E5C3D66D5EB04"/>
    <w:rsid w:val="00A66047"/>
    <w:pPr>
      <w:spacing w:after="200" w:line="276" w:lineRule="auto"/>
    </w:pPr>
    <w:rPr>
      <w:rFonts w:ascii="Roboto" w:eastAsiaTheme="minorHAnsi" w:hAnsi="Roboto"/>
      <w:sz w:val="24"/>
    </w:rPr>
  </w:style>
  <w:style w:type="paragraph" w:customStyle="1" w:styleId="A670B37AF18340F6925A2E9AE135129B4">
    <w:name w:val="A670B37AF18340F6925A2E9AE135129B4"/>
    <w:rsid w:val="00A66047"/>
    <w:pPr>
      <w:spacing w:after="200" w:line="276" w:lineRule="auto"/>
    </w:pPr>
    <w:rPr>
      <w:rFonts w:ascii="Roboto" w:eastAsiaTheme="minorHAnsi" w:hAnsi="Roboto"/>
      <w:sz w:val="24"/>
    </w:rPr>
  </w:style>
  <w:style w:type="paragraph" w:customStyle="1" w:styleId="7E06554212CF4736ABA8D88358FF75914">
    <w:name w:val="7E06554212CF4736ABA8D88358FF75914"/>
    <w:rsid w:val="00A66047"/>
    <w:pPr>
      <w:spacing w:after="200" w:line="276" w:lineRule="auto"/>
    </w:pPr>
    <w:rPr>
      <w:rFonts w:ascii="Roboto" w:eastAsiaTheme="minorHAnsi" w:hAnsi="Roboto"/>
      <w:sz w:val="24"/>
    </w:rPr>
  </w:style>
  <w:style w:type="paragraph" w:customStyle="1" w:styleId="94F0888A41CB4653B630740A86B3EAF74">
    <w:name w:val="94F0888A41CB4653B630740A86B3EAF74"/>
    <w:rsid w:val="00A66047"/>
    <w:pPr>
      <w:spacing w:after="200" w:line="276" w:lineRule="auto"/>
    </w:pPr>
    <w:rPr>
      <w:rFonts w:ascii="Roboto" w:eastAsiaTheme="minorHAnsi" w:hAnsi="Roboto"/>
      <w:sz w:val="24"/>
    </w:rPr>
  </w:style>
  <w:style w:type="paragraph" w:customStyle="1" w:styleId="DE0AC68AADB84176A06F7F51F978C8D04">
    <w:name w:val="DE0AC68AADB84176A06F7F51F978C8D04"/>
    <w:rsid w:val="00A66047"/>
    <w:pPr>
      <w:spacing w:after="200" w:line="276" w:lineRule="auto"/>
    </w:pPr>
    <w:rPr>
      <w:rFonts w:ascii="Roboto" w:eastAsiaTheme="minorHAnsi" w:hAnsi="Roboto"/>
      <w:sz w:val="24"/>
    </w:rPr>
  </w:style>
  <w:style w:type="paragraph" w:customStyle="1" w:styleId="1196E6B170234E2BBD06CE4ABF06C3D84">
    <w:name w:val="1196E6B170234E2BBD06CE4ABF06C3D84"/>
    <w:rsid w:val="00A66047"/>
    <w:pPr>
      <w:spacing w:after="200" w:line="276" w:lineRule="auto"/>
    </w:pPr>
    <w:rPr>
      <w:rFonts w:ascii="Roboto" w:eastAsiaTheme="minorHAnsi" w:hAnsi="Roboto"/>
      <w:sz w:val="24"/>
    </w:rPr>
  </w:style>
  <w:style w:type="paragraph" w:customStyle="1" w:styleId="910B39433B9B41EB8F85E8D12564FBCB5">
    <w:name w:val="910B39433B9B41EB8F85E8D12564FBCB5"/>
    <w:rsid w:val="00A66047"/>
    <w:pPr>
      <w:spacing w:after="200" w:line="276" w:lineRule="auto"/>
    </w:pPr>
    <w:rPr>
      <w:rFonts w:ascii="Roboto" w:eastAsiaTheme="minorHAnsi" w:hAnsi="Roboto"/>
      <w:sz w:val="24"/>
    </w:rPr>
  </w:style>
  <w:style w:type="paragraph" w:customStyle="1" w:styleId="8C34EEC695F34FFE98F9117CAF60C3E75">
    <w:name w:val="8C34EEC695F34FFE98F9117CAF60C3E75"/>
    <w:rsid w:val="00A66047"/>
    <w:pPr>
      <w:spacing w:after="200" w:line="276" w:lineRule="auto"/>
    </w:pPr>
    <w:rPr>
      <w:rFonts w:ascii="Roboto" w:eastAsiaTheme="minorHAnsi" w:hAnsi="Roboto"/>
      <w:sz w:val="24"/>
    </w:rPr>
  </w:style>
  <w:style w:type="paragraph" w:customStyle="1" w:styleId="6F03ADC77016445AB5251E43068AC82C5">
    <w:name w:val="6F03ADC77016445AB5251E43068AC82C5"/>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7209E5937F8A4ABB89E30FD697C774275">
    <w:name w:val="7209E5937F8A4ABB89E30FD697C774275"/>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32DB595011D14E7499E66F20717511975">
    <w:name w:val="32DB595011D14E7499E66F20717511975"/>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82898EC0EB6B46018D5748940419A82F5">
    <w:name w:val="82898EC0EB6B46018D5748940419A82F5"/>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BD4DBDCF66C5453B80456CFE69BA42865">
    <w:name w:val="BD4DBDCF66C5453B80456CFE69BA42865"/>
    <w:rsid w:val="00A66047"/>
    <w:pPr>
      <w:spacing w:after="200" w:line="276" w:lineRule="auto"/>
    </w:pPr>
    <w:rPr>
      <w:rFonts w:ascii="Roboto" w:eastAsiaTheme="minorHAnsi" w:hAnsi="Roboto"/>
      <w:sz w:val="24"/>
    </w:rPr>
  </w:style>
  <w:style w:type="paragraph" w:customStyle="1" w:styleId="7C3361B6F6B74EF9A222D5B0817A311E5">
    <w:name w:val="7C3361B6F6B74EF9A222D5B0817A311E5"/>
    <w:rsid w:val="00A66047"/>
    <w:pPr>
      <w:spacing w:after="200" w:line="276" w:lineRule="auto"/>
    </w:pPr>
    <w:rPr>
      <w:rFonts w:ascii="Roboto" w:eastAsiaTheme="minorHAnsi" w:hAnsi="Roboto"/>
      <w:sz w:val="24"/>
    </w:rPr>
  </w:style>
  <w:style w:type="paragraph" w:customStyle="1" w:styleId="E63FC071CC174D41A868A4EC5D7489255">
    <w:name w:val="E63FC071CC174D41A868A4EC5D7489255"/>
    <w:rsid w:val="00A66047"/>
    <w:pPr>
      <w:spacing w:after="200" w:line="276" w:lineRule="auto"/>
      <w:ind w:left="720"/>
      <w:contextualSpacing/>
    </w:pPr>
    <w:rPr>
      <w:rFonts w:ascii="Roboto" w:eastAsiaTheme="minorHAnsi" w:hAnsi="Roboto"/>
      <w:sz w:val="24"/>
    </w:rPr>
  </w:style>
  <w:style w:type="paragraph" w:customStyle="1" w:styleId="2D614566C0954574BDB55EEB80D9A2665">
    <w:name w:val="2D614566C0954574BDB55EEB80D9A2665"/>
    <w:rsid w:val="00A66047"/>
    <w:pPr>
      <w:spacing w:after="200" w:line="276" w:lineRule="auto"/>
      <w:ind w:left="720"/>
      <w:contextualSpacing/>
    </w:pPr>
    <w:rPr>
      <w:rFonts w:ascii="Roboto" w:eastAsiaTheme="minorHAnsi" w:hAnsi="Roboto"/>
      <w:sz w:val="24"/>
    </w:rPr>
  </w:style>
  <w:style w:type="paragraph" w:customStyle="1" w:styleId="D6A20383064447779770FFA55FECE5375">
    <w:name w:val="D6A20383064447779770FFA55FECE5375"/>
    <w:rsid w:val="00A66047"/>
    <w:pPr>
      <w:spacing w:after="200" w:line="276" w:lineRule="auto"/>
      <w:ind w:left="720"/>
      <w:contextualSpacing/>
    </w:pPr>
    <w:rPr>
      <w:rFonts w:ascii="Roboto" w:eastAsiaTheme="minorHAnsi" w:hAnsi="Roboto"/>
      <w:sz w:val="24"/>
    </w:rPr>
  </w:style>
  <w:style w:type="paragraph" w:customStyle="1" w:styleId="1991887945764F2EBA50132C8DFBBAC85">
    <w:name w:val="1991887945764F2EBA50132C8DFBBAC85"/>
    <w:rsid w:val="00A66047"/>
    <w:pPr>
      <w:spacing w:after="200" w:line="276" w:lineRule="auto"/>
      <w:ind w:left="720"/>
      <w:contextualSpacing/>
    </w:pPr>
    <w:rPr>
      <w:rFonts w:ascii="Roboto" w:eastAsiaTheme="minorHAnsi" w:hAnsi="Roboto"/>
      <w:sz w:val="24"/>
    </w:rPr>
  </w:style>
  <w:style w:type="paragraph" w:customStyle="1" w:styleId="2042C3834C634BFDAC1D1F587B7DBCD45">
    <w:name w:val="2042C3834C634BFDAC1D1F587B7DBCD45"/>
    <w:rsid w:val="00A66047"/>
    <w:pPr>
      <w:spacing w:after="200" w:line="276" w:lineRule="auto"/>
      <w:ind w:left="720"/>
      <w:contextualSpacing/>
    </w:pPr>
    <w:rPr>
      <w:rFonts w:ascii="Roboto" w:eastAsiaTheme="minorHAnsi" w:hAnsi="Roboto"/>
      <w:sz w:val="24"/>
    </w:rPr>
  </w:style>
  <w:style w:type="paragraph" w:customStyle="1" w:styleId="1B52B19546C24184A7BF8BFFFDF38EC75">
    <w:name w:val="1B52B19546C24184A7BF8BFFFDF38EC75"/>
    <w:rsid w:val="00A66047"/>
    <w:pPr>
      <w:spacing w:after="200" w:line="276" w:lineRule="auto"/>
      <w:ind w:left="720"/>
      <w:contextualSpacing/>
    </w:pPr>
    <w:rPr>
      <w:rFonts w:ascii="Roboto" w:eastAsiaTheme="minorHAnsi" w:hAnsi="Roboto"/>
      <w:sz w:val="24"/>
    </w:rPr>
  </w:style>
  <w:style w:type="paragraph" w:customStyle="1" w:styleId="065A709CED334879A51BB733F0E6E3855">
    <w:name w:val="065A709CED334879A51BB733F0E6E3855"/>
    <w:rsid w:val="00A66047"/>
    <w:pPr>
      <w:spacing w:after="200" w:line="276" w:lineRule="auto"/>
      <w:ind w:left="720"/>
      <w:contextualSpacing/>
    </w:pPr>
    <w:rPr>
      <w:rFonts w:ascii="Roboto" w:eastAsiaTheme="minorHAnsi" w:hAnsi="Roboto"/>
      <w:sz w:val="24"/>
    </w:rPr>
  </w:style>
  <w:style w:type="paragraph" w:customStyle="1" w:styleId="24A7A971967541CF9B8FD383AD304EB65">
    <w:name w:val="24A7A971967541CF9B8FD383AD304EB65"/>
    <w:rsid w:val="00A66047"/>
    <w:pPr>
      <w:spacing w:after="200" w:line="276" w:lineRule="auto"/>
      <w:ind w:left="720"/>
      <w:contextualSpacing/>
    </w:pPr>
    <w:rPr>
      <w:rFonts w:ascii="Roboto" w:eastAsiaTheme="minorHAnsi" w:hAnsi="Roboto"/>
      <w:sz w:val="24"/>
    </w:rPr>
  </w:style>
  <w:style w:type="paragraph" w:customStyle="1" w:styleId="D1D31EE72E5E487D89CBFA3A90A61D055">
    <w:name w:val="D1D31EE72E5E487D89CBFA3A90A61D055"/>
    <w:rsid w:val="00A66047"/>
    <w:pPr>
      <w:spacing w:after="200" w:line="276" w:lineRule="auto"/>
      <w:ind w:left="720"/>
      <w:contextualSpacing/>
    </w:pPr>
    <w:rPr>
      <w:rFonts w:ascii="Roboto" w:eastAsiaTheme="minorHAnsi" w:hAnsi="Roboto"/>
      <w:sz w:val="24"/>
    </w:rPr>
  </w:style>
  <w:style w:type="paragraph" w:customStyle="1" w:styleId="20DF14946AC44AA2B597286C49DBA9AC5">
    <w:name w:val="20DF14946AC44AA2B597286C49DBA9AC5"/>
    <w:rsid w:val="00A66047"/>
    <w:pPr>
      <w:spacing w:after="200" w:line="276" w:lineRule="auto"/>
      <w:ind w:left="720"/>
      <w:contextualSpacing/>
    </w:pPr>
    <w:rPr>
      <w:rFonts w:ascii="Roboto" w:eastAsiaTheme="minorHAnsi" w:hAnsi="Roboto"/>
      <w:sz w:val="24"/>
    </w:rPr>
  </w:style>
  <w:style w:type="paragraph" w:customStyle="1" w:styleId="B4A762299A4A420A87F1600BBC2D368C5">
    <w:name w:val="B4A762299A4A420A87F1600BBC2D368C5"/>
    <w:rsid w:val="00A66047"/>
    <w:pPr>
      <w:spacing w:after="200" w:line="276" w:lineRule="auto"/>
    </w:pPr>
    <w:rPr>
      <w:rFonts w:ascii="Roboto" w:eastAsiaTheme="minorHAnsi" w:hAnsi="Roboto"/>
      <w:sz w:val="24"/>
    </w:rPr>
  </w:style>
  <w:style w:type="paragraph" w:customStyle="1" w:styleId="E141A62B431A4704983637958BDA8E8B5">
    <w:name w:val="E141A62B431A4704983637958BDA8E8B5"/>
    <w:rsid w:val="00A66047"/>
    <w:pPr>
      <w:spacing w:after="200" w:line="276" w:lineRule="auto"/>
    </w:pPr>
    <w:rPr>
      <w:rFonts w:ascii="Roboto" w:eastAsiaTheme="minorHAnsi" w:hAnsi="Roboto"/>
      <w:sz w:val="24"/>
    </w:rPr>
  </w:style>
  <w:style w:type="paragraph" w:customStyle="1" w:styleId="5D094C93A4664EFD94942053DDB730575">
    <w:name w:val="5D094C93A4664EFD94942053DDB730575"/>
    <w:rsid w:val="00A66047"/>
    <w:pPr>
      <w:spacing w:after="200" w:line="276" w:lineRule="auto"/>
    </w:pPr>
    <w:rPr>
      <w:rFonts w:ascii="Roboto" w:eastAsiaTheme="minorHAnsi" w:hAnsi="Roboto"/>
      <w:sz w:val="24"/>
    </w:rPr>
  </w:style>
  <w:style w:type="paragraph" w:customStyle="1" w:styleId="84177EF53BD44A36AC9FA2B8B3C6F5665">
    <w:name w:val="84177EF53BD44A36AC9FA2B8B3C6F5665"/>
    <w:rsid w:val="00A66047"/>
    <w:pPr>
      <w:spacing w:after="200" w:line="276" w:lineRule="auto"/>
    </w:pPr>
    <w:rPr>
      <w:rFonts w:ascii="Roboto" w:eastAsiaTheme="minorHAnsi" w:hAnsi="Roboto"/>
      <w:sz w:val="24"/>
    </w:rPr>
  </w:style>
  <w:style w:type="paragraph" w:customStyle="1" w:styleId="18774AFDE6E94EEF8A54EE5C957A51BF5">
    <w:name w:val="18774AFDE6E94EEF8A54EE5C957A51BF5"/>
    <w:rsid w:val="00A66047"/>
    <w:pPr>
      <w:spacing w:after="200" w:line="276" w:lineRule="auto"/>
    </w:pPr>
    <w:rPr>
      <w:rFonts w:ascii="Roboto" w:eastAsiaTheme="minorHAnsi" w:hAnsi="Roboto"/>
      <w:sz w:val="24"/>
    </w:rPr>
  </w:style>
  <w:style w:type="paragraph" w:customStyle="1" w:styleId="3FA3168032D94369972729BAEBB3DBFA5">
    <w:name w:val="3FA3168032D94369972729BAEBB3DBFA5"/>
    <w:rsid w:val="00A66047"/>
    <w:pPr>
      <w:spacing w:after="200" w:line="276" w:lineRule="auto"/>
    </w:pPr>
    <w:rPr>
      <w:rFonts w:ascii="Roboto" w:eastAsiaTheme="minorHAnsi" w:hAnsi="Roboto"/>
      <w:sz w:val="24"/>
    </w:rPr>
  </w:style>
  <w:style w:type="paragraph" w:customStyle="1" w:styleId="4FD8A28246484C9295CB3A0C1A72628E5">
    <w:name w:val="4FD8A28246484C9295CB3A0C1A72628E5"/>
    <w:rsid w:val="00A66047"/>
    <w:pPr>
      <w:spacing w:after="200" w:line="276" w:lineRule="auto"/>
    </w:pPr>
    <w:rPr>
      <w:rFonts w:ascii="Roboto" w:eastAsiaTheme="minorHAnsi" w:hAnsi="Roboto"/>
      <w:sz w:val="24"/>
    </w:rPr>
  </w:style>
  <w:style w:type="paragraph" w:customStyle="1" w:styleId="A3AF0E2C1A404DF0A4E167E47BBDEF425">
    <w:name w:val="A3AF0E2C1A404DF0A4E167E47BBDEF425"/>
    <w:rsid w:val="00A66047"/>
    <w:pPr>
      <w:spacing w:after="200" w:line="276" w:lineRule="auto"/>
    </w:pPr>
    <w:rPr>
      <w:rFonts w:ascii="Roboto" w:eastAsiaTheme="minorHAnsi" w:hAnsi="Roboto"/>
      <w:sz w:val="24"/>
    </w:rPr>
  </w:style>
  <w:style w:type="paragraph" w:customStyle="1" w:styleId="D20D65623DDA45CAB8C9EECDB56635D95">
    <w:name w:val="D20D65623DDA45CAB8C9EECDB56635D95"/>
    <w:rsid w:val="00A66047"/>
    <w:pPr>
      <w:spacing w:after="200" w:line="276" w:lineRule="auto"/>
    </w:pPr>
    <w:rPr>
      <w:rFonts w:ascii="Roboto" w:eastAsiaTheme="minorHAnsi" w:hAnsi="Roboto"/>
      <w:sz w:val="24"/>
    </w:rPr>
  </w:style>
  <w:style w:type="paragraph" w:customStyle="1" w:styleId="8C8EA6B013AA4E46BFE3B64DF7A5FDA85">
    <w:name w:val="8C8EA6B013AA4E46BFE3B64DF7A5FDA85"/>
    <w:rsid w:val="00A66047"/>
    <w:pPr>
      <w:spacing w:after="200" w:line="276" w:lineRule="auto"/>
    </w:pPr>
    <w:rPr>
      <w:rFonts w:ascii="Roboto" w:eastAsiaTheme="minorHAnsi" w:hAnsi="Roboto"/>
      <w:sz w:val="24"/>
    </w:rPr>
  </w:style>
  <w:style w:type="paragraph" w:customStyle="1" w:styleId="B59B6E1CF49D400FBC58DA92314D1DAB5">
    <w:name w:val="B59B6E1CF49D400FBC58DA92314D1DAB5"/>
    <w:rsid w:val="00A66047"/>
    <w:pPr>
      <w:spacing w:after="200" w:line="276" w:lineRule="auto"/>
    </w:pPr>
    <w:rPr>
      <w:rFonts w:ascii="Roboto" w:eastAsiaTheme="minorHAnsi" w:hAnsi="Roboto"/>
      <w:sz w:val="24"/>
    </w:rPr>
  </w:style>
  <w:style w:type="paragraph" w:customStyle="1" w:styleId="59C76EFC95C044B1880F6B385B12297A5">
    <w:name w:val="59C76EFC95C044B1880F6B385B12297A5"/>
    <w:rsid w:val="00A66047"/>
    <w:pPr>
      <w:spacing w:after="200" w:line="276" w:lineRule="auto"/>
    </w:pPr>
    <w:rPr>
      <w:rFonts w:ascii="Roboto" w:eastAsiaTheme="minorHAnsi" w:hAnsi="Roboto"/>
      <w:sz w:val="24"/>
    </w:rPr>
  </w:style>
  <w:style w:type="paragraph" w:customStyle="1" w:styleId="F776538553BE4602B069F4BD440704345">
    <w:name w:val="F776538553BE4602B069F4BD440704345"/>
    <w:rsid w:val="00A66047"/>
    <w:pPr>
      <w:spacing w:after="200" w:line="276" w:lineRule="auto"/>
    </w:pPr>
    <w:rPr>
      <w:rFonts w:ascii="Roboto" w:eastAsiaTheme="minorHAnsi" w:hAnsi="Roboto"/>
      <w:sz w:val="24"/>
    </w:rPr>
  </w:style>
  <w:style w:type="paragraph" w:customStyle="1" w:styleId="31050B7A2E4644D0B131223FD4C5B8715">
    <w:name w:val="31050B7A2E4644D0B131223FD4C5B8715"/>
    <w:rsid w:val="00A66047"/>
    <w:pPr>
      <w:spacing w:after="200" w:line="276" w:lineRule="auto"/>
      <w:ind w:left="720"/>
      <w:contextualSpacing/>
    </w:pPr>
    <w:rPr>
      <w:rFonts w:ascii="Roboto" w:eastAsiaTheme="minorHAnsi" w:hAnsi="Roboto"/>
      <w:sz w:val="24"/>
    </w:rPr>
  </w:style>
  <w:style w:type="paragraph" w:customStyle="1" w:styleId="D24ADB8EC4184BDD8A8887D67636732C5">
    <w:name w:val="D24ADB8EC4184BDD8A8887D67636732C5"/>
    <w:rsid w:val="00A66047"/>
    <w:pPr>
      <w:spacing w:after="200" w:line="276" w:lineRule="auto"/>
      <w:ind w:left="720"/>
      <w:contextualSpacing/>
    </w:pPr>
    <w:rPr>
      <w:rFonts w:ascii="Roboto" w:eastAsiaTheme="minorHAnsi" w:hAnsi="Roboto"/>
      <w:sz w:val="24"/>
    </w:rPr>
  </w:style>
  <w:style w:type="paragraph" w:customStyle="1" w:styleId="043AF9A72911425B8659292DB7D60C9C5">
    <w:name w:val="043AF9A72911425B8659292DB7D60C9C5"/>
    <w:rsid w:val="00A66047"/>
    <w:pPr>
      <w:spacing w:after="200" w:line="276" w:lineRule="auto"/>
      <w:ind w:left="720"/>
      <w:contextualSpacing/>
    </w:pPr>
    <w:rPr>
      <w:rFonts w:ascii="Roboto" w:eastAsiaTheme="minorHAnsi" w:hAnsi="Roboto"/>
      <w:sz w:val="24"/>
    </w:rPr>
  </w:style>
  <w:style w:type="paragraph" w:customStyle="1" w:styleId="0EAFEDDDE8E54214A2EFD76152DA28235">
    <w:name w:val="0EAFEDDDE8E54214A2EFD76152DA28235"/>
    <w:rsid w:val="00A66047"/>
    <w:pPr>
      <w:spacing w:after="200" w:line="276" w:lineRule="auto"/>
      <w:ind w:left="720"/>
      <w:contextualSpacing/>
    </w:pPr>
    <w:rPr>
      <w:rFonts w:ascii="Roboto" w:eastAsiaTheme="minorHAnsi" w:hAnsi="Roboto"/>
      <w:sz w:val="24"/>
    </w:rPr>
  </w:style>
  <w:style w:type="paragraph" w:customStyle="1" w:styleId="EDC943C9B8AF4C3FB39F4A4DF15DB5875">
    <w:name w:val="EDC943C9B8AF4C3FB39F4A4DF15DB5875"/>
    <w:rsid w:val="00A66047"/>
    <w:pPr>
      <w:spacing w:after="200" w:line="276" w:lineRule="auto"/>
    </w:pPr>
    <w:rPr>
      <w:rFonts w:ascii="Roboto" w:eastAsiaTheme="minorHAnsi" w:hAnsi="Roboto"/>
      <w:sz w:val="24"/>
    </w:rPr>
  </w:style>
  <w:style w:type="paragraph" w:customStyle="1" w:styleId="05E21C57D4E3441590EDE9AC05AC92D55">
    <w:name w:val="05E21C57D4E3441590EDE9AC05AC92D55"/>
    <w:rsid w:val="00A66047"/>
    <w:pPr>
      <w:spacing w:after="200" w:line="276" w:lineRule="auto"/>
    </w:pPr>
    <w:rPr>
      <w:rFonts w:ascii="Roboto" w:eastAsiaTheme="minorHAnsi" w:hAnsi="Roboto"/>
      <w:sz w:val="24"/>
    </w:rPr>
  </w:style>
  <w:style w:type="paragraph" w:customStyle="1" w:styleId="2E23EABFAF844026A3D3580B65A7BBEC5">
    <w:name w:val="2E23EABFAF844026A3D3580B65A7BBEC5"/>
    <w:rsid w:val="00A66047"/>
    <w:pPr>
      <w:spacing w:after="200" w:line="276" w:lineRule="auto"/>
    </w:pPr>
    <w:rPr>
      <w:rFonts w:ascii="Roboto" w:eastAsiaTheme="minorHAnsi" w:hAnsi="Roboto"/>
      <w:sz w:val="24"/>
    </w:rPr>
  </w:style>
  <w:style w:type="paragraph" w:customStyle="1" w:styleId="F992D0B308FE4F49A635CAE0A2A414905">
    <w:name w:val="F992D0B308FE4F49A635CAE0A2A414905"/>
    <w:rsid w:val="00A66047"/>
    <w:pPr>
      <w:spacing w:after="200" w:line="276" w:lineRule="auto"/>
    </w:pPr>
    <w:rPr>
      <w:rFonts w:ascii="Roboto" w:eastAsiaTheme="minorHAnsi" w:hAnsi="Roboto"/>
      <w:sz w:val="24"/>
    </w:rPr>
  </w:style>
  <w:style w:type="paragraph" w:customStyle="1" w:styleId="DB160A71821A43A78292FAD1755BB1735">
    <w:name w:val="DB160A71821A43A78292FAD1755BB1735"/>
    <w:rsid w:val="00A66047"/>
    <w:pPr>
      <w:spacing w:after="200" w:line="276" w:lineRule="auto"/>
    </w:pPr>
    <w:rPr>
      <w:rFonts w:ascii="Roboto" w:eastAsiaTheme="minorHAnsi" w:hAnsi="Roboto"/>
      <w:sz w:val="24"/>
    </w:rPr>
  </w:style>
  <w:style w:type="paragraph" w:customStyle="1" w:styleId="11315DA7497D49BA9A88BD0F84345CF15">
    <w:name w:val="11315DA7497D49BA9A88BD0F84345CF15"/>
    <w:rsid w:val="00A66047"/>
    <w:pPr>
      <w:spacing w:after="200" w:line="276" w:lineRule="auto"/>
    </w:pPr>
    <w:rPr>
      <w:rFonts w:ascii="Roboto" w:eastAsiaTheme="minorHAnsi" w:hAnsi="Roboto"/>
      <w:sz w:val="24"/>
    </w:rPr>
  </w:style>
  <w:style w:type="paragraph" w:customStyle="1" w:styleId="5B9FC8105D3F463985DAA78EEDC5AF8B5">
    <w:name w:val="5B9FC8105D3F463985DAA78EEDC5AF8B5"/>
    <w:rsid w:val="00A66047"/>
    <w:pPr>
      <w:spacing w:after="200" w:line="276" w:lineRule="auto"/>
    </w:pPr>
    <w:rPr>
      <w:rFonts w:ascii="Roboto" w:eastAsiaTheme="minorHAnsi" w:hAnsi="Roboto"/>
      <w:sz w:val="24"/>
    </w:rPr>
  </w:style>
  <w:style w:type="paragraph" w:customStyle="1" w:styleId="1425065AA2394F2F84730483518B11CE5">
    <w:name w:val="1425065AA2394F2F84730483518B11CE5"/>
    <w:rsid w:val="00A66047"/>
    <w:pPr>
      <w:spacing w:after="200" w:line="276" w:lineRule="auto"/>
    </w:pPr>
    <w:rPr>
      <w:rFonts w:ascii="Roboto" w:eastAsiaTheme="minorHAnsi" w:hAnsi="Roboto"/>
      <w:sz w:val="24"/>
    </w:rPr>
  </w:style>
  <w:style w:type="paragraph" w:customStyle="1" w:styleId="3E02E236AB4849EA96762D4A23863C185">
    <w:name w:val="3E02E236AB4849EA96762D4A23863C185"/>
    <w:rsid w:val="00A66047"/>
    <w:pPr>
      <w:spacing w:after="200" w:line="276" w:lineRule="auto"/>
    </w:pPr>
    <w:rPr>
      <w:rFonts w:ascii="Roboto" w:eastAsiaTheme="minorHAnsi" w:hAnsi="Roboto"/>
      <w:sz w:val="24"/>
    </w:rPr>
  </w:style>
  <w:style w:type="paragraph" w:customStyle="1" w:styleId="85FAD3870E8945F0965ED55FC2A33C295">
    <w:name w:val="85FAD3870E8945F0965ED55FC2A33C295"/>
    <w:rsid w:val="00A66047"/>
    <w:pPr>
      <w:spacing w:after="200" w:line="276" w:lineRule="auto"/>
    </w:pPr>
    <w:rPr>
      <w:rFonts w:ascii="Roboto" w:eastAsiaTheme="minorHAnsi" w:hAnsi="Roboto"/>
      <w:sz w:val="24"/>
    </w:rPr>
  </w:style>
  <w:style w:type="paragraph" w:customStyle="1" w:styleId="B4B9389613954B42967659203A5220075">
    <w:name w:val="B4B9389613954B42967659203A5220075"/>
    <w:rsid w:val="00A66047"/>
    <w:pPr>
      <w:spacing w:after="200" w:line="276" w:lineRule="auto"/>
    </w:pPr>
    <w:rPr>
      <w:rFonts w:ascii="Roboto" w:eastAsiaTheme="minorHAnsi" w:hAnsi="Roboto"/>
      <w:sz w:val="24"/>
    </w:rPr>
  </w:style>
  <w:style w:type="paragraph" w:customStyle="1" w:styleId="559D7928D3CB4762AE24B399A0B966BC5">
    <w:name w:val="559D7928D3CB4762AE24B399A0B966BC5"/>
    <w:rsid w:val="00A66047"/>
    <w:pPr>
      <w:spacing w:after="200" w:line="276" w:lineRule="auto"/>
    </w:pPr>
    <w:rPr>
      <w:rFonts w:ascii="Roboto" w:eastAsiaTheme="minorHAnsi" w:hAnsi="Roboto"/>
      <w:sz w:val="24"/>
    </w:rPr>
  </w:style>
  <w:style w:type="paragraph" w:customStyle="1" w:styleId="ECD42109134147E193DD9DA09F51FF9C5">
    <w:name w:val="ECD42109134147E193DD9DA09F51FF9C5"/>
    <w:rsid w:val="00A66047"/>
    <w:pPr>
      <w:spacing w:after="200" w:line="276" w:lineRule="auto"/>
    </w:pPr>
    <w:rPr>
      <w:rFonts w:ascii="Roboto" w:eastAsiaTheme="minorHAnsi" w:hAnsi="Roboto"/>
      <w:sz w:val="24"/>
    </w:rPr>
  </w:style>
  <w:style w:type="paragraph" w:customStyle="1" w:styleId="1722D544C947446A9DA22A448647E9B85">
    <w:name w:val="1722D544C947446A9DA22A448647E9B85"/>
    <w:rsid w:val="00A66047"/>
    <w:pPr>
      <w:spacing w:after="200" w:line="276" w:lineRule="auto"/>
    </w:pPr>
    <w:rPr>
      <w:rFonts w:ascii="Roboto" w:eastAsiaTheme="minorHAnsi" w:hAnsi="Roboto"/>
      <w:sz w:val="24"/>
    </w:rPr>
  </w:style>
  <w:style w:type="paragraph" w:customStyle="1" w:styleId="5A57B1DE7711400DA667F8FB089A8EE05">
    <w:name w:val="5A57B1DE7711400DA667F8FB089A8EE05"/>
    <w:rsid w:val="00A66047"/>
    <w:pPr>
      <w:spacing w:after="200" w:line="276" w:lineRule="auto"/>
    </w:pPr>
    <w:rPr>
      <w:rFonts w:ascii="Roboto" w:eastAsiaTheme="minorHAnsi" w:hAnsi="Roboto"/>
      <w:sz w:val="24"/>
    </w:rPr>
  </w:style>
  <w:style w:type="paragraph" w:customStyle="1" w:styleId="6F36B2F90FCC49ED934C27FE1FF7BCFD5">
    <w:name w:val="6F36B2F90FCC49ED934C27FE1FF7BCFD5"/>
    <w:rsid w:val="00A66047"/>
    <w:pPr>
      <w:spacing w:after="200" w:line="276" w:lineRule="auto"/>
    </w:pPr>
    <w:rPr>
      <w:rFonts w:ascii="Roboto" w:eastAsiaTheme="minorHAnsi" w:hAnsi="Roboto"/>
      <w:sz w:val="24"/>
    </w:rPr>
  </w:style>
  <w:style w:type="paragraph" w:customStyle="1" w:styleId="5DCAB6AB55ED4C30ACA33D22B7C2CA6B5">
    <w:name w:val="5DCAB6AB55ED4C30ACA33D22B7C2CA6B5"/>
    <w:rsid w:val="00A66047"/>
    <w:pPr>
      <w:spacing w:after="200" w:line="276" w:lineRule="auto"/>
    </w:pPr>
    <w:rPr>
      <w:rFonts w:ascii="Roboto" w:eastAsiaTheme="minorHAnsi" w:hAnsi="Roboto"/>
      <w:sz w:val="24"/>
    </w:rPr>
  </w:style>
  <w:style w:type="paragraph" w:customStyle="1" w:styleId="5C770FC4342D491FAF31B66673CA485E5">
    <w:name w:val="5C770FC4342D491FAF31B66673CA485E5"/>
    <w:rsid w:val="00A66047"/>
    <w:pPr>
      <w:spacing w:after="200" w:line="276" w:lineRule="auto"/>
    </w:pPr>
    <w:rPr>
      <w:rFonts w:ascii="Roboto" w:eastAsiaTheme="minorHAnsi" w:hAnsi="Roboto"/>
      <w:sz w:val="24"/>
    </w:rPr>
  </w:style>
  <w:style w:type="paragraph" w:customStyle="1" w:styleId="806E75C388B042ED80F525C9051171075">
    <w:name w:val="806E75C388B042ED80F525C9051171075"/>
    <w:rsid w:val="00A66047"/>
    <w:pPr>
      <w:spacing w:after="200" w:line="276" w:lineRule="auto"/>
    </w:pPr>
    <w:rPr>
      <w:rFonts w:ascii="Roboto" w:eastAsiaTheme="minorHAnsi" w:hAnsi="Roboto"/>
      <w:sz w:val="24"/>
    </w:rPr>
  </w:style>
  <w:style w:type="paragraph" w:customStyle="1" w:styleId="FCEC95BB343D45D7846E49A90EEDE1FE5">
    <w:name w:val="FCEC95BB343D45D7846E49A90EEDE1FE5"/>
    <w:rsid w:val="00A66047"/>
    <w:pPr>
      <w:spacing w:after="200" w:line="276" w:lineRule="auto"/>
    </w:pPr>
    <w:rPr>
      <w:rFonts w:ascii="Roboto" w:eastAsiaTheme="minorHAnsi" w:hAnsi="Roboto"/>
      <w:sz w:val="24"/>
    </w:rPr>
  </w:style>
  <w:style w:type="paragraph" w:customStyle="1" w:styleId="7DD283E2BD1B40588FF5E5C3D66D5EB05">
    <w:name w:val="7DD283E2BD1B40588FF5E5C3D66D5EB05"/>
    <w:rsid w:val="00A66047"/>
    <w:pPr>
      <w:spacing w:after="200" w:line="276" w:lineRule="auto"/>
    </w:pPr>
    <w:rPr>
      <w:rFonts w:ascii="Roboto" w:eastAsiaTheme="minorHAnsi" w:hAnsi="Roboto"/>
      <w:sz w:val="24"/>
    </w:rPr>
  </w:style>
  <w:style w:type="paragraph" w:customStyle="1" w:styleId="A670B37AF18340F6925A2E9AE135129B5">
    <w:name w:val="A670B37AF18340F6925A2E9AE135129B5"/>
    <w:rsid w:val="00A66047"/>
    <w:pPr>
      <w:spacing w:after="200" w:line="276" w:lineRule="auto"/>
    </w:pPr>
    <w:rPr>
      <w:rFonts w:ascii="Roboto" w:eastAsiaTheme="minorHAnsi" w:hAnsi="Roboto"/>
      <w:sz w:val="24"/>
    </w:rPr>
  </w:style>
  <w:style w:type="paragraph" w:customStyle="1" w:styleId="7E06554212CF4736ABA8D88358FF75915">
    <w:name w:val="7E06554212CF4736ABA8D88358FF75915"/>
    <w:rsid w:val="00A66047"/>
    <w:pPr>
      <w:spacing w:after="200" w:line="276" w:lineRule="auto"/>
    </w:pPr>
    <w:rPr>
      <w:rFonts w:ascii="Roboto" w:eastAsiaTheme="minorHAnsi" w:hAnsi="Roboto"/>
      <w:sz w:val="24"/>
    </w:rPr>
  </w:style>
  <w:style w:type="paragraph" w:customStyle="1" w:styleId="94F0888A41CB4653B630740A86B3EAF75">
    <w:name w:val="94F0888A41CB4653B630740A86B3EAF75"/>
    <w:rsid w:val="00A66047"/>
    <w:pPr>
      <w:spacing w:after="200" w:line="276" w:lineRule="auto"/>
    </w:pPr>
    <w:rPr>
      <w:rFonts w:ascii="Roboto" w:eastAsiaTheme="minorHAnsi" w:hAnsi="Roboto"/>
      <w:sz w:val="24"/>
    </w:rPr>
  </w:style>
  <w:style w:type="paragraph" w:customStyle="1" w:styleId="DE0AC68AADB84176A06F7F51F978C8D05">
    <w:name w:val="DE0AC68AADB84176A06F7F51F978C8D05"/>
    <w:rsid w:val="00A66047"/>
    <w:pPr>
      <w:spacing w:after="200" w:line="276" w:lineRule="auto"/>
    </w:pPr>
    <w:rPr>
      <w:rFonts w:ascii="Roboto" w:eastAsiaTheme="minorHAnsi" w:hAnsi="Roboto"/>
      <w:sz w:val="24"/>
    </w:rPr>
  </w:style>
  <w:style w:type="paragraph" w:customStyle="1" w:styleId="1196E6B170234E2BBD06CE4ABF06C3D85">
    <w:name w:val="1196E6B170234E2BBD06CE4ABF06C3D85"/>
    <w:rsid w:val="00A66047"/>
    <w:pPr>
      <w:spacing w:after="200" w:line="276" w:lineRule="auto"/>
    </w:pPr>
    <w:rPr>
      <w:rFonts w:ascii="Roboto" w:eastAsiaTheme="minorHAnsi" w:hAnsi="Roboto"/>
      <w:sz w:val="24"/>
    </w:rPr>
  </w:style>
  <w:style w:type="paragraph" w:customStyle="1" w:styleId="910B39433B9B41EB8F85E8D12564FBCB6">
    <w:name w:val="910B39433B9B41EB8F85E8D12564FBCB6"/>
    <w:rsid w:val="00A66047"/>
    <w:pPr>
      <w:spacing w:after="200" w:line="276" w:lineRule="auto"/>
    </w:pPr>
    <w:rPr>
      <w:rFonts w:ascii="Roboto" w:eastAsiaTheme="minorHAnsi" w:hAnsi="Roboto"/>
      <w:sz w:val="24"/>
    </w:rPr>
  </w:style>
  <w:style w:type="paragraph" w:customStyle="1" w:styleId="8C34EEC695F34FFE98F9117CAF60C3E76">
    <w:name w:val="8C34EEC695F34FFE98F9117CAF60C3E76"/>
    <w:rsid w:val="00A66047"/>
    <w:pPr>
      <w:spacing w:after="200" w:line="276" w:lineRule="auto"/>
    </w:pPr>
    <w:rPr>
      <w:rFonts w:ascii="Roboto" w:eastAsiaTheme="minorHAnsi" w:hAnsi="Roboto"/>
      <w:sz w:val="24"/>
    </w:rPr>
  </w:style>
  <w:style w:type="paragraph" w:customStyle="1" w:styleId="6F03ADC77016445AB5251E43068AC82C6">
    <w:name w:val="6F03ADC77016445AB5251E43068AC82C6"/>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7209E5937F8A4ABB89E30FD697C774276">
    <w:name w:val="7209E5937F8A4ABB89E30FD697C774276"/>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32DB595011D14E7499E66F20717511976">
    <w:name w:val="32DB595011D14E7499E66F20717511976"/>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82898EC0EB6B46018D5748940419A82F6">
    <w:name w:val="82898EC0EB6B46018D5748940419A82F6"/>
    <w:rsid w:val="00A66047"/>
    <w:pPr>
      <w:keepNext/>
      <w:keepLines/>
      <w:spacing w:before="40" w:after="0" w:line="276" w:lineRule="auto"/>
      <w:outlineLvl w:val="2"/>
    </w:pPr>
    <w:rPr>
      <w:rFonts w:ascii="Roboto" w:eastAsiaTheme="majorEastAsia" w:hAnsi="Roboto" w:cstheme="majorBidi"/>
      <w:b/>
      <w:sz w:val="24"/>
      <w:szCs w:val="24"/>
    </w:rPr>
  </w:style>
  <w:style w:type="paragraph" w:customStyle="1" w:styleId="BD4DBDCF66C5453B80456CFE69BA42866">
    <w:name w:val="BD4DBDCF66C5453B80456CFE69BA42866"/>
    <w:rsid w:val="00A66047"/>
    <w:pPr>
      <w:spacing w:after="200" w:line="276" w:lineRule="auto"/>
    </w:pPr>
    <w:rPr>
      <w:rFonts w:ascii="Roboto" w:eastAsiaTheme="minorHAnsi" w:hAnsi="Roboto"/>
      <w:sz w:val="24"/>
    </w:rPr>
  </w:style>
  <w:style w:type="paragraph" w:customStyle="1" w:styleId="7C3361B6F6B74EF9A222D5B0817A311E6">
    <w:name w:val="7C3361B6F6B74EF9A222D5B0817A311E6"/>
    <w:rsid w:val="00A66047"/>
    <w:pPr>
      <w:spacing w:after="200" w:line="276" w:lineRule="auto"/>
    </w:pPr>
    <w:rPr>
      <w:rFonts w:ascii="Roboto" w:eastAsiaTheme="minorHAnsi" w:hAnsi="Roboto"/>
      <w:sz w:val="24"/>
    </w:rPr>
  </w:style>
  <w:style w:type="paragraph" w:customStyle="1" w:styleId="E63FC071CC174D41A868A4EC5D7489256">
    <w:name w:val="E63FC071CC174D41A868A4EC5D7489256"/>
    <w:rsid w:val="00A66047"/>
    <w:pPr>
      <w:spacing w:after="200" w:line="276" w:lineRule="auto"/>
      <w:ind w:left="720"/>
      <w:contextualSpacing/>
    </w:pPr>
    <w:rPr>
      <w:rFonts w:ascii="Roboto" w:eastAsiaTheme="minorHAnsi" w:hAnsi="Roboto"/>
      <w:sz w:val="24"/>
    </w:rPr>
  </w:style>
  <w:style w:type="paragraph" w:customStyle="1" w:styleId="2D614566C0954574BDB55EEB80D9A2666">
    <w:name w:val="2D614566C0954574BDB55EEB80D9A2666"/>
    <w:rsid w:val="00A66047"/>
    <w:pPr>
      <w:spacing w:after="200" w:line="276" w:lineRule="auto"/>
      <w:ind w:left="720"/>
      <w:contextualSpacing/>
    </w:pPr>
    <w:rPr>
      <w:rFonts w:ascii="Roboto" w:eastAsiaTheme="minorHAnsi" w:hAnsi="Roboto"/>
      <w:sz w:val="24"/>
    </w:rPr>
  </w:style>
  <w:style w:type="paragraph" w:customStyle="1" w:styleId="D6A20383064447779770FFA55FECE5376">
    <w:name w:val="D6A20383064447779770FFA55FECE5376"/>
    <w:rsid w:val="00A66047"/>
    <w:pPr>
      <w:spacing w:after="200" w:line="276" w:lineRule="auto"/>
      <w:ind w:left="720"/>
      <w:contextualSpacing/>
    </w:pPr>
    <w:rPr>
      <w:rFonts w:ascii="Roboto" w:eastAsiaTheme="minorHAnsi" w:hAnsi="Roboto"/>
      <w:sz w:val="24"/>
    </w:rPr>
  </w:style>
  <w:style w:type="paragraph" w:customStyle="1" w:styleId="1991887945764F2EBA50132C8DFBBAC86">
    <w:name w:val="1991887945764F2EBA50132C8DFBBAC86"/>
    <w:rsid w:val="00A66047"/>
    <w:pPr>
      <w:spacing w:after="200" w:line="276" w:lineRule="auto"/>
      <w:ind w:left="720"/>
      <w:contextualSpacing/>
    </w:pPr>
    <w:rPr>
      <w:rFonts w:ascii="Roboto" w:eastAsiaTheme="minorHAnsi" w:hAnsi="Roboto"/>
      <w:sz w:val="24"/>
    </w:rPr>
  </w:style>
  <w:style w:type="paragraph" w:customStyle="1" w:styleId="2042C3834C634BFDAC1D1F587B7DBCD46">
    <w:name w:val="2042C3834C634BFDAC1D1F587B7DBCD46"/>
    <w:rsid w:val="00A66047"/>
    <w:pPr>
      <w:spacing w:after="200" w:line="276" w:lineRule="auto"/>
      <w:ind w:left="720"/>
      <w:contextualSpacing/>
    </w:pPr>
    <w:rPr>
      <w:rFonts w:ascii="Roboto" w:eastAsiaTheme="minorHAnsi" w:hAnsi="Roboto"/>
      <w:sz w:val="24"/>
    </w:rPr>
  </w:style>
  <w:style w:type="paragraph" w:customStyle="1" w:styleId="1B52B19546C24184A7BF8BFFFDF38EC76">
    <w:name w:val="1B52B19546C24184A7BF8BFFFDF38EC76"/>
    <w:rsid w:val="00A66047"/>
    <w:pPr>
      <w:spacing w:after="200" w:line="276" w:lineRule="auto"/>
      <w:ind w:left="720"/>
      <w:contextualSpacing/>
    </w:pPr>
    <w:rPr>
      <w:rFonts w:ascii="Roboto" w:eastAsiaTheme="minorHAnsi" w:hAnsi="Roboto"/>
      <w:sz w:val="24"/>
    </w:rPr>
  </w:style>
  <w:style w:type="paragraph" w:customStyle="1" w:styleId="065A709CED334879A51BB733F0E6E3856">
    <w:name w:val="065A709CED334879A51BB733F0E6E3856"/>
    <w:rsid w:val="00A66047"/>
    <w:pPr>
      <w:spacing w:after="200" w:line="276" w:lineRule="auto"/>
      <w:ind w:left="720"/>
      <w:contextualSpacing/>
    </w:pPr>
    <w:rPr>
      <w:rFonts w:ascii="Roboto" w:eastAsiaTheme="minorHAnsi" w:hAnsi="Roboto"/>
      <w:sz w:val="24"/>
    </w:rPr>
  </w:style>
  <w:style w:type="paragraph" w:customStyle="1" w:styleId="24A7A971967541CF9B8FD383AD304EB66">
    <w:name w:val="24A7A971967541CF9B8FD383AD304EB66"/>
    <w:rsid w:val="00A66047"/>
    <w:pPr>
      <w:spacing w:after="200" w:line="276" w:lineRule="auto"/>
      <w:ind w:left="720"/>
      <w:contextualSpacing/>
    </w:pPr>
    <w:rPr>
      <w:rFonts w:ascii="Roboto" w:eastAsiaTheme="minorHAnsi" w:hAnsi="Roboto"/>
      <w:sz w:val="24"/>
    </w:rPr>
  </w:style>
  <w:style w:type="paragraph" w:customStyle="1" w:styleId="D1D31EE72E5E487D89CBFA3A90A61D056">
    <w:name w:val="D1D31EE72E5E487D89CBFA3A90A61D056"/>
    <w:rsid w:val="00A66047"/>
    <w:pPr>
      <w:spacing w:after="200" w:line="276" w:lineRule="auto"/>
      <w:ind w:left="720"/>
      <w:contextualSpacing/>
    </w:pPr>
    <w:rPr>
      <w:rFonts w:ascii="Roboto" w:eastAsiaTheme="minorHAnsi" w:hAnsi="Roboto"/>
      <w:sz w:val="24"/>
    </w:rPr>
  </w:style>
  <w:style w:type="paragraph" w:customStyle="1" w:styleId="20DF14946AC44AA2B597286C49DBA9AC6">
    <w:name w:val="20DF14946AC44AA2B597286C49DBA9AC6"/>
    <w:rsid w:val="00A66047"/>
    <w:pPr>
      <w:spacing w:after="200" w:line="276" w:lineRule="auto"/>
      <w:ind w:left="720"/>
      <w:contextualSpacing/>
    </w:pPr>
    <w:rPr>
      <w:rFonts w:ascii="Roboto" w:eastAsiaTheme="minorHAnsi" w:hAnsi="Roboto"/>
      <w:sz w:val="24"/>
    </w:rPr>
  </w:style>
  <w:style w:type="paragraph" w:customStyle="1" w:styleId="B4A762299A4A420A87F1600BBC2D368C6">
    <w:name w:val="B4A762299A4A420A87F1600BBC2D368C6"/>
    <w:rsid w:val="00A66047"/>
    <w:pPr>
      <w:spacing w:after="200" w:line="276" w:lineRule="auto"/>
    </w:pPr>
    <w:rPr>
      <w:rFonts w:ascii="Roboto" w:eastAsiaTheme="minorHAnsi" w:hAnsi="Roboto"/>
      <w:sz w:val="24"/>
    </w:rPr>
  </w:style>
  <w:style w:type="paragraph" w:customStyle="1" w:styleId="E141A62B431A4704983637958BDA8E8B6">
    <w:name w:val="E141A62B431A4704983637958BDA8E8B6"/>
    <w:rsid w:val="00A66047"/>
    <w:pPr>
      <w:spacing w:after="200" w:line="276" w:lineRule="auto"/>
    </w:pPr>
    <w:rPr>
      <w:rFonts w:ascii="Roboto" w:eastAsiaTheme="minorHAnsi" w:hAnsi="Roboto"/>
      <w:sz w:val="24"/>
    </w:rPr>
  </w:style>
  <w:style w:type="paragraph" w:customStyle="1" w:styleId="5D094C93A4664EFD94942053DDB730576">
    <w:name w:val="5D094C93A4664EFD94942053DDB730576"/>
    <w:rsid w:val="00A66047"/>
    <w:pPr>
      <w:spacing w:after="200" w:line="276" w:lineRule="auto"/>
    </w:pPr>
    <w:rPr>
      <w:rFonts w:ascii="Roboto" w:eastAsiaTheme="minorHAnsi" w:hAnsi="Roboto"/>
      <w:sz w:val="24"/>
    </w:rPr>
  </w:style>
  <w:style w:type="paragraph" w:customStyle="1" w:styleId="84177EF53BD44A36AC9FA2B8B3C6F5666">
    <w:name w:val="84177EF53BD44A36AC9FA2B8B3C6F5666"/>
    <w:rsid w:val="00A66047"/>
    <w:pPr>
      <w:spacing w:after="200" w:line="276" w:lineRule="auto"/>
    </w:pPr>
    <w:rPr>
      <w:rFonts w:ascii="Roboto" w:eastAsiaTheme="minorHAnsi" w:hAnsi="Roboto"/>
      <w:sz w:val="24"/>
    </w:rPr>
  </w:style>
  <w:style w:type="paragraph" w:customStyle="1" w:styleId="18774AFDE6E94EEF8A54EE5C957A51BF6">
    <w:name w:val="18774AFDE6E94EEF8A54EE5C957A51BF6"/>
    <w:rsid w:val="00A66047"/>
    <w:pPr>
      <w:spacing w:after="200" w:line="276" w:lineRule="auto"/>
    </w:pPr>
    <w:rPr>
      <w:rFonts w:ascii="Roboto" w:eastAsiaTheme="minorHAnsi" w:hAnsi="Roboto"/>
      <w:sz w:val="24"/>
    </w:rPr>
  </w:style>
  <w:style w:type="paragraph" w:customStyle="1" w:styleId="3FA3168032D94369972729BAEBB3DBFA6">
    <w:name w:val="3FA3168032D94369972729BAEBB3DBFA6"/>
    <w:rsid w:val="00A66047"/>
    <w:pPr>
      <w:spacing w:after="200" w:line="276" w:lineRule="auto"/>
    </w:pPr>
    <w:rPr>
      <w:rFonts w:ascii="Roboto" w:eastAsiaTheme="minorHAnsi" w:hAnsi="Roboto"/>
      <w:sz w:val="24"/>
    </w:rPr>
  </w:style>
  <w:style w:type="paragraph" w:customStyle="1" w:styleId="4FD8A28246484C9295CB3A0C1A72628E6">
    <w:name w:val="4FD8A28246484C9295CB3A0C1A72628E6"/>
    <w:rsid w:val="00A66047"/>
    <w:pPr>
      <w:spacing w:after="200" w:line="276" w:lineRule="auto"/>
    </w:pPr>
    <w:rPr>
      <w:rFonts w:ascii="Roboto" w:eastAsiaTheme="minorHAnsi" w:hAnsi="Roboto"/>
      <w:sz w:val="24"/>
    </w:rPr>
  </w:style>
  <w:style w:type="paragraph" w:customStyle="1" w:styleId="A3AF0E2C1A404DF0A4E167E47BBDEF426">
    <w:name w:val="A3AF0E2C1A404DF0A4E167E47BBDEF426"/>
    <w:rsid w:val="00A66047"/>
    <w:pPr>
      <w:spacing w:after="200" w:line="276" w:lineRule="auto"/>
    </w:pPr>
    <w:rPr>
      <w:rFonts w:ascii="Roboto" w:eastAsiaTheme="minorHAnsi" w:hAnsi="Roboto"/>
      <w:sz w:val="24"/>
    </w:rPr>
  </w:style>
  <w:style w:type="paragraph" w:customStyle="1" w:styleId="D20D65623DDA45CAB8C9EECDB56635D96">
    <w:name w:val="D20D65623DDA45CAB8C9EECDB56635D96"/>
    <w:rsid w:val="00A66047"/>
    <w:pPr>
      <w:spacing w:after="200" w:line="276" w:lineRule="auto"/>
    </w:pPr>
    <w:rPr>
      <w:rFonts w:ascii="Roboto" w:eastAsiaTheme="minorHAnsi" w:hAnsi="Roboto"/>
      <w:sz w:val="24"/>
    </w:rPr>
  </w:style>
  <w:style w:type="paragraph" w:customStyle="1" w:styleId="8C8EA6B013AA4E46BFE3B64DF7A5FDA86">
    <w:name w:val="8C8EA6B013AA4E46BFE3B64DF7A5FDA86"/>
    <w:rsid w:val="00A66047"/>
    <w:pPr>
      <w:spacing w:after="200" w:line="276" w:lineRule="auto"/>
    </w:pPr>
    <w:rPr>
      <w:rFonts w:ascii="Roboto" w:eastAsiaTheme="minorHAnsi" w:hAnsi="Roboto"/>
      <w:sz w:val="24"/>
    </w:rPr>
  </w:style>
  <w:style w:type="paragraph" w:customStyle="1" w:styleId="B59B6E1CF49D400FBC58DA92314D1DAB6">
    <w:name w:val="B59B6E1CF49D400FBC58DA92314D1DAB6"/>
    <w:rsid w:val="00A66047"/>
    <w:pPr>
      <w:spacing w:after="200" w:line="276" w:lineRule="auto"/>
    </w:pPr>
    <w:rPr>
      <w:rFonts w:ascii="Roboto" w:eastAsiaTheme="minorHAnsi" w:hAnsi="Roboto"/>
      <w:sz w:val="24"/>
    </w:rPr>
  </w:style>
  <w:style w:type="paragraph" w:customStyle="1" w:styleId="7CD01591F4E14A4A8D3736910D755657">
    <w:name w:val="7CD01591F4E14A4A8D3736910D755657"/>
    <w:rsid w:val="00A66047"/>
    <w:pPr>
      <w:spacing w:after="200" w:line="276" w:lineRule="auto"/>
    </w:pPr>
    <w:rPr>
      <w:rFonts w:ascii="Roboto" w:eastAsiaTheme="minorHAnsi" w:hAnsi="Roboto"/>
      <w:sz w:val="24"/>
    </w:rPr>
  </w:style>
  <w:style w:type="paragraph" w:customStyle="1" w:styleId="59C76EFC95C044B1880F6B385B12297A6">
    <w:name w:val="59C76EFC95C044B1880F6B385B12297A6"/>
    <w:rsid w:val="00A66047"/>
    <w:pPr>
      <w:spacing w:after="200" w:line="276" w:lineRule="auto"/>
    </w:pPr>
    <w:rPr>
      <w:rFonts w:ascii="Roboto" w:eastAsiaTheme="minorHAnsi" w:hAnsi="Roboto"/>
      <w:sz w:val="24"/>
    </w:rPr>
  </w:style>
  <w:style w:type="paragraph" w:customStyle="1" w:styleId="F776538553BE4602B069F4BD440704346">
    <w:name w:val="F776538553BE4602B069F4BD440704346"/>
    <w:rsid w:val="00A66047"/>
    <w:pPr>
      <w:spacing w:after="200" w:line="276" w:lineRule="auto"/>
    </w:pPr>
    <w:rPr>
      <w:rFonts w:ascii="Roboto" w:eastAsiaTheme="minorHAnsi" w:hAnsi="Roboto"/>
      <w:sz w:val="24"/>
    </w:rPr>
  </w:style>
  <w:style w:type="paragraph" w:customStyle="1" w:styleId="31050B7A2E4644D0B131223FD4C5B8716">
    <w:name w:val="31050B7A2E4644D0B131223FD4C5B8716"/>
    <w:rsid w:val="00A66047"/>
    <w:pPr>
      <w:spacing w:after="200" w:line="276" w:lineRule="auto"/>
      <w:ind w:left="720"/>
      <w:contextualSpacing/>
    </w:pPr>
    <w:rPr>
      <w:rFonts w:ascii="Roboto" w:eastAsiaTheme="minorHAnsi" w:hAnsi="Roboto"/>
      <w:sz w:val="24"/>
    </w:rPr>
  </w:style>
  <w:style w:type="paragraph" w:customStyle="1" w:styleId="D24ADB8EC4184BDD8A8887D67636732C6">
    <w:name w:val="D24ADB8EC4184BDD8A8887D67636732C6"/>
    <w:rsid w:val="00A66047"/>
    <w:pPr>
      <w:spacing w:after="200" w:line="276" w:lineRule="auto"/>
      <w:ind w:left="720"/>
      <w:contextualSpacing/>
    </w:pPr>
    <w:rPr>
      <w:rFonts w:ascii="Roboto" w:eastAsiaTheme="minorHAnsi" w:hAnsi="Roboto"/>
      <w:sz w:val="24"/>
    </w:rPr>
  </w:style>
  <w:style w:type="paragraph" w:customStyle="1" w:styleId="043AF9A72911425B8659292DB7D60C9C6">
    <w:name w:val="043AF9A72911425B8659292DB7D60C9C6"/>
    <w:rsid w:val="00A66047"/>
    <w:pPr>
      <w:spacing w:after="200" w:line="276" w:lineRule="auto"/>
      <w:ind w:left="720"/>
      <w:contextualSpacing/>
    </w:pPr>
    <w:rPr>
      <w:rFonts w:ascii="Roboto" w:eastAsiaTheme="minorHAnsi" w:hAnsi="Roboto"/>
      <w:sz w:val="24"/>
    </w:rPr>
  </w:style>
  <w:style w:type="paragraph" w:customStyle="1" w:styleId="0EAFEDDDE8E54214A2EFD76152DA28236">
    <w:name w:val="0EAFEDDDE8E54214A2EFD76152DA28236"/>
    <w:rsid w:val="00A66047"/>
    <w:pPr>
      <w:spacing w:after="200" w:line="276" w:lineRule="auto"/>
      <w:ind w:left="720"/>
      <w:contextualSpacing/>
    </w:pPr>
    <w:rPr>
      <w:rFonts w:ascii="Roboto" w:eastAsiaTheme="minorHAnsi" w:hAnsi="Roboto"/>
      <w:sz w:val="24"/>
    </w:rPr>
  </w:style>
  <w:style w:type="paragraph" w:customStyle="1" w:styleId="EDC943C9B8AF4C3FB39F4A4DF15DB5876">
    <w:name w:val="EDC943C9B8AF4C3FB39F4A4DF15DB5876"/>
    <w:rsid w:val="00A66047"/>
    <w:pPr>
      <w:spacing w:after="200" w:line="276" w:lineRule="auto"/>
    </w:pPr>
    <w:rPr>
      <w:rFonts w:ascii="Roboto" w:eastAsiaTheme="minorHAnsi" w:hAnsi="Roboto"/>
      <w:sz w:val="24"/>
    </w:rPr>
  </w:style>
  <w:style w:type="paragraph" w:customStyle="1" w:styleId="05E21C57D4E3441590EDE9AC05AC92D56">
    <w:name w:val="05E21C57D4E3441590EDE9AC05AC92D56"/>
    <w:rsid w:val="00A66047"/>
    <w:pPr>
      <w:spacing w:after="200" w:line="276" w:lineRule="auto"/>
    </w:pPr>
    <w:rPr>
      <w:rFonts w:ascii="Roboto" w:eastAsiaTheme="minorHAnsi" w:hAnsi="Roboto"/>
      <w:sz w:val="24"/>
    </w:rPr>
  </w:style>
  <w:style w:type="paragraph" w:customStyle="1" w:styleId="2E23EABFAF844026A3D3580B65A7BBEC6">
    <w:name w:val="2E23EABFAF844026A3D3580B65A7BBEC6"/>
    <w:rsid w:val="00A66047"/>
    <w:pPr>
      <w:spacing w:after="200" w:line="276" w:lineRule="auto"/>
    </w:pPr>
    <w:rPr>
      <w:rFonts w:ascii="Roboto" w:eastAsiaTheme="minorHAnsi" w:hAnsi="Roboto"/>
      <w:sz w:val="24"/>
    </w:rPr>
  </w:style>
  <w:style w:type="paragraph" w:customStyle="1" w:styleId="F992D0B308FE4F49A635CAE0A2A414906">
    <w:name w:val="F992D0B308FE4F49A635CAE0A2A414906"/>
    <w:rsid w:val="00A66047"/>
    <w:pPr>
      <w:spacing w:after="200" w:line="276" w:lineRule="auto"/>
    </w:pPr>
    <w:rPr>
      <w:rFonts w:ascii="Roboto" w:eastAsiaTheme="minorHAnsi" w:hAnsi="Roboto"/>
      <w:sz w:val="24"/>
    </w:rPr>
  </w:style>
  <w:style w:type="paragraph" w:customStyle="1" w:styleId="DB160A71821A43A78292FAD1755BB1736">
    <w:name w:val="DB160A71821A43A78292FAD1755BB1736"/>
    <w:rsid w:val="00A66047"/>
    <w:pPr>
      <w:spacing w:after="200" w:line="276" w:lineRule="auto"/>
    </w:pPr>
    <w:rPr>
      <w:rFonts w:ascii="Roboto" w:eastAsiaTheme="minorHAnsi" w:hAnsi="Roboto"/>
      <w:sz w:val="24"/>
    </w:rPr>
  </w:style>
  <w:style w:type="paragraph" w:customStyle="1" w:styleId="11315DA7497D49BA9A88BD0F84345CF16">
    <w:name w:val="11315DA7497D49BA9A88BD0F84345CF16"/>
    <w:rsid w:val="00A66047"/>
    <w:pPr>
      <w:spacing w:after="200" w:line="276" w:lineRule="auto"/>
    </w:pPr>
    <w:rPr>
      <w:rFonts w:ascii="Roboto" w:eastAsiaTheme="minorHAnsi" w:hAnsi="Roboto"/>
      <w:sz w:val="24"/>
    </w:rPr>
  </w:style>
  <w:style w:type="paragraph" w:customStyle="1" w:styleId="5B9FC8105D3F463985DAA78EEDC5AF8B6">
    <w:name w:val="5B9FC8105D3F463985DAA78EEDC5AF8B6"/>
    <w:rsid w:val="00A66047"/>
    <w:pPr>
      <w:spacing w:after="200" w:line="276" w:lineRule="auto"/>
    </w:pPr>
    <w:rPr>
      <w:rFonts w:ascii="Roboto" w:eastAsiaTheme="minorHAnsi" w:hAnsi="Roboto"/>
      <w:sz w:val="24"/>
    </w:rPr>
  </w:style>
  <w:style w:type="paragraph" w:customStyle="1" w:styleId="1425065AA2394F2F84730483518B11CE6">
    <w:name w:val="1425065AA2394F2F84730483518B11CE6"/>
    <w:rsid w:val="00A66047"/>
    <w:pPr>
      <w:spacing w:after="200" w:line="276" w:lineRule="auto"/>
    </w:pPr>
    <w:rPr>
      <w:rFonts w:ascii="Roboto" w:eastAsiaTheme="minorHAnsi" w:hAnsi="Roboto"/>
      <w:sz w:val="24"/>
    </w:rPr>
  </w:style>
  <w:style w:type="paragraph" w:customStyle="1" w:styleId="3E02E236AB4849EA96762D4A23863C186">
    <w:name w:val="3E02E236AB4849EA96762D4A23863C186"/>
    <w:rsid w:val="00A66047"/>
    <w:pPr>
      <w:spacing w:after="200" w:line="276" w:lineRule="auto"/>
    </w:pPr>
    <w:rPr>
      <w:rFonts w:ascii="Roboto" w:eastAsiaTheme="minorHAnsi" w:hAnsi="Roboto"/>
      <w:sz w:val="24"/>
    </w:rPr>
  </w:style>
  <w:style w:type="paragraph" w:customStyle="1" w:styleId="85FAD3870E8945F0965ED55FC2A33C296">
    <w:name w:val="85FAD3870E8945F0965ED55FC2A33C296"/>
    <w:rsid w:val="00A66047"/>
    <w:pPr>
      <w:spacing w:after="200" w:line="276" w:lineRule="auto"/>
    </w:pPr>
    <w:rPr>
      <w:rFonts w:ascii="Roboto" w:eastAsiaTheme="minorHAnsi" w:hAnsi="Roboto"/>
      <w:sz w:val="24"/>
    </w:rPr>
  </w:style>
  <w:style w:type="paragraph" w:customStyle="1" w:styleId="B4B9389613954B42967659203A5220076">
    <w:name w:val="B4B9389613954B42967659203A5220076"/>
    <w:rsid w:val="00A66047"/>
    <w:pPr>
      <w:spacing w:after="200" w:line="276" w:lineRule="auto"/>
    </w:pPr>
    <w:rPr>
      <w:rFonts w:ascii="Roboto" w:eastAsiaTheme="minorHAnsi" w:hAnsi="Roboto"/>
      <w:sz w:val="24"/>
    </w:rPr>
  </w:style>
  <w:style w:type="paragraph" w:customStyle="1" w:styleId="559D7928D3CB4762AE24B399A0B966BC6">
    <w:name w:val="559D7928D3CB4762AE24B399A0B966BC6"/>
    <w:rsid w:val="00A66047"/>
    <w:pPr>
      <w:spacing w:after="200" w:line="276" w:lineRule="auto"/>
    </w:pPr>
    <w:rPr>
      <w:rFonts w:ascii="Roboto" w:eastAsiaTheme="minorHAnsi" w:hAnsi="Roboto"/>
      <w:sz w:val="24"/>
    </w:rPr>
  </w:style>
  <w:style w:type="paragraph" w:customStyle="1" w:styleId="ECD42109134147E193DD9DA09F51FF9C6">
    <w:name w:val="ECD42109134147E193DD9DA09F51FF9C6"/>
    <w:rsid w:val="00A66047"/>
    <w:pPr>
      <w:spacing w:after="200" w:line="276" w:lineRule="auto"/>
    </w:pPr>
    <w:rPr>
      <w:rFonts w:ascii="Roboto" w:eastAsiaTheme="minorHAnsi" w:hAnsi="Roboto"/>
      <w:sz w:val="24"/>
    </w:rPr>
  </w:style>
  <w:style w:type="paragraph" w:customStyle="1" w:styleId="1722D544C947446A9DA22A448647E9B86">
    <w:name w:val="1722D544C947446A9DA22A448647E9B86"/>
    <w:rsid w:val="00A66047"/>
    <w:pPr>
      <w:spacing w:after="200" w:line="276" w:lineRule="auto"/>
    </w:pPr>
    <w:rPr>
      <w:rFonts w:ascii="Roboto" w:eastAsiaTheme="minorHAnsi" w:hAnsi="Roboto"/>
      <w:sz w:val="24"/>
    </w:rPr>
  </w:style>
  <w:style w:type="paragraph" w:customStyle="1" w:styleId="5A57B1DE7711400DA667F8FB089A8EE06">
    <w:name w:val="5A57B1DE7711400DA667F8FB089A8EE06"/>
    <w:rsid w:val="00A66047"/>
    <w:pPr>
      <w:spacing w:after="200" w:line="276" w:lineRule="auto"/>
    </w:pPr>
    <w:rPr>
      <w:rFonts w:ascii="Roboto" w:eastAsiaTheme="minorHAnsi" w:hAnsi="Roboto"/>
      <w:sz w:val="24"/>
    </w:rPr>
  </w:style>
  <w:style w:type="paragraph" w:customStyle="1" w:styleId="6F36B2F90FCC49ED934C27FE1FF7BCFD6">
    <w:name w:val="6F36B2F90FCC49ED934C27FE1FF7BCFD6"/>
    <w:rsid w:val="00A66047"/>
    <w:pPr>
      <w:spacing w:after="200" w:line="276" w:lineRule="auto"/>
    </w:pPr>
    <w:rPr>
      <w:rFonts w:ascii="Roboto" w:eastAsiaTheme="minorHAnsi" w:hAnsi="Roboto"/>
      <w:sz w:val="24"/>
    </w:rPr>
  </w:style>
  <w:style w:type="paragraph" w:customStyle="1" w:styleId="5DCAB6AB55ED4C30ACA33D22B7C2CA6B6">
    <w:name w:val="5DCAB6AB55ED4C30ACA33D22B7C2CA6B6"/>
    <w:rsid w:val="00A66047"/>
    <w:pPr>
      <w:spacing w:after="200" w:line="276" w:lineRule="auto"/>
    </w:pPr>
    <w:rPr>
      <w:rFonts w:ascii="Roboto" w:eastAsiaTheme="minorHAnsi" w:hAnsi="Roboto"/>
      <w:sz w:val="24"/>
    </w:rPr>
  </w:style>
  <w:style w:type="paragraph" w:customStyle="1" w:styleId="5C770FC4342D491FAF31B66673CA485E6">
    <w:name w:val="5C770FC4342D491FAF31B66673CA485E6"/>
    <w:rsid w:val="00A66047"/>
    <w:pPr>
      <w:spacing w:after="200" w:line="276" w:lineRule="auto"/>
    </w:pPr>
    <w:rPr>
      <w:rFonts w:ascii="Roboto" w:eastAsiaTheme="minorHAnsi" w:hAnsi="Roboto"/>
      <w:sz w:val="24"/>
    </w:rPr>
  </w:style>
  <w:style w:type="paragraph" w:customStyle="1" w:styleId="806E75C388B042ED80F525C9051171076">
    <w:name w:val="806E75C388B042ED80F525C9051171076"/>
    <w:rsid w:val="00A66047"/>
    <w:pPr>
      <w:spacing w:after="200" w:line="276" w:lineRule="auto"/>
    </w:pPr>
    <w:rPr>
      <w:rFonts w:ascii="Roboto" w:eastAsiaTheme="minorHAnsi" w:hAnsi="Roboto"/>
      <w:sz w:val="24"/>
    </w:rPr>
  </w:style>
  <w:style w:type="paragraph" w:customStyle="1" w:styleId="FCEC95BB343D45D7846E49A90EEDE1FE6">
    <w:name w:val="FCEC95BB343D45D7846E49A90EEDE1FE6"/>
    <w:rsid w:val="00A66047"/>
    <w:pPr>
      <w:spacing w:after="200" w:line="276" w:lineRule="auto"/>
    </w:pPr>
    <w:rPr>
      <w:rFonts w:ascii="Roboto" w:eastAsiaTheme="minorHAnsi" w:hAnsi="Roboto"/>
      <w:sz w:val="24"/>
    </w:rPr>
  </w:style>
  <w:style w:type="paragraph" w:customStyle="1" w:styleId="7DD283E2BD1B40588FF5E5C3D66D5EB06">
    <w:name w:val="7DD283E2BD1B40588FF5E5C3D66D5EB06"/>
    <w:rsid w:val="00A66047"/>
    <w:pPr>
      <w:spacing w:after="200" w:line="276" w:lineRule="auto"/>
    </w:pPr>
    <w:rPr>
      <w:rFonts w:ascii="Roboto" w:eastAsiaTheme="minorHAnsi" w:hAnsi="Roboto"/>
      <w:sz w:val="24"/>
    </w:rPr>
  </w:style>
  <w:style w:type="paragraph" w:customStyle="1" w:styleId="A670B37AF18340F6925A2E9AE135129B6">
    <w:name w:val="A670B37AF18340F6925A2E9AE135129B6"/>
    <w:rsid w:val="00A66047"/>
    <w:pPr>
      <w:spacing w:after="200" w:line="276" w:lineRule="auto"/>
    </w:pPr>
    <w:rPr>
      <w:rFonts w:ascii="Roboto" w:eastAsiaTheme="minorHAnsi" w:hAnsi="Roboto"/>
      <w:sz w:val="24"/>
    </w:rPr>
  </w:style>
  <w:style w:type="paragraph" w:customStyle="1" w:styleId="7E06554212CF4736ABA8D88358FF75916">
    <w:name w:val="7E06554212CF4736ABA8D88358FF75916"/>
    <w:rsid w:val="00A66047"/>
    <w:pPr>
      <w:spacing w:after="200" w:line="276" w:lineRule="auto"/>
    </w:pPr>
    <w:rPr>
      <w:rFonts w:ascii="Roboto" w:eastAsiaTheme="minorHAnsi" w:hAnsi="Roboto"/>
      <w:sz w:val="24"/>
    </w:rPr>
  </w:style>
  <w:style w:type="paragraph" w:customStyle="1" w:styleId="94F0888A41CB4653B630740A86B3EAF76">
    <w:name w:val="94F0888A41CB4653B630740A86B3EAF76"/>
    <w:rsid w:val="00A66047"/>
    <w:pPr>
      <w:spacing w:after="200" w:line="276" w:lineRule="auto"/>
    </w:pPr>
    <w:rPr>
      <w:rFonts w:ascii="Roboto" w:eastAsiaTheme="minorHAnsi" w:hAnsi="Roboto"/>
      <w:sz w:val="24"/>
    </w:rPr>
  </w:style>
  <w:style w:type="paragraph" w:customStyle="1" w:styleId="DE0AC68AADB84176A06F7F51F978C8D06">
    <w:name w:val="DE0AC68AADB84176A06F7F51F978C8D06"/>
    <w:rsid w:val="00A66047"/>
    <w:pPr>
      <w:spacing w:after="200" w:line="276" w:lineRule="auto"/>
    </w:pPr>
    <w:rPr>
      <w:rFonts w:ascii="Roboto" w:eastAsiaTheme="minorHAnsi" w:hAnsi="Roboto"/>
      <w:sz w:val="24"/>
    </w:rPr>
  </w:style>
  <w:style w:type="paragraph" w:customStyle="1" w:styleId="1196E6B170234E2BBD06CE4ABF06C3D86">
    <w:name w:val="1196E6B170234E2BBD06CE4ABF06C3D86"/>
    <w:rsid w:val="00A66047"/>
    <w:pPr>
      <w:spacing w:after="200" w:line="276" w:lineRule="auto"/>
    </w:pPr>
    <w:rPr>
      <w:rFonts w:ascii="Roboto" w:eastAsiaTheme="minorHAnsi" w:hAnsi="Roboto"/>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Town of Aurora">
      <a:dk1>
        <a:sysClr val="windowText" lastClr="000000"/>
      </a:dk1>
      <a:lt1>
        <a:sysClr val="window" lastClr="FFFFFF"/>
      </a:lt1>
      <a:dk2>
        <a:srgbClr val="000000"/>
      </a:dk2>
      <a:lt2>
        <a:srgbClr val="F8F8F8"/>
      </a:lt2>
      <a:accent1>
        <a:srgbClr val="002855"/>
      </a:accent1>
      <a:accent2>
        <a:srgbClr val="4C8D2B"/>
      </a:accent2>
      <a:accent3>
        <a:srgbClr val="B5BD00"/>
      </a:accent3>
      <a:accent4>
        <a:srgbClr val="808080"/>
      </a:accent4>
      <a:accent5>
        <a:srgbClr val="5F5F5F"/>
      </a:accent5>
      <a:accent6>
        <a:srgbClr val="4D4D4D"/>
      </a:accent6>
      <a:hlink>
        <a:srgbClr val="00B0F0"/>
      </a:hlink>
      <a:folHlink>
        <a:srgbClr val="6C2B65"/>
      </a:folHlink>
    </a:clrScheme>
    <a:fontScheme name="Town of Aurora">
      <a:majorFont>
        <a:latin typeface="Roboto"/>
        <a:ea typeface=""/>
        <a:cs typeface=""/>
      </a:majorFont>
      <a:minorFont>
        <a:latin typeface="Roboto"/>
        <a:ea typeface=""/>
        <a:cs typeface=""/>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9158-CD4C-44FA-BCCD-92CB351A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Corporate Stationary - 20201210</Template>
  <TotalTime>14</TotalTime>
  <Pages>14</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Sport Organization Volunteer Orientation Package</vt:lpstr>
    </vt:vector>
  </TitlesOfParts>
  <Company>Town of Aurora</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Organization Volunteer Orientation Package</dc:title>
  <dc:subject/>
  <dc:creator>EHamilton@aurora.ca;Community Services</dc:creator>
  <cp:keywords/>
  <dc:description/>
  <cp:lastModifiedBy>Hamilton, Erin</cp:lastModifiedBy>
  <cp:revision>3</cp:revision>
  <cp:lastPrinted>2021-03-11T19:22:00Z</cp:lastPrinted>
  <dcterms:created xsi:type="dcterms:W3CDTF">2021-03-15T18:38:00Z</dcterms:created>
  <dcterms:modified xsi:type="dcterms:W3CDTF">2021-03-15T21:11:00Z</dcterms:modified>
</cp:coreProperties>
</file>